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A86EF" w14:textId="07740568" w:rsidR="005C269C" w:rsidRDefault="005C269C" w:rsidP="005C269C">
      <w:pPr>
        <w:pStyle w:val="Nagwek"/>
        <w:tabs>
          <w:tab w:val="clear" w:pos="9072"/>
          <w:tab w:val="right" w:pos="10206"/>
        </w:tabs>
        <w:rPr>
          <w:rFonts w:ascii="Arial Narrow" w:hAnsi="Arial Narrow"/>
          <w:sz w:val="20"/>
          <w:szCs w:val="20"/>
        </w:rPr>
      </w:pPr>
      <w:r>
        <w:rPr>
          <w:rFonts w:ascii="Arial Narrow" w:hAnsi="Arial Narrow"/>
          <w:sz w:val="20"/>
          <w:szCs w:val="20"/>
        </w:rPr>
        <w:t>Znak postępowania: WKD10b-27</w:t>
      </w:r>
      <w:r w:rsidR="00B56A27">
        <w:rPr>
          <w:rFonts w:ascii="Arial Narrow" w:hAnsi="Arial Narrow"/>
          <w:sz w:val="20"/>
          <w:szCs w:val="20"/>
        </w:rPr>
        <w:t>-</w:t>
      </w:r>
      <w:r w:rsidR="00881C70">
        <w:rPr>
          <w:rFonts w:ascii="Arial Narrow" w:hAnsi="Arial Narrow"/>
          <w:sz w:val="20"/>
          <w:szCs w:val="20"/>
        </w:rPr>
        <w:t>9</w:t>
      </w:r>
      <w:r>
        <w:rPr>
          <w:rFonts w:ascii="Arial Narrow" w:hAnsi="Arial Narrow"/>
          <w:sz w:val="20"/>
          <w:szCs w:val="20"/>
        </w:rPr>
        <w:t>/2020</w:t>
      </w:r>
      <w:r w:rsidRPr="00AD61E6">
        <w:rPr>
          <w:rFonts w:ascii="Arial Narrow" w:hAnsi="Arial Narrow"/>
          <w:sz w:val="20"/>
          <w:szCs w:val="20"/>
        </w:rPr>
        <w:tab/>
      </w:r>
      <w:r w:rsidRPr="00AD61E6">
        <w:rPr>
          <w:rFonts w:ascii="Arial Narrow" w:hAnsi="Arial Narrow"/>
          <w:sz w:val="20"/>
          <w:szCs w:val="20"/>
        </w:rPr>
        <w:tab/>
      </w:r>
      <w:r>
        <w:rPr>
          <w:rFonts w:ascii="Arial Narrow" w:hAnsi="Arial Narrow"/>
          <w:sz w:val="20"/>
          <w:szCs w:val="20"/>
        </w:rPr>
        <w:t xml:space="preserve">                      </w:t>
      </w:r>
      <w:r w:rsidR="007536C7">
        <w:rPr>
          <w:rFonts w:ascii="Arial Narrow" w:hAnsi="Arial Narrow"/>
          <w:sz w:val="20"/>
          <w:szCs w:val="20"/>
        </w:rPr>
        <w:t xml:space="preserve"> </w:t>
      </w:r>
      <w:r>
        <w:rPr>
          <w:rFonts w:ascii="Arial Narrow" w:hAnsi="Arial Narrow"/>
          <w:sz w:val="20"/>
          <w:szCs w:val="20"/>
        </w:rPr>
        <w:t xml:space="preserve"> </w:t>
      </w:r>
      <w:r w:rsidRPr="00AD61E6">
        <w:rPr>
          <w:rFonts w:ascii="Arial Narrow" w:hAnsi="Arial Narrow"/>
          <w:sz w:val="20"/>
          <w:szCs w:val="20"/>
        </w:rPr>
        <w:t xml:space="preserve">Załącznik nr </w:t>
      </w:r>
      <w:r w:rsidR="00881C70">
        <w:rPr>
          <w:rFonts w:ascii="Arial Narrow" w:hAnsi="Arial Narrow"/>
          <w:sz w:val="20"/>
          <w:szCs w:val="20"/>
        </w:rPr>
        <w:t>4</w:t>
      </w:r>
      <w:r w:rsidR="005D4897">
        <w:rPr>
          <w:rFonts w:ascii="Arial Narrow" w:hAnsi="Arial Narrow"/>
          <w:sz w:val="20"/>
          <w:szCs w:val="20"/>
        </w:rPr>
        <w:t xml:space="preserve"> </w:t>
      </w:r>
      <w:r w:rsidRPr="00AD61E6">
        <w:rPr>
          <w:rFonts w:ascii="Arial Narrow" w:hAnsi="Arial Narrow"/>
          <w:sz w:val="20"/>
          <w:szCs w:val="20"/>
        </w:rPr>
        <w:t>do SIWZ</w:t>
      </w:r>
    </w:p>
    <w:p w14:paraId="18377331" w14:textId="77777777" w:rsidR="005C269C" w:rsidRPr="00291C48" w:rsidRDefault="005C269C" w:rsidP="005C269C">
      <w:pPr>
        <w:pStyle w:val="Nagwek"/>
        <w:tabs>
          <w:tab w:val="clear" w:pos="9072"/>
          <w:tab w:val="right" w:pos="10206"/>
        </w:tabs>
        <w:rPr>
          <w:rFonts w:ascii="Arial Narrow" w:hAnsi="Arial Narrow"/>
          <w:sz w:val="16"/>
          <w:szCs w:val="16"/>
        </w:rPr>
      </w:pPr>
    </w:p>
    <w:p w14:paraId="224AD5A7" w14:textId="77777777" w:rsidR="005C269C" w:rsidRPr="00B8599F" w:rsidRDefault="005C269C" w:rsidP="005C269C">
      <w:pPr>
        <w:pStyle w:val="Nagwek"/>
        <w:rPr>
          <w:rFonts w:ascii="Arial Narrow" w:hAnsi="Arial Narrow"/>
          <w:sz w:val="20"/>
          <w:szCs w:val="20"/>
        </w:rPr>
      </w:pPr>
      <w:r>
        <w:rPr>
          <w:noProof/>
        </w:rPr>
        <mc:AlternateContent>
          <mc:Choice Requires="wps">
            <w:drawing>
              <wp:anchor distT="0" distB="0" distL="114300" distR="114300" simplePos="0" relativeHeight="251659264" behindDoc="0" locked="0" layoutInCell="1" allowOverlap="1" wp14:anchorId="244FE1C7" wp14:editId="279566E3">
                <wp:simplePos x="0" y="0"/>
                <wp:positionH relativeFrom="column">
                  <wp:posOffset>0</wp:posOffset>
                </wp:positionH>
                <wp:positionV relativeFrom="paragraph">
                  <wp:posOffset>8890</wp:posOffset>
                </wp:positionV>
                <wp:extent cx="6496050" cy="0"/>
                <wp:effectExtent l="9525" t="8890" r="952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F47A2"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" strokecolor="navy" strokeweight=".25pt"/>
            </w:pict>
          </mc:Fallback>
        </mc:AlternateContent>
      </w:r>
    </w:p>
    <w:p w14:paraId="2BF319A6" w14:textId="77777777" w:rsidR="00D35D7C" w:rsidRDefault="00D35D7C" w:rsidP="00BE5A16">
      <w:pPr>
        <w:jc w:val="center"/>
        <w:rPr>
          <w:rFonts w:ascii="Arial Narrow" w:hAnsi="Arial Narrow"/>
          <w:sz w:val="20"/>
          <w:szCs w:val="20"/>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C269C" w:rsidRPr="003B11D0" w14:paraId="78AA6744" w14:textId="77777777" w:rsidTr="00AB447B">
        <w:trPr>
          <w:trHeight w:val="1324"/>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14:paraId="282BAEB4" w14:textId="77777777" w:rsidR="005C269C" w:rsidRPr="003B11D0" w:rsidRDefault="005C269C" w:rsidP="00AB447B">
            <w:pPr>
              <w:spacing w:before="120" w:after="120" w:line="276" w:lineRule="auto"/>
              <w:ind w:right="-108"/>
              <w:rPr>
                <w:rFonts w:ascii="Arial Narrow" w:hAnsi="Arial Narrow"/>
                <w:b/>
                <w:bCs/>
              </w:rPr>
            </w:pPr>
          </w:p>
          <w:p w14:paraId="2ED9E81D" w14:textId="77777777" w:rsidR="005C269C" w:rsidRPr="003B11D0" w:rsidRDefault="005C269C" w:rsidP="00AB447B">
            <w:pPr>
              <w:spacing w:line="276" w:lineRule="auto"/>
              <w:ind w:right="-108" w:hanging="108"/>
              <w:jc w:val="center"/>
              <w:rPr>
                <w:rFonts w:ascii="Arial Narrow" w:hAnsi="Arial Narrow"/>
                <w:b/>
                <w:bCs/>
                <w:sz w:val="28"/>
                <w:szCs w:val="28"/>
              </w:rPr>
            </w:pPr>
            <w:r w:rsidRPr="003B11D0">
              <w:rPr>
                <w:rFonts w:ascii="Arial Narrow" w:hAnsi="Arial Narrow"/>
                <w:b/>
                <w:bCs/>
                <w:sz w:val="28"/>
                <w:szCs w:val="28"/>
              </w:rPr>
              <w:t>UMOWA nr …… (WZÓR)</w:t>
            </w:r>
          </w:p>
        </w:tc>
      </w:tr>
    </w:tbl>
    <w:p w14:paraId="3C488787" w14:textId="77777777" w:rsidR="005C269C" w:rsidRPr="003B11D0" w:rsidRDefault="005C269C" w:rsidP="005C269C">
      <w:pPr>
        <w:jc w:val="both"/>
        <w:rPr>
          <w:rFonts w:ascii="Arial Narrow" w:hAnsi="Arial Narrow"/>
          <w:sz w:val="20"/>
          <w:szCs w:val="20"/>
        </w:rPr>
      </w:pPr>
    </w:p>
    <w:p w14:paraId="45840834" w14:textId="77777777" w:rsidR="005C269C" w:rsidRDefault="005C269C" w:rsidP="005C269C">
      <w:pPr>
        <w:ind w:right="10"/>
        <w:rPr>
          <w:rFonts w:ascii="Arial Narrow" w:hAnsi="Arial Narrow"/>
          <w:sz w:val="20"/>
          <w:szCs w:val="20"/>
        </w:rPr>
      </w:pPr>
    </w:p>
    <w:p w14:paraId="753B9BA3" w14:textId="77777777" w:rsidR="005C269C" w:rsidRPr="003B11D0" w:rsidRDefault="005C269C" w:rsidP="005C269C">
      <w:pPr>
        <w:ind w:right="10"/>
        <w:rPr>
          <w:rFonts w:ascii="Arial Narrow" w:hAnsi="Arial Narrow"/>
          <w:sz w:val="20"/>
          <w:szCs w:val="20"/>
        </w:rPr>
      </w:pPr>
      <w:r w:rsidRPr="003B11D0">
        <w:rPr>
          <w:rFonts w:ascii="Arial Narrow" w:hAnsi="Arial Narrow"/>
          <w:sz w:val="20"/>
          <w:szCs w:val="20"/>
        </w:rPr>
        <w:t>zawarta w dniu _______________r. w Grodzisku Mazowieckim pomiędzy:</w:t>
      </w:r>
    </w:p>
    <w:p w14:paraId="0ACEB9E0" w14:textId="77777777" w:rsidR="005C269C" w:rsidRPr="003B11D0" w:rsidRDefault="005C269C" w:rsidP="005C269C">
      <w:pPr>
        <w:ind w:right="10"/>
        <w:rPr>
          <w:rFonts w:ascii="Arial Narrow" w:hAnsi="Arial Narrow"/>
          <w:sz w:val="20"/>
          <w:szCs w:val="20"/>
        </w:rPr>
      </w:pPr>
    </w:p>
    <w:p w14:paraId="37BD6B04" w14:textId="77777777" w:rsidR="005C269C" w:rsidRPr="003B11D0" w:rsidRDefault="005C269C" w:rsidP="005C269C">
      <w:pPr>
        <w:ind w:right="10"/>
        <w:rPr>
          <w:rFonts w:ascii="Arial Narrow" w:hAnsi="Arial Narrow"/>
          <w:sz w:val="20"/>
          <w:szCs w:val="20"/>
        </w:rPr>
      </w:pPr>
      <w:r w:rsidRPr="003B11D0">
        <w:rPr>
          <w:rFonts w:ascii="Arial Narrow" w:hAnsi="Arial Narrow"/>
          <w:b/>
          <w:sz w:val="20"/>
          <w:szCs w:val="20"/>
        </w:rPr>
        <w:t>Warszawską Koleją Dojazdową sp. z o.o.</w:t>
      </w:r>
      <w:r w:rsidRPr="003B11D0">
        <w:rPr>
          <w:rFonts w:ascii="Arial Narrow" w:hAnsi="Arial Narrow"/>
          <w:sz w:val="20"/>
          <w:szCs w:val="20"/>
        </w:rPr>
        <w:t xml:space="preserve"> </w:t>
      </w:r>
    </w:p>
    <w:p w14:paraId="78BF4B78" w14:textId="77777777" w:rsidR="005C269C" w:rsidRPr="003B11D0" w:rsidRDefault="005C269C" w:rsidP="005C269C">
      <w:pPr>
        <w:ind w:right="10"/>
        <w:rPr>
          <w:rFonts w:ascii="Arial Narrow" w:hAnsi="Arial Narrow"/>
          <w:sz w:val="20"/>
          <w:szCs w:val="20"/>
        </w:rPr>
      </w:pPr>
      <w:r w:rsidRPr="003B11D0">
        <w:rPr>
          <w:rFonts w:ascii="Arial Narrow" w:hAnsi="Arial Narrow"/>
          <w:sz w:val="20"/>
          <w:szCs w:val="20"/>
        </w:rPr>
        <w:t>z siedzibą w Grodzisku Mazowieckim, ul. Stefana Batorego 23, 05-825 Grodzisk Mazowiecki</w:t>
      </w:r>
    </w:p>
    <w:p w14:paraId="5DBF44AF" w14:textId="77777777" w:rsidR="005C269C" w:rsidRPr="003B11D0" w:rsidRDefault="005C269C" w:rsidP="005C269C">
      <w:pPr>
        <w:ind w:right="10"/>
        <w:rPr>
          <w:rFonts w:ascii="Arial Narrow" w:hAnsi="Arial Narrow"/>
          <w:sz w:val="20"/>
          <w:szCs w:val="20"/>
        </w:rPr>
      </w:pPr>
    </w:p>
    <w:p w14:paraId="0DBAE4CA" w14:textId="77777777" w:rsidR="005C269C" w:rsidRPr="003B11D0" w:rsidRDefault="005C269C" w:rsidP="005C269C">
      <w:pPr>
        <w:ind w:right="10"/>
        <w:jc w:val="both"/>
        <w:rPr>
          <w:rFonts w:ascii="Arial Narrow" w:hAnsi="Arial Narrow"/>
          <w:sz w:val="20"/>
          <w:szCs w:val="20"/>
        </w:rPr>
      </w:pPr>
      <w:r w:rsidRPr="003B11D0">
        <w:rPr>
          <w:rFonts w:ascii="Arial Narrow" w:hAnsi="Arial Narrow"/>
          <w:sz w:val="20"/>
          <w:szCs w:val="20"/>
        </w:rPr>
        <w:t>wpisaną do rejestru przedsiębiorców Krajowego Rejestru Sądowego prowadzonego przez Sąd Rejonowy dla m. st. Warszawy</w:t>
      </w:r>
      <w:r>
        <w:rPr>
          <w:rFonts w:ascii="Arial Narrow" w:hAnsi="Arial Narrow"/>
          <w:sz w:val="20"/>
          <w:szCs w:val="20"/>
        </w:rPr>
        <w:br/>
      </w:r>
      <w:r w:rsidRPr="003B11D0">
        <w:rPr>
          <w:rFonts w:ascii="Arial Narrow" w:hAnsi="Arial Narrow"/>
          <w:sz w:val="20"/>
          <w:szCs w:val="20"/>
        </w:rPr>
        <w:t>w Warszawie, XIV Wydział Gospodarczy Krajowego Rejestru Sądowego pod nr KRS 0000116702, którą reprezentują:</w:t>
      </w:r>
    </w:p>
    <w:p w14:paraId="55E7CC7C" w14:textId="77777777" w:rsidR="005C269C" w:rsidRPr="003B11D0" w:rsidRDefault="005C269C" w:rsidP="005C269C">
      <w:pPr>
        <w:spacing w:before="120"/>
        <w:ind w:right="10"/>
        <w:rPr>
          <w:rFonts w:ascii="Arial Narrow" w:hAnsi="Arial Narrow"/>
          <w:b/>
          <w:sz w:val="20"/>
          <w:szCs w:val="20"/>
        </w:rPr>
      </w:pPr>
      <w:r w:rsidRPr="003B11D0">
        <w:rPr>
          <w:rFonts w:ascii="Arial Narrow" w:hAnsi="Arial Narrow"/>
          <w:b/>
          <w:sz w:val="20"/>
          <w:szCs w:val="20"/>
        </w:rPr>
        <w:t>1. ______________________________________________</w:t>
      </w:r>
    </w:p>
    <w:p w14:paraId="389C863E" w14:textId="77777777" w:rsidR="005C269C" w:rsidRPr="003B11D0" w:rsidRDefault="005C269C" w:rsidP="005C269C">
      <w:pPr>
        <w:spacing w:before="120"/>
        <w:ind w:right="10"/>
        <w:rPr>
          <w:rFonts w:ascii="Arial Narrow" w:hAnsi="Arial Narrow"/>
          <w:b/>
          <w:sz w:val="20"/>
          <w:szCs w:val="20"/>
        </w:rPr>
      </w:pPr>
      <w:r w:rsidRPr="003B11D0">
        <w:rPr>
          <w:rFonts w:ascii="Arial Narrow" w:hAnsi="Arial Narrow"/>
          <w:b/>
          <w:sz w:val="20"/>
          <w:szCs w:val="20"/>
        </w:rPr>
        <w:t>2. ______________________________________________</w:t>
      </w:r>
    </w:p>
    <w:p w14:paraId="67D6C027" w14:textId="77777777" w:rsidR="005C269C" w:rsidRPr="003B11D0" w:rsidRDefault="005C269C" w:rsidP="005C269C">
      <w:pPr>
        <w:spacing w:before="120"/>
        <w:ind w:right="10"/>
        <w:rPr>
          <w:rFonts w:ascii="Arial Narrow" w:hAnsi="Arial Narrow"/>
          <w:sz w:val="20"/>
          <w:szCs w:val="20"/>
        </w:rPr>
      </w:pPr>
      <w:r w:rsidRPr="003B11D0">
        <w:rPr>
          <w:rFonts w:ascii="Arial Narrow" w:hAnsi="Arial Narrow"/>
          <w:sz w:val="20"/>
          <w:szCs w:val="20"/>
        </w:rPr>
        <w:t>uprawnieni do reprezentacji Spółki zgodnie z wpisem w KRS,</w:t>
      </w:r>
    </w:p>
    <w:p w14:paraId="34968AE2" w14:textId="77777777" w:rsidR="005C269C" w:rsidRPr="003B11D0" w:rsidRDefault="005C269C" w:rsidP="005C269C">
      <w:pPr>
        <w:spacing w:before="120"/>
        <w:ind w:right="10"/>
        <w:rPr>
          <w:rFonts w:ascii="Arial Narrow" w:hAnsi="Arial Narrow"/>
          <w:sz w:val="20"/>
          <w:szCs w:val="20"/>
        </w:rPr>
      </w:pPr>
      <w:r w:rsidRPr="003B11D0">
        <w:rPr>
          <w:rFonts w:ascii="Arial Narrow" w:hAnsi="Arial Narrow"/>
          <w:sz w:val="20"/>
          <w:szCs w:val="20"/>
        </w:rPr>
        <w:t xml:space="preserve">NIP 529-16-28-093, REGON 017194070, </w:t>
      </w:r>
    </w:p>
    <w:p w14:paraId="0E5ADD77" w14:textId="058E03CD" w:rsidR="005C269C" w:rsidRPr="007E2180" w:rsidRDefault="005C269C" w:rsidP="005C269C">
      <w:pPr>
        <w:spacing w:before="120"/>
        <w:ind w:right="10"/>
        <w:rPr>
          <w:rFonts w:ascii="Arial Narrow" w:hAnsi="Arial Narrow"/>
          <w:sz w:val="20"/>
          <w:szCs w:val="20"/>
        </w:rPr>
      </w:pPr>
      <w:r w:rsidRPr="003B11D0">
        <w:rPr>
          <w:rFonts w:ascii="Arial Narrow" w:hAnsi="Arial Narrow"/>
          <w:sz w:val="20"/>
          <w:szCs w:val="20"/>
        </w:rPr>
        <w:t xml:space="preserve">zwaną w dalszej części </w:t>
      </w:r>
      <w:r w:rsidR="007E2180" w:rsidRPr="007E2180">
        <w:rPr>
          <w:rFonts w:ascii="Arial Narrow" w:hAnsi="Arial Narrow"/>
          <w:sz w:val="20"/>
          <w:szCs w:val="20"/>
        </w:rPr>
        <w:t>U</w:t>
      </w:r>
      <w:r w:rsidRPr="007E2180">
        <w:rPr>
          <w:rFonts w:ascii="Arial Narrow" w:hAnsi="Arial Narrow"/>
          <w:sz w:val="20"/>
          <w:szCs w:val="20"/>
        </w:rPr>
        <w:t>mowy „Zamawiającym”</w:t>
      </w:r>
    </w:p>
    <w:p w14:paraId="4EEEDE25" w14:textId="77777777" w:rsidR="005C269C" w:rsidRPr="003B11D0" w:rsidRDefault="005C269C" w:rsidP="005C269C">
      <w:pPr>
        <w:ind w:right="10"/>
        <w:rPr>
          <w:rFonts w:ascii="Arial Narrow" w:hAnsi="Arial Narrow"/>
          <w:sz w:val="20"/>
          <w:szCs w:val="20"/>
        </w:rPr>
      </w:pPr>
    </w:p>
    <w:p w14:paraId="3CCD08F5" w14:textId="77777777" w:rsidR="005C269C" w:rsidRPr="003B11D0" w:rsidRDefault="005C269C" w:rsidP="00E74193">
      <w:pPr>
        <w:ind w:right="10"/>
        <w:rPr>
          <w:rFonts w:ascii="Arial Narrow" w:hAnsi="Arial Narrow"/>
          <w:sz w:val="20"/>
          <w:szCs w:val="20"/>
        </w:rPr>
      </w:pPr>
      <w:r w:rsidRPr="003B11D0">
        <w:rPr>
          <w:rFonts w:ascii="Arial Narrow" w:hAnsi="Arial Narrow"/>
          <w:sz w:val="20"/>
          <w:szCs w:val="20"/>
        </w:rPr>
        <w:t>a</w:t>
      </w:r>
    </w:p>
    <w:p w14:paraId="20DD7ED7" w14:textId="77777777" w:rsidR="005C269C" w:rsidRPr="003B11D0" w:rsidRDefault="005C269C" w:rsidP="005C269C">
      <w:pPr>
        <w:ind w:right="10"/>
        <w:rPr>
          <w:rFonts w:ascii="Arial Narrow" w:hAnsi="Arial Narrow"/>
          <w:sz w:val="20"/>
          <w:szCs w:val="20"/>
        </w:rPr>
      </w:pPr>
    </w:p>
    <w:p w14:paraId="6C57BDCB" w14:textId="77777777" w:rsidR="005C269C" w:rsidRPr="003B11D0" w:rsidRDefault="005C269C" w:rsidP="005C269C">
      <w:pPr>
        <w:ind w:right="11"/>
        <w:rPr>
          <w:rFonts w:ascii="Arial Narrow" w:hAnsi="Arial Narrow"/>
          <w:sz w:val="20"/>
          <w:szCs w:val="20"/>
        </w:rPr>
      </w:pPr>
      <w:r w:rsidRPr="003B11D0">
        <w:rPr>
          <w:rFonts w:ascii="Arial Narrow" w:hAnsi="Arial Narrow"/>
          <w:sz w:val="20"/>
          <w:szCs w:val="20"/>
        </w:rPr>
        <w:t>_______________________________________________________________________________________</w:t>
      </w:r>
    </w:p>
    <w:p w14:paraId="7D18FDB8" w14:textId="77777777" w:rsidR="002B3835" w:rsidRDefault="002B3835" w:rsidP="005C269C">
      <w:pPr>
        <w:ind w:right="11"/>
        <w:rPr>
          <w:rFonts w:ascii="Arial Narrow" w:hAnsi="Arial Narrow"/>
          <w:sz w:val="20"/>
          <w:szCs w:val="20"/>
        </w:rPr>
      </w:pPr>
    </w:p>
    <w:p w14:paraId="42CA681E" w14:textId="77777777" w:rsidR="005C269C" w:rsidRPr="003B11D0" w:rsidRDefault="005C269C" w:rsidP="005C269C">
      <w:pPr>
        <w:ind w:right="11"/>
        <w:rPr>
          <w:rFonts w:ascii="Arial Narrow" w:hAnsi="Arial Narrow"/>
          <w:sz w:val="20"/>
          <w:szCs w:val="20"/>
        </w:rPr>
      </w:pPr>
      <w:r w:rsidRPr="003B11D0">
        <w:rPr>
          <w:rFonts w:ascii="Arial Narrow" w:hAnsi="Arial Narrow"/>
          <w:sz w:val="20"/>
          <w:szCs w:val="20"/>
        </w:rPr>
        <w:t>z siedzibą w _____________________________________________________________________________</w:t>
      </w:r>
    </w:p>
    <w:p w14:paraId="6A090C81" w14:textId="77777777" w:rsidR="002B3835" w:rsidRDefault="002B3835" w:rsidP="005C269C">
      <w:pPr>
        <w:ind w:right="11"/>
        <w:rPr>
          <w:rFonts w:ascii="Arial Narrow" w:hAnsi="Arial Narrow"/>
          <w:sz w:val="20"/>
          <w:szCs w:val="20"/>
        </w:rPr>
      </w:pPr>
    </w:p>
    <w:p w14:paraId="7831A73F" w14:textId="77777777" w:rsidR="005C269C" w:rsidRPr="003B11D0" w:rsidRDefault="005C269C" w:rsidP="00B33DEF">
      <w:pPr>
        <w:tabs>
          <w:tab w:val="left" w:pos="7785"/>
        </w:tabs>
        <w:ind w:right="11"/>
        <w:rPr>
          <w:rFonts w:ascii="Arial Narrow" w:hAnsi="Arial Narrow"/>
          <w:sz w:val="20"/>
          <w:szCs w:val="20"/>
        </w:rPr>
      </w:pPr>
      <w:r w:rsidRPr="003B11D0">
        <w:rPr>
          <w:rFonts w:ascii="Arial Narrow" w:hAnsi="Arial Narrow"/>
          <w:sz w:val="20"/>
          <w:szCs w:val="20"/>
        </w:rPr>
        <w:t>wpisaną/ym  _________________________________________________________________,</w:t>
      </w:r>
      <w:r w:rsidR="00B33DEF">
        <w:rPr>
          <w:rFonts w:ascii="Arial Narrow" w:hAnsi="Arial Narrow"/>
          <w:sz w:val="20"/>
          <w:szCs w:val="20"/>
        </w:rPr>
        <w:tab/>
      </w:r>
    </w:p>
    <w:p w14:paraId="23EA1BCB" w14:textId="77777777" w:rsidR="005C269C" w:rsidRPr="003B11D0" w:rsidRDefault="005C269C" w:rsidP="005C269C">
      <w:pPr>
        <w:ind w:right="11"/>
        <w:rPr>
          <w:rFonts w:ascii="Arial Narrow" w:hAnsi="Arial Narrow"/>
          <w:sz w:val="20"/>
          <w:szCs w:val="20"/>
        </w:rPr>
      </w:pPr>
      <w:r w:rsidRPr="003B11D0">
        <w:rPr>
          <w:rFonts w:ascii="Arial Narrow" w:hAnsi="Arial Narrow"/>
          <w:sz w:val="20"/>
          <w:szCs w:val="20"/>
        </w:rPr>
        <w:t>którą/ego reprezentuje/ą:</w:t>
      </w:r>
    </w:p>
    <w:p w14:paraId="6738F09E" w14:textId="77777777" w:rsidR="005C269C" w:rsidRPr="003B11D0" w:rsidRDefault="005C269C" w:rsidP="005C269C">
      <w:pPr>
        <w:spacing w:before="120"/>
        <w:ind w:right="10"/>
        <w:rPr>
          <w:rFonts w:ascii="Arial Narrow" w:hAnsi="Arial Narrow"/>
          <w:b/>
          <w:sz w:val="20"/>
          <w:szCs w:val="20"/>
        </w:rPr>
      </w:pPr>
      <w:r w:rsidRPr="003B11D0">
        <w:rPr>
          <w:rFonts w:ascii="Arial Narrow" w:hAnsi="Arial Narrow"/>
          <w:b/>
          <w:sz w:val="20"/>
          <w:szCs w:val="20"/>
        </w:rPr>
        <w:t>1. ______________________________________________</w:t>
      </w:r>
    </w:p>
    <w:p w14:paraId="0E73CE3E" w14:textId="77777777" w:rsidR="005C269C" w:rsidRPr="003B11D0" w:rsidRDefault="005C269C" w:rsidP="005C269C">
      <w:pPr>
        <w:spacing w:before="120"/>
        <w:ind w:right="10"/>
        <w:rPr>
          <w:rFonts w:ascii="Arial Narrow" w:hAnsi="Arial Narrow"/>
          <w:b/>
          <w:sz w:val="20"/>
          <w:szCs w:val="20"/>
        </w:rPr>
      </w:pPr>
      <w:r w:rsidRPr="003B11D0">
        <w:rPr>
          <w:rFonts w:ascii="Arial Narrow" w:hAnsi="Arial Narrow"/>
          <w:b/>
          <w:sz w:val="20"/>
          <w:szCs w:val="20"/>
        </w:rPr>
        <w:t>2. ______________________________________________</w:t>
      </w:r>
    </w:p>
    <w:p w14:paraId="0BBBE922" w14:textId="77777777" w:rsidR="005C269C" w:rsidRPr="003B11D0" w:rsidRDefault="005C269C" w:rsidP="005C269C">
      <w:pPr>
        <w:spacing w:before="120"/>
        <w:ind w:right="10"/>
        <w:rPr>
          <w:rFonts w:ascii="Arial Narrow" w:hAnsi="Arial Narrow"/>
          <w:sz w:val="20"/>
          <w:szCs w:val="20"/>
        </w:rPr>
      </w:pPr>
      <w:r w:rsidRPr="003B11D0">
        <w:rPr>
          <w:rFonts w:ascii="Arial Narrow" w:hAnsi="Arial Narrow"/>
          <w:sz w:val="20"/>
          <w:szCs w:val="20"/>
        </w:rPr>
        <w:t>uprawnieni do reprezentacji _________________________</w:t>
      </w:r>
    </w:p>
    <w:p w14:paraId="42EB7134" w14:textId="77777777" w:rsidR="005C269C" w:rsidRPr="003B11D0" w:rsidRDefault="005C269C" w:rsidP="005C269C">
      <w:pPr>
        <w:spacing w:before="120"/>
        <w:ind w:right="10"/>
        <w:rPr>
          <w:rFonts w:ascii="Arial Narrow" w:hAnsi="Arial Narrow"/>
          <w:sz w:val="20"/>
          <w:szCs w:val="20"/>
        </w:rPr>
      </w:pPr>
      <w:r w:rsidRPr="003B11D0">
        <w:rPr>
          <w:rFonts w:ascii="Arial Narrow" w:hAnsi="Arial Narrow"/>
          <w:sz w:val="20"/>
          <w:szCs w:val="20"/>
        </w:rPr>
        <w:t xml:space="preserve">NIP ____________, REGON _____________ </w:t>
      </w:r>
    </w:p>
    <w:p w14:paraId="5D62A60A" w14:textId="7F145ED7" w:rsidR="005C269C" w:rsidRPr="007E2180" w:rsidRDefault="005C269C" w:rsidP="005C269C">
      <w:pPr>
        <w:spacing w:before="120"/>
        <w:ind w:right="10"/>
        <w:rPr>
          <w:rFonts w:ascii="Arial Narrow" w:hAnsi="Arial Narrow"/>
          <w:sz w:val="20"/>
          <w:szCs w:val="20"/>
        </w:rPr>
      </w:pPr>
      <w:r w:rsidRPr="007E2180">
        <w:rPr>
          <w:rFonts w:ascii="Arial Narrow" w:hAnsi="Arial Narrow"/>
          <w:sz w:val="20"/>
          <w:szCs w:val="20"/>
        </w:rPr>
        <w:t xml:space="preserve">zwaną/ym w dalszej części </w:t>
      </w:r>
      <w:r w:rsidR="007E2180">
        <w:rPr>
          <w:rFonts w:ascii="Arial Narrow" w:hAnsi="Arial Narrow"/>
          <w:sz w:val="20"/>
          <w:szCs w:val="20"/>
        </w:rPr>
        <w:t>U</w:t>
      </w:r>
      <w:r w:rsidRPr="007E2180">
        <w:rPr>
          <w:rFonts w:ascii="Arial Narrow" w:hAnsi="Arial Narrow"/>
          <w:sz w:val="20"/>
          <w:szCs w:val="20"/>
        </w:rPr>
        <w:t>mowy „Wykonawcą”</w:t>
      </w:r>
    </w:p>
    <w:p w14:paraId="2C88B8C8" w14:textId="77777777" w:rsidR="005C269C" w:rsidRPr="007E2180" w:rsidRDefault="005C269C" w:rsidP="005C269C">
      <w:pPr>
        <w:spacing w:before="120"/>
        <w:ind w:right="10"/>
        <w:jc w:val="both"/>
        <w:rPr>
          <w:rFonts w:ascii="Arial Narrow" w:hAnsi="Arial Narrow"/>
          <w:sz w:val="20"/>
          <w:szCs w:val="20"/>
        </w:rPr>
      </w:pPr>
      <w:r w:rsidRPr="007E2180">
        <w:rPr>
          <w:rFonts w:ascii="Arial Narrow" w:hAnsi="Arial Narrow"/>
          <w:sz w:val="20"/>
          <w:szCs w:val="20"/>
        </w:rPr>
        <w:t>łącznie zwanych “Stronami”, a z osobna „Stroną”</w:t>
      </w:r>
    </w:p>
    <w:p w14:paraId="1425A0C2" w14:textId="77777777" w:rsidR="005C269C" w:rsidRDefault="005C269C" w:rsidP="00E74193">
      <w:pPr>
        <w:spacing w:before="120"/>
        <w:ind w:right="10"/>
        <w:jc w:val="both"/>
        <w:rPr>
          <w:rFonts w:ascii="Arial Narrow" w:hAnsi="Arial Narrow"/>
          <w:sz w:val="20"/>
          <w:szCs w:val="20"/>
        </w:rPr>
      </w:pPr>
      <w:r w:rsidRPr="003B11D0">
        <w:rPr>
          <w:rFonts w:ascii="Arial Narrow" w:hAnsi="Arial Narrow"/>
          <w:sz w:val="20"/>
          <w:szCs w:val="20"/>
        </w:rPr>
        <w:t>o następującej treści:</w:t>
      </w:r>
    </w:p>
    <w:p w14:paraId="0294ECA0" w14:textId="77777777" w:rsidR="005C269C" w:rsidRPr="00A537D4" w:rsidRDefault="005C269C" w:rsidP="00BE5A16">
      <w:pPr>
        <w:jc w:val="center"/>
        <w:rPr>
          <w:rFonts w:ascii="Arial Narrow" w:hAnsi="Arial Narrow"/>
          <w:sz w:val="20"/>
          <w:szCs w:val="20"/>
        </w:rPr>
      </w:pPr>
    </w:p>
    <w:p w14:paraId="264667CE" w14:textId="35E5EF8B" w:rsidR="0080251A" w:rsidRPr="00BB4086" w:rsidRDefault="0080251A" w:rsidP="0080251A">
      <w:pPr>
        <w:pStyle w:val="Nagwek1"/>
        <w:keepNext w:val="0"/>
        <w:spacing w:before="0" w:after="0"/>
        <w:jc w:val="center"/>
        <w:rPr>
          <w:rFonts w:ascii="Arial Narrow" w:hAnsi="Arial Narrow"/>
          <w:iCs/>
          <w:sz w:val="20"/>
          <w:szCs w:val="20"/>
        </w:rPr>
      </w:pPr>
      <w:r w:rsidRPr="00BB4086">
        <w:rPr>
          <w:rFonts w:ascii="Arial Narrow" w:hAnsi="Arial Narrow"/>
          <w:iCs/>
          <w:sz w:val="20"/>
          <w:szCs w:val="20"/>
        </w:rPr>
        <w:t>§ 1</w:t>
      </w:r>
      <w:r w:rsidR="00985D08">
        <w:rPr>
          <w:rFonts w:ascii="Arial Narrow" w:hAnsi="Arial Narrow"/>
          <w:iCs/>
          <w:sz w:val="20"/>
          <w:szCs w:val="20"/>
        </w:rPr>
        <w:t>.</w:t>
      </w:r>
    </w:p>
    <w:p w14:paraId="76090DB8" w14:textId="77777777" w:rsidR="0080251A" w:rsidRDefault="00BB4086" w:rsidP="0080251A">
      <w:pPr>
        <w:pStyle w:val="Nagwek1"/>
        <w:keepNext w:val="0"/>
        <w:spacing w:before="0" w:after="0"/>
        <w:jc w:val="center"/>
        <w:rPr>
          <w:rFonts w:ascii="Arial Narrow" w:hAnsi="Arial Narrow"/>
          <w:iCs/>
          <w:sz w:val="20"/>
          <w:szCs w:val="20"/>
        </w:rPr>
      </w:pPr>
      <w:r w:rsidRPr="00BB4086">
        <w:rPr>
          <w:rFonts w:ascii="Arial Narrow" w:hAnsi="Arial Narrow"/>
          <w:iCs/>
          <w:sz w:val="20"/>
          <w:szCs w:val="20"/>
        </w:rPr>
        <w:t>POSTANOWIENIA OGÓLNE</w:t>
      </w:r>
    </w:p>
    <w:p w14:paraId="5460526A" w14:textId="77777777" w:rsidR="000648E3" w:rsidRPr="000648E3" w:rsidRDefault="000648E3" w:rsidP="000648E3"/>
    <w:p w14:paraId="0E468F0B" w14:textId="0C3BEEF5" w:rsidR="00EA2DF7" w:rsidRDefault="0040226A" w:rsidP="007E7626">
      <w:pPr>
        <w:pStyle w:val="Nagwek2"/>
        <w:keepNext w:val="0"/>
        <w:numPr>
          <w:ilvl w:val="0"/>
          <w:numId w:val="2"/>
        </w:numPr>
        <w:spacing w:before="0" w:after="0"/>
        <w:jc w:val="both"/>
        <w:rPr>
          <w:rFonts w:ascii="Arial Narrow" w:hAnsi="Arial Narrow"/>
          <w:b w:val="0"/>
          <w:i w:val="0"/>
          <w:sz w:val="20"/>
          <w:szCs w:val="20"/>
        </w:rPr>
      </w:pPr>
      <w:r>
        <w:rPr>
          <w:rFonts w:ascii="Arial Narrow" w:hAnsi="Arial Narrow"/>
          <w:b w:val="0"/>
          <w:i w:val="0"/>
          <w:sz w:val="20"/>
          <w:szCs w:val="20"/>
        </w:rPr>
        <w:t>Umowa</w:t>
      </w:r>
      <w:r w:rsidR="00EA2DF7" w:rsidRPr="00BB4086">
        <w:rPr>
          <w:rFonts w:ascii="Arial Narrow" w:hAnsi="Arial Narrow"/>
          <w:b w:val="0"/>
          <w:i w:val="0"/>
          <w:sz w:val="20"/>
          <w:szCs w:val="20"/>
        </w:rPr>
        <w:t xml:space="preserve"> zostaje zawarta w rezultacie przeprowadzenia postępowania o udzielenie zamówienia publicznego w trybie przetargu nieograniczonego na podstawie Regulaminu udzielania zamówień sektorowych przez Warszawską Kolej Dojazdową sp.  z o.o., wyłączonych ze stosowania ustawy z dnia 29 stycznia 2004 r. Prawo zamówień publicznych (Dz.</w:t>
      </w:r>
      <w:r w:rsidR="00222DA4">
        <w:rPr>
          <w:rFonts w:ascii="Arial Narrow" w:hAnsi="Arial Narrow"/>
          <w:b w:val="0"/>
          <w:i w:val="0"/>
          <w:sz w:val="20"/>
          <w:szCs w:val="20"/>
        </w:rPr>
        <w:t xml:space="preserve"> </w:t>
      </w:r>
      <w:r w:rsidR="00EA2DF7" w:rsidRPr="00BB4086">
        <w:rPr>
          <w:rFonts w:ascii="Arial Narrow" w:hAnsi="Arial Narrow"/>
          <w:b w:val="0"/>
          <w:i w:val="0"/>
          <w:sz w:val="20"/>
          <w:szCs w:val="20"/>
        </w:rPr>
        <w:t>U</w:t>
      </w:r>
      <w:r w:rsidR="007E7626">
        <w:rPr>
          <w:rFonts w:ascii="Arial Narrow" w:hAnsi="Arial Narrow"/>
          <w:b w:val="0"/>
          <w:i w:val="0"/>
          <w:sz w:val="20"/>
          <w:szCs w:val="20"/>
        </w:rPr>
        <w:t>. z 2019</w:t>
      </w:r>
      <w:r w:rsidR="00222DA4">
        <w:rPr>
          <w:rFonts w:ascii="Arial Narrow" w:hAnsi="Arial Narrow"/>
          <w:b w:val="0"/>
          <w:i w:val="0"/>
          <w:sz w:val="20"/>
          <w:szCs w:val="20"/>
        </w:rPr>
        <w:t xml:space="preserve"> </w:t>
      </w:r>
      <w:r w:rsidR="007E7626">
        <w:rPr>
          <w:rFonts w:ascii="Arial Narrow" w:hAnsi="Arial Narrow"/>
          <w:b w:val="0"/>
          <w:i w:val="0"/>
          <w:sz w:val="20"/>
          <w:szCs w:val="20"/>
        </w:rPr>
        <w:t>r., poz. 1843</w:t>
      </w:r>
      <w:r w:rsidR="00EA2DF7" w:rsidRPr="00BB4086">
        <w:rPr>
          <w:rFonts w:ascii="Arial Narrow" w:hAnsi="Arial Narrow"/>
          <w:b w:val="0"/>
          <w:i w:val="0"/>
          <w:sz w:val="20"/>
          <w:szCs w:val="20"/>
        </w:rPr>
        <w:t>). Prawa i obowiązki wynikające z niniejszej umowy należy interpretować w kontekście całości postępowania o udzielenie zamówienia publicznego będącego podstawą zawarcia niniejszej Umowy, zgodnie z dyspozycją przepisu art. 65 ust. 2 ustawy z dnia 23</w:t>
      </w:r>
      <w:r w:rsidR="0088079D">
        <w:rPr>
          <w:rFonts w:ascii="Arial Narrow" w:hAnsi="Arial Narrow"/>
          <w:b w:val="0"/>
          <w:i w:val="0"/>
          <w:sz w:val="20"/>
          <w:szCs w:val="20"/>
        </w:rPr>
        <w:t xml:space="preserve"> kwietnia 1964 Kodeks cywilny (D</w:t>
      </w:r>
      <w:r w:rsidR="00EA2DF7" w:rsidRPr="00BB4086">
        <w:rPr>
          <w:rFonts w:ascii="Arial Narrow" w:hAnsi="Arial Narrow"/>
          <w:b w:val="0"/>
          <w:i w:val="0"/>
          <w:sz w:val="20"/>
          <w:szCs w:val="20"/>
        </w:rPr>
        <w:t>z. U. z 2019 r., poz. 1145 z późn. zm.),</w:t>
      </w:r>
      <w:r w:rsidR="00C823FF">
        <w:rPr>
          <w:rFonts w:ascii="Arial Narrow" w:hAnsi="Arial Narrow"/>
          <w:b w:val="0"/>
          <w:i w:val="0"/>
          <w:sz w:val="20"/>
          <w:szCs w:val="20"/>
        </w:rPr>
        <w:t xml:space="preserve"> zwan</w:t>
      </w:r>
      <w:r w:rsidR="008A7AA3">
        <w:rPr>
          <w:rFonts w:ascii="Arial Narrow" w:hAnsi="Arial Narrow"/>
          <w:b w:val="0"/>
          <w:i w:val="0"/>
          <w:sz w:val="20"/>
          <w:szCs w:val="20"/>
        </w:rPr>
        <w:t>e</w:t>
      </w:r>
      <w:r w:rsidR="00EA2DF7" w:rsidRPr="00BB4086">
        <w:rPr>
          <w:rFonts w:ascii="Arial Narrow" w:hAnsi="Arial Narrow"/>
          <w:b w:val="0"/>
          <w:i w:val="0"/>
          <w:sz w:val="20"/>
          <w:szCs w:val="20"/>
        </w:rPr>
        <w:t xml:space="preserve"> dalej jako „Kodeks cywilny”.</w:t>
      </w:r>
    </w:p>
    <w:p w14:paraId="43EA4701" w14:textId="77777777" w:rsidR="00901C3D" w:rsidRDefault="00901C3D" w:rsidP="00901C3D">
      <w:pPr>
        <w:numPr>
          <w:ilvl w:val="0"/>
          <w:numId w:val="2"/>
        </w:numPr>
        <w:jc w:val="both"/>
        <w:rPr>
          <w:rFonts w:ascii="Arial Narrow" w:hAnsi="Arial Narrow"/>
          <w:sz w:val="20"/>
          <w:szCs w:val="20"/>
        </w:rPr>
      </w:pPr>
      <w:r>
        <w:rPr>
          <w:rFonts w:ascii="Arial Narrow" w:hAnsi="Arial Narrow"/>
          <w:sz w:val="20"/>
          <w:szCs w:val="20"/>
        </w:rPr>
        <w:lastRenderedPageBreak/>
        <w:t>Strony powołują swoich przedstawicieli upoważnionych do współpracy podczas realizacji przedmiotu zamówienia</w:t>
      </w:r>
      <w:r>
        <w:rPr>
          <w:rFonts w:ascii="Arial Narrow" w:hAnsi="Arial Narrow"/>
          <w:sz w:val="20"/>
          <w:szCs w:val="20"/>
        </w:rPr>
        <w:br/>
        <w:t xml:space="preserve">w osobach: </w:t>
      </w:r>
    </w:p>
    <w:p w14:paraId="0DB2B913" w14:textId="77777777" w:rsidR="00901C3D" w:rsidRDefault="00901C3D" w:rsidP="00901C3D">
      <w:pPr>
        <w:pStyle w:val="Akapitzlist"/>
        <w:numPr>
          <w:ilvl w:val="0"/>
          <w:numId w:val="20"/>
        </w:numPr>
        <w:jc w:val="both"/>
        <w:rPr>
          <w:rFonts w:ascii="Arial Narrow" w:hAnsi="Arial Narrow"/>
          <w:sz w:val="20"/>
          <w:szCs w:val="20"/>
        </w:rPr>
      </w:pPr>
      <w:r>
        <w:rPr>
          <w:rFonts w:ascii="Arial Narrow" w:hAnsi="Arial Narrow"/>
          <w:sz w:val="20"/>
          <w:szCs w:val="20"/>
        </w:rPr>
        <w:t>ze strony Zamawiającego: ………………………………………. tel. …………………………. e-mail: ………………………</w:t>
      </w:r>
    </w:p>
    <w:p w14:paraId="1C72BADD" w14:textId="77777777" w:rsidR="00901C3D" w:rsidRDefault="00901C3D" w:rsidP="00901C3D">
      <w:pPr>
        <w:pStyle w:val="Akapitzlist"/>
        <w:numPr>
          <w:ilvl w:val="0"/>
          <w:numId w:val="20"/>
        </w:numPr>
        <w:jc w:val="both"/>
        <w:rPr>
          <w:rFonts w:ascii="Arial Narrow" w:hAnsi="Arial Narrow"/>
          <w:sz w:val="20"/>
          <w:szCs w:val="20"/>
        </w:rPr>
      </w:pPr>
      <w:r>
        <w:rPr>
          <w:rFonts w:ascii="Arial Narrow" w:hAnsi="Arial Narrow"/>
          <w:sz w:val="20"/>
          <w:szCs w:val="20"/>
        </w:rPr>
        <w:t>ze strony Wykonawcy: ……………………………………… tel. ……………………………….. e-mail: ……………………..</w:t>
      </w:r>
    </w:p>
    <w:p w14:paraId="78776329" w14:textId="77777777" w:rsidR="00901C3D" w:rsidRDefault="00901C3D" w:rsidP="006E30A1">
      <w:pPr>
        <w:numPr>
          <w:ilvl w:val="0"/>
          <w:numId w:val="2"/>
        </w:numPr>
        <w:jc w:val="both"/>
        <w:rPr>
          <w:rFonts w:ascii="Arial Narrow" w:hAnsi="Arial Narrow"/>
          <w:sz w:val="20"/>
          <w:szCs w:val="20"/>
        </w:rPr>
      </w:pPr>
      <w:r>
        <w:rPr>
          <w:rFonts w:ascii="Arial Narrow" w:hAnsi="Arial Narrow"/>
          <w:sz w:val="20"/>
          <w:szCs w:val="20"/>
        </w:rPr>
        <w:t>Do kompetencji przedstawicieli Stron, o których mowa w ust. 2, należą:</w:t>
      </w:r>
    </w:p>
    <w:p w14:paraId="1724028D" w14:textId="2C1F6C8A" w:rsidR="00901C3D" w:rsidRDefault="00901C3D" w:rsidP="00901C3D">
      <w:pPr>
        <w:pStyle w:val="Akapitzlist"/>
        <w:numPr>
          <w:ilvl w:val="0"/>
          <w:numId w:val="21"/>
        </w:numPr>
        <w:jc w:val="both"/>
        <w:rPr>
          <w:rFonts w:ascii="Arial Narrow" w:hAnsi="Arial Narrow"/>
          <w:sz w:val="20"/>
          <w:szCs w:val="20"/>
        </w:rPr>
      </w:pPr>
      <w:r>
        <w:rPr>
          <w:rFonts w:ascii="Arial Narrow" w:hAnsi="Arial Narrow"/>
          <w:sz w:val="20"/>
          <w:szCs w:val="20"/>
        </w:rPr>
        <w:t xml:space="preserve">bieżąca współpraca podczas realizacji </w:t>
      </w:r>
      <w:r w:rsidR="00B15A3A">
        <w:rPr>
          <w:rFonts w:ascii="Arial Narrow" w:hAnsi="Arial Narrow"/>
          <w:sz w:val="20"/>
          <w:szCs w:val="20"/>
        </w:rPr>
        <w:t>U</w:t>
      </w:r>
      <w:r>
        <w:rPr>
          <w:rFonts w:ascii="Arial Narrow" w:hAnsi="Arial Narrow"/>
          <w:sz w:val="20"/>
          <w:szCs w:val="20"/>
        </w:rPr>
        <w:t>mowy, uzgadnianie form i metod pracy,</w:t>
      </w:r>
      <w:r w:rsidR="00D56B56">
        <w:rPr>
          <w:rFonts w:ascii="Arial Narrow" w:hAnsi="Arial Narrow"/>
          <w:sz w:val="20"/>
          <w:szCs w:val="20"/>
        </w:rPr>
        <w:t xml:space="preserve"> terminów dostaw przedmiotu zamówienia oraz</w:t>
      </w:r>
      <w:r>
        <w:rPr>
          <w:rFonts w:ascii="Arial Narrow" w:hAnsi="Arial Narrow"/>
          <w:sz w:val="20"/>
          <w:szCs w:val="20"/>
        </w:rPr>
        <w:t xml:space="preserve"> udzielanie </w:t>
      </w:r>
      <w:r w:rsidR="00D56B56">
        <w:rPr>
          <w:rFonts w:ascii="Arial Narrow" w:hAnsi="Arial Narrow"/>
          <w:sz w:val="20"/>
          <w:szCs w:val="20"/>
        </w:rPr>
        <w:t xml:space="preserve">wszelkich </w:t>
      </w:r>
      <w:r>
        <w:rPr>
          <w:rFonts w:ascii="Arial Narrow" w:hAnsi="Arial Narrow"/>
          <w:sz w:val="20"/>
          <w:szCs w:val="20"/>
        </w:rPr>
        <w:t xml:space="preserve">informacji niezbędnych do prawidłowego wykonania przedmiotu </w:t>
      </w:r>
      <w:r w:rsidR="00BF3091">
        <w:rPr>
          <w:rFonts w:ascii="Arial Narrow" w:hAnsi="Arial Narrow"/>
          <w:sz w:val="20"/>
          <w:szCs w:val="20"/>
        </w:rPr>
        <w:t>U</w:t>
      </w:r>
      <w:r>
        <w:rPr>
          <w:rFonts w:ascii="Arial Narrow" w:hAnsi="Arial Narrow"/>
          <w:sz w:val="20"/>
          <w:szCs w:val="20"/>
        </w:rPr>
        <w:t>mowy,</w:t>
      </w:r>
    </w:p>
    <w:p w14:paraId="5B828901" w14:textId="77777777" w:rsidR="006745B6" w:rsidRDefault="00901C3D" w:rsidP="00F273FF">
      <w:pPr>
        <w:pStyle w:val="Akapitzlist"/>
        <w:numPr>
          <w:ilvl w:val="0"/>
          <w:numId w:val="21"/>
        </w:numPr>
        <w:jc w:val="both"/>
        <w:rPr>
          <w:rFonts w:ascii="Arial Narrow" w:hAnsi="Arial Narrow"/>
          <w:sz w:val="20"/>
          <w:szCs w:val="20"/>
        </w:rPr>
      </w:pPr>
      <w:r>
        <w:rPr>
          <w:rFonts w:ascii="Arial Narrow" w:hAnsi="Arial Narrow"/>
          <w:sz w:val="20"/>
          <w:szCs w:val="20"/>
        </w:rPr>
        <w:t>nadzór nad realizacją Umowy i inne czynności przewid</w:t>
      </w:r>
      <w:r w:rsidR="006745B6">
        <w:rPr>
          <w:rFonts w:ascii="Arial Narrow" w:hAnsi="Arial Narrow"/>
          <w:sz w:val="20"/>
          <w:szCs w:val="20"/>
        </w:rPr>
        <w:t>ziane w Umowie</w:t>
      </w:r>
      <w:r w:rsidR="00F273FF">
        <w:rPr>
          <w:rFonts w:ascii="Arial Narrow" w:hAnsi="Arial Narrow"/>
          <w:sz w:val="20"/>
          <w:szCs w:val="20"/>
        </w:rPr>
        <w:t xml:space="preserve"> i jej Załącznikach</w:t>
      </w:r>
      <w:r w:rsidR="006745B6">
        <w:rPr>
          <w:rFonts w:ascii="Arial Narrow" w:hAnsi="Arial Narrow"/>
          <w:sz w:val="20"/>
          <w:szCs w:val="20"/>
        </w:rPr>
        <w:t>.</w:t>
      </w:r>
    </w:p>
    <w:p w14:paraId="39CEC487" w14:textId="77777777" w:rsidR="006745B6" w:rsidRPr="006745B6" w:rsidRDefault="006745B6" w:rsidP="006745B6">
      <w:pPr>
        <w:pStyle w:val="Akapitzlist"/>
        <w:numPr>
          <w:ilvl w:val="0"/>
          <w:numId w:val="2"/>
        </w:numPr>
        <w:jc w:val="both"/>
        <w:rPr>
          <w:rFonts w:ascii="Arial Narrow" w:hAnsi="Arial Narrow"/>
          <w:sz w:val="20"/>
          <w:szCs w:val="20"/>
        </w:rPr>
      </w:pPr>
      <w:r>
        <w:rPr>
          <w:rFonts w:ascii="Arial Narrow" w:hAnsi="Arial Narrow"/>
          <w:sz w:val="20"/>
          <w:szCs w:val="20"/>
        </w:rPr>
        <w:t xml:space="preserve">Zmiana nazw, danych osobowych, adresowych i kontaktowych, o których mowa w preambule Umowy oraz w ust. 2 i 5 niniejszego paragrafu </w:t>
      </w:r>
      <w:r w:rsidR="008214B3">
        <w:rPr>
          <w:rFonts w:ascii="Arial Narrow" w:hAnsi="Arial Narrow"/>
          <w:sz w:val="20"/>
          <w:szCs w:val="20"/>
        </w:rPr>
        <w:t xml:space="preserve">nie powoduje konieczności zmiany treści Umowy. Strony za wystarczające uznają niezwłoczne pisemne poinformowanie o dokonanej zmianie. Zmiana staje się skuteczna z chwilą otrzymania przez drugą Stronę informacji z danymi nowego przedstawiciela lub nowych danych adresowych i kontaktowych. </w:t>
      </w:r>
    </w:p>
    <w:p w14:paraId="4C564EBA" w14:textId="572CE0C9" w:rsidR="008214B3" w:rsidRDefault="008214B3" w:rsidP="006E30A1">
      <w:pPr>
        <w:numPr>
          <w:ilvl w:val="0"/>
          <w:numId w:val="2"/>
        </w:numPr>
        <w:jc w:val="both"/>
        <w:rPr>
          <w:rFonts w:ascii="Arial Narrow" w:hAnsi="Arial Narrow"/>
          <w:sz w:val="20"/>
          <w:szCs w:val="20"/>
        </w:rPr>
      </w:pPr>
      <w:r>
        <w:rPr>
          <w:rFonts w:ascii="Arial Narrow" w:hAnsi="Arial Narrow"/>
          <w:sz w:val="20"/>
          <w:szCs w:val="20"/>
        </w:rPr>
        <w:t>Strony zgodnie ustalają, że obowiązującą form</w:t>
      </w:r>
      <w:r w:rsidR="00946A7E">
        <w:rPr>
          <w:rFonts w:ascii="Arial Narrow" w:hAnsi="Arial Narrow"/>
          <w:sz w:val="20"/>
          <w:szCs w:val="20"/>
        </w:rPr>
        <w:t>ą</w:t>
      </w:r>
      <w:r>
        <w:rPr>
          <w:rFonts w:ascii="Arial Narrow" w:hAnsi="Arial Narrow"/>
          <w:sz w:val="20"/>
          <w:szCs w:val="20"/>
        </w:rPr>
        <w:t xml:space="preserve"> kontaktu Stron umowy są: forma elektroniczna oraz forma pisemna. </w:t>
      </w:r>
    </w:p>
    <w:p w14:paraId="26170DB0" w14:textId="77777777" w:rsidR="008214B3" w:rsidRPr="00493A1F" w:rsidRDefault="00493A1F" w:rsidP="008214B3">
      <w:pPr>
        <w:ind w:left="720"/>
        <w:jc w:val="both"/>
        <w:rPr>
          <w:rFonts w:ascii="Arial Narrow" w:hAnsi="Arial Narrow"/>
          <w:sz w:val="20"/>
          <w:szCs w:val="20"/>
          <w:u w:val="single"/>
        </w:rPr>
      </w:pPr>
      <w:r w:rsidRPr="00493A1F">
        <w:rPr>
          <w:rFonts w:ascii="Arial Narrow" w:hAnsi="Arial Narrow"/>
          <w:sz w:val="20"/>
          <w:szCs w:val="20"/>
          <w:u w:val="single"/>
        </w:rPr>
        <w:t>Korespondencja</w:t>
      </w:r>
      <w:r w:rsidR="006B6EE7">
        <w:rPr>
          <w:rFonts w:ascii="Arial Narrow" w:hAnsi="Arial Narrow"/>
          <w:sz w:val="20"/>
          <w:szCs w:val="20"/>
          <w:u w:val="single"/>
        </w:rPr>
        <w:t xml:space="preserve"> związana z realizacją niniejszej Umowy</w:t>
      </w:r>
      <w:r w:rsidRPr="00493A1F">
        <w:rPr>
          <w:rFonts w:ascii="Arial Narrow" w:hAnsi="Arial Narrow"/>
          <w:sz w:val="20"/>
          <w:szCs w:val="20"/>
          <w:u w:val="single"/>
        </w:rPr>
        <w:t xml:space="preserve"> kierowana </w:t>
      </w:r>
      <w:r w:rsidR="006B6EE7">
        <w:rPr>
          <w:rFonts w:ascii="Arial Narrow" w:hAnsi="Arial Narrow"/>
          <w:sz w:val="20"/>
          <w:szCs w:val="20"/>
          <w:u w:val="single"/>
        </w:rPr>
        <w:t xml:space="preserve">będzie </w:t>
      </w:r>
      <w:r w:rsidRPr="00493A1F">
        <w:rPr>
          <w:rFonts w:ascii="Arial Narrow" w:hAnsi="Arial Narrow"/>
          <w:sz w:val="20"/>
          <w:szCs w:val="20"/>
          <w:u w:val="single"/>
        </w:rPr>
        <w:t>do Zamawiającego</w:t>
      </w:r>
      <w:r w:rsidR="006B6EE7">
        <w:rPr>
          <w:rFonts w:ascii="Arial Narrow" w:hAnsi="Arial Narrow"/>
          <w:sz w:val="20"/>
          <w:szCs w:val="20"/>
          <w:u w:val="single"/>
        </w:rPr>
        <w:t xml:space="preserve"> na adres</w:t>
      </w:r>
      <w:r w:rsidRPr="00493A1F">
        <w:rPr>
          <w:rFonts w:ascii="Arial Narrow" w:hAnsi="Arial Narrow"/>
          <w:sz w:val="20"/>
          <w:szCs w:val="20"/>
          <w:u w:val="single"/>
        </w:rPr>
        <w:t>:</w:t>
      </w:r>
    </w:p>
    <w:p w14:paraId="5D74E3CA" w14:textId="77777777" w:rsidR="00493A1F" w:rsidRDefault="00493A1F" w:rsidP="008214B3">
      <w:pPr>
        <w:ind w:left="720"/>
        <w:jc w:val="both"/>
        <w:rPr>
          <w:rFonts w:ascii="Arial Narrow" w:hAnsi="Arial Narrow"/>
          <w:sz w:val="20"/>
          <w:szCs w:val="20"/>
        </w:rPr>
      </w:pPr>
      <w:r>
        <w:rPr>
          <w:rFonts w:ascii="Arial Narrow" w:hAnsi="Arial Narrow"/>
          <w:sz w:val="20"/>
          <w:szCs w:val="20"/>
        </w:rPr>
        <w:t>Warszawska Kolej Dojazdowa sp.  z o.o.</w:t>
      </w:r>
    </w:p>
    <w:p w14:paraId="6853A7D4" w14:textId="77777777" w:rsidR="00493A1F" w:rsidRDefault="00493A1F" w:rsidP="008214B3">
      <w:pPr>
        <w:ind w:left="720"/>
        <w:jc w:val="both"/>
        <w:rPr>
          <w:rFonts w:ascii="Arial Narrow" w:hAnsi="Arial Narrow"/>
          <w:sz w:val="20"/>
          <w:szCs w:val="20"/>
        </w:rPr>
      </w:pPr>
      <w:r>
        <w:rPr>
          <w:rFonts w:ascii="Arial Narrow" w:hAnsi="Arial Narrow"/>
          <w:sz w:val="20"/>
          <w:szCs w:val="20"/>
        </w:rPr>
        <w:t>ul. Stefana Batorego 23, 05-825 Grodzisk Mazowiecki</w:t>
      </w:r>
    </w:p>
    <w:p w14:paraId="6C5A5BFC" w14:textId="18F28420" w:rsidR="00493A1F" w:rsidRPr="00896474" w:rsidRDefault="00493A1F" w:rsidP="008214B3">
      <w:pPr>
        <w:ind w:left="720"/>
        <w:jc w:val="both"/>
        <w:rPr>
          <w:rFonts w:ascii="Arial Narrow" w:hAnsi="Arial Narrow"/>
          <w:sz w:val="20"/>
          <w:szCs w:val="20"/>
        </w:rPr>
      </w:pPr>
      <w:r w:rsidRPr="00896474">
        <w:rPr>
          <w:rFonts w:ascii="Arial Narrow" w:hAnsi="Arial Narrow"/>
          <w:sz w:val="20"/>
          <w:szCs w:val="20"/>
        </w:rPr>
        <w:t xml:space="preserve">e-mail:wkd@wkd.com.pl, </w:t>
      </w:r>
      <w:hyperlink r:id="rId8" w:history="1">
        <w:r w:rsidR="00896474" w:rsidRPr="00896474">
          <w:rPr>
            <w:rStyle w:val="Hipercze"/>
            <w:rFonts w:ascii="Arial Narrow" w:hAnsi="Arial Narrow"/>
            <w:color w:val="auto"/>
            <w:sz w:val="20"/>
            <w:szCs w:val="20"/>
            <w:u w:val="none"/>
          </w:rPr>
          <w:t>j.wozniak@wkd.com.pl,</w:t>
        </w:r>
      </w:hyperlink>
      <w:r w:rsidR="00896474" w:rsidRPr="00896474">
        <w:rPr>
          <w:rStyle w:val="Hipercze"/>
          <w:rFonts w:ascii="Arial Narrow" w:hAnsi="Arial Narrow"/>
          <w:color w:val="auto"/>
          <w:sz w:val="20"/>
          <w:szCs w:val="20"/>
          <w:u w:val="none"/>
        </w:rPr>
        <w:t xml:space="preserve"> l.lyszkowski@wkd.com.pl</w:t>
      </w:r>
    </w:p>
    <w:p w14:paraId="6187C8EF" w14:textId="77777777" w:rsidR="00493A1F" w:rsidRPr="00493A1F" w:rsidRDefault="00493A1F" w:rsidP="006B6EE7">
      <w:pPr>
        <w:ind w:left="720"/>
        <w:jc w:val="both"/>
        <w:rPr>
          <w:rFonts w:ascii="Arial Narrow" w:hAnsi="Arial Narrow"/>
          <w:sz w:val="20"/>
          <w:szCs w:val="20"/>
          <w:u w:val="single"/>
        </w:rPr>
      </w:pPr>
      <w:r w:rsidRPr="00493A1F">
        <w:rPr>
          <w:rFonts w:ascii="Arial Narrow" w:hAnsi="Arial Narrow"/>
          <w:sz w:val="20"/>
          <w:szCs w:val="20"/>
          <w:u w:val="single"/>
        </w:rPr>
        <w:t xml:space="preserve">Korespondencja </w:t>
      </w:r>
      <w:r w:rsidR="006B6EE7">
        <w:rPr>
          <w:rFonts w:ascii="Arial Narrow" w:hAnsi="Arial Narrow"/>
          <w:sz w:val="20"/>
          <w:szCs w:val="20"/>
          <w:u w:val="single"/>
        </w:rPr>
        <w:t>związana z realizacją niniejszej Umowy</w:t>
      </w:r>
      <w:r w:rsidR="006B6EE7" w:rsidRPr="00493A1F">
        <w:rPr>
          <w:rFonts w:ascii="Arial Narrow" w:hAnsi="Arial Narrow"/>
          <w:sz w:val="20"/>
          <w:szCs w:val="20"/>
          <w:u w:val="single"/>
        </w:rPr>
        <w:t xml:space="preserve"> kierowana </w:t>
      </w:r>
      <w:r w:rsidR="006B6EE7">
        <w:rPr>
          <w:rFonts w:ascii="Arial Narrow" w:hAnsi="Arial Narrow"/>
          <w:sz w:val="20"/>
          <w:szCs w:val="20"/>
          <w:u w:val="single"/>
        </w:rPr>
        <w:t xml:space="preserve">będzie </w:t>
      </w:r>
      <w:r w:rsidR="006B6EE7" w:rsidRPr="00493A1F">
        <w:rPr>
          <w:rFonts w:ascii="Arial Narrow" w:hAnsi="Arial Narrow"/>
          <w:sz w:val="20"/>
          <w:szCs w:val="20"/>
          <w:u w:val="single"/>
        </w:rPr>
        <w:t xml:space="preserve">do </w:t>
      </w:r>
      <w:r w:rsidR="006B6EE7">
        <w:rPr>
          <w:rFonts w:ascii="Arial Narrow" w:hAnsi="Arial Narrow"/>
          <w:sz w:val="20"/>
          <w:szCs w:val="20"/>
          <w:u w:val="single"/>
        </w:rPr>
        <w:t>Wykonawcy na adres:</w:t>
      </w:r>
    </w:p>
    <w:p w14:paraId="3134525D" w14:textId="77777777" w:rsidR="00493A1F" w:rsidRDefault="00493A1F" w:rsidP="008214B3">
      <w:pPr>
        <w:ind w:left="720"/>
        <w:jc w:val="both"/>
        <w:rPr>
          <w:rFonts w:ascii="Arial Narrow" w:hAnsi="Arial Narrow"/>
          <w:sz w:val="20"/>
          <w:szCs w:val="20"/>
        </w:rPr>
      </w:pPr>
      <w:r>
        <w:rPr>
          <w:rFonts w:ascii="Arial Narrow" w:hAnsi="Arial Narrow"/>
          <w:sz w:val="20"/>
          <w:szCs w:val="20"/>
        </w:rPr>
        <w:t>……………………………………………………</w:t>
      </w:r>
    </w:p>
    <w:p w14:paraId="3F4895F3" w14:textId="77777777" w:rsidR="00493A1F" w:rsidRDefault="00493A1F" w:rsidP="008214B3">
      <w:pPr>
        <w:ind w:left="720"/>
        <w:jc w:val="both"/>
        <w:rPr>
          <w:rFonts w:ascii="Arial Narrow" w:hAnsi="Arial Narrow"/>
          <w:sz w:val="20"/>
          <w:szCs w:val="20"/>
        </w:rPr>
      </w:pPr>
      <w:r>
        <w:rPr>
          <w:rFonts w:ascii="Arial Narrow" w:hAnsi="Arial Narrow"/>
          <w:sz w:val="20"/>
          <w:szCs w:val="20"/>
        </w:rPr>
        <w:t>……………………………………………………</w:t>
      </w:r>
    </w:p>
    <w:p w14:paraId="5EAD4EC9" w14:textId="77777777" w:rsidR="00493A1F" w:rsidRDefault="00493A1F" w:rsidP="008214B3">
      <w:pPr>
        <w:ind w:left="720"/>
        <w:jc w:val="both"/>
        <w:rPr>
          <w:rFonts w:ascii="Arial Narrow" w:hAnsi="Arial Narrow"/>
          <w:sz w:val="20"/>
          <w:szCs w:val="20"/>
        </w:rPr>
      </w:pPr>
      <w:r>
        <w:rPr>
          <w:rFonts w:ascii="Arial Narrow" w:hAnsi="Arial Narrow"/>
          <w:sz w:val="20"/>
          <w:szCs w:val="20"/>
        </w:rPr>
        <w:t>e-mail: …………………………………………..</w:t>
      </w:r>
    </w:p>
    <w:p w14:paraId="37E09C7D" w14:textId="77777777" w:rsidR="00736E27" w:rsidRDefault="00736E27" w:rsidP="008214B3">
      <w:pPr>
        <w:ind w:left="720"/>
        <w:jc w:val="both"/>
        <w:rPr>
          <w:rFonts w:ascii="Arial Narrow" w:hAnsi="Arial Narrow"/>
          <w:sz w:val="20"/>
          <w:szCs w:val="20"/>
        </w:rPr>
      </w:pPr>
    </w:p>
    <w:p w14:paraId="590AD402" w14:textId="4963AF52" w:rsidR="00C13F6D" w:rsidRPr="00C13F6D" w:rsidRDefault="00C13F6D" w:rsidP="00C13F6D">
      <w:pPr>
        <w:jc w:val="center"/>
        <w:rPr>
          <w:rFonts w:ascii="Arial Narrow" w:hAnsi="Arial Narrow"/>
          <w:b/>
          <w:bCs/>
          <w:sz w:val="20"/>
          <w:szCs w:val="20"/>
        </w:rPr>
      </w:pPr>
      <w:r w:rsidRPr="00C13F6D">
        <w:rPr>
          <w:rFonts w:ascii="Arial Narrow" w:hAnsi="Arial Narrow"/>
          <w:b/>
          <w:bCs/>
          <w:sz w:val="20"/>
          <w:szCs w:val="20"/>
        </w:rPr>
        <w:t>§</w:t>
      </w:r>
      <w:r w:rsidR="00176EF7">
        <w:rPr>
          <w:rFonts w:ascii="Arial Narrow" w:hAnsi="Arial Narrow"/>
          <w:b/>
          <w:bCs/>
          <w:sz w:val="20"/>
          <w:szCs w:val="20"/>
        </w:rPr>
        <w:t xml:space="preserve"> </w:t>
      </w:r>
      <w:r w:rsidRPr="00C13F6D">
        <w:rPr>
          <w:rFonts w:ascii="Arial Narrow" w:hAnsi="Arial Narrow"/>
          <w:b/>
          <w:bCs/>
          <w:sz w:val="20"/>
          <w:szCs w:val="20"/>
        </w:rPr>
        <w:t>2</w:t>
      </w:r>
      <w:r w:rsidR="00985D08">
        <w:rPr>
          <w:rFonts w:ascii="Arial Narrow" w:hAnsi="Arial Narrow"/>
          <w:b/>
          <w:bCs/>
          <w:sz w:val="20"/>
          <w:szCs w:val="20"/>
        </w:rPr>
        <w:t>.</w:t>
      </w:r>
    </w:p>
    <w:p w14:paraId="0F7448C4" w14:textId="77777777" w:rsidR="00C13F6D" w:rsidRPr="00C13F6D" w:rsidRDefault="00C13F6D" w:rsidP="00C13F6D">
      <w:pPr>
        <w:jc w:val="center"/>
        <w:rPr>
          <w:rFonts w:ascii="Arial Narrow" w:hAnsi="Arial Narrow"/>
          <w:b/>
          <w:bCs/>
          <w:sz w:val="20"/>
          <w:szCs w:val="20"/>
        </w:rPr>
      </w:pPr>
      <w:r w:rsidRPr="00C13F6D">
        <w:rPr>
          <w:rFonts w:ascii="Arial Narrow" w:hAnsi="Arial Narrow"/>
          <w:b/>
          <w:bCs/>
          <w:sz w:val="20"/>
          <w:szCs w:val="20"/>
        </w:rPr>
        <w:t>PRZEDMIOT UMOWY</w:t>
      </w:r>
    </w:p>
    <w:p w14:paraId="7B183A3A" w14:textId="77777777" w:rsidR="00C13F6D" w:rsidRPr="00D6081A" w:rsidRDefault="00C13F6D" w:rsidP="008214B3">
      <w:pPr>
        <w:ind w:left="720"/>
        <w:jc w:val="both"/>
        <w:rPr>
          <w:rFonts w:ascii="Arial Narrow" w:hAnsi="Arial Narrow"/>
          <w:sz w:val="20"/>
          <w:szCs w:val="20"/>
        </w:rPr>
      </w:pPr>
    </w:p>
    <w:p w14:paraId="3B392003" w14:textId="28513714" w:rsidR="00193FC9" w:rsidRPr="00D6081A" w:rsidRDefault="00193FC9" w:rsidP="002A26A6">
      <w:pPr>
        <w:numPr>
          <w:ilvl w:val="0"/>
          <w:numId w:val="22"/>
        </w:numPr>
        <w:ind w:left="709" w:hanging="425"/>
        <w:jc w:val="both"/>
        <w:rPr>
          <w:rFonts w:ascii="Arial Narrow" w:hAnsi="Arial Narrow"/>
          <w:sz w:val="20"/>
          <w:szCs w:val="20"/>
        </w:rPr>
      </w:pPr>
      <w:r w:rsidRPr="00D6081A">
        <w:rPr>
          <w:rFonts w:ascii="Arial Narrow" w:hAnsi="Arial Narrow"/>
          <w:sz w:val="20"/>
          <w:szCs w:val="20"/>
        </w:rPr>
        <w:t xml:space="preserve">Przedmiotem niniejszej Umowy jest </w:t>
      </w:r>
      <w:r w:rsidR="00AC4A42">
        <w:rPr>
          <w:rFonts w:ascii="Arial Narrow" w:hAnsi="Arial Narrow"/>
          <w:sz w:val="20"/>
          <w:szCs w:val="20"/>
        </w:rPr>
        <w:t xml:space="preserve">dostawa, montaż i uruchomienie 160 sztuk nowych monitorów reklamowych </w:t>
      </w:r>
      <w:r w:rsidR="00AC4A42">
        <w:rPr>
          <w:rFonts w:ascii="Arial Narrow" w:hAnsi="Arial Narrow"/>
          <w:sz w:val="20"/>
          <w:szCs w:val="20"/>
        </w:rPr>
        <w:br/>
        <w:t>z przeznaczeniem do elektrycznych zespołów trakcyjnych (zwanych dalej: ezt), eksploatowanych przez Zamawiającego</w:t>
      </w:r>
      <w:r w:rsidR="00351AE1">
        <w:rPr>
          <w:rFonts w:ascii="Arial Narrow" w:hAnsi="Arial Narrow"/>
          <w:sz w:val="20"/>
          <w:szCs w:val="20"/>
        </w:rPr>
        <w:t xml:space="preserve"> na linii kolejowej Warszawskiej Kolei Dojazdowej</w:t>
      </w:r>
      <w:r w:rsidR="00AC4A42">
        <w:rPr>
          <w:rFonts w:ascii="Arial Narrow" w:hAnsi="Arial Narrow"/>
          <w:sz w:val="20"/>
          <w:szCs w:val="20"/>
        </w:rPr>
        <w:t xml:space="preserve">. </w:t>
      </w:r>
    </w:p>
    <w:p w14:paraId="28B83C8D" w14:textId="77777777" w:rsidR="00AF4CCC" w:rsidRDefault="00212CBC" w:rsidP="002A26A6">
      <w:pPr>
        <w:numPr>
          <w:ilvl w:val="0"/>
          <w:numId w:val="22"/>
        </w:numPr>
        <w:ind w:left="709" w:hanging="425"/>
        <w:jc w:val="both"/>
        <w:rPr>
          <w:rFonts w:ascii="Arial Narrow" w:hAnsi="Arial Narrow"/>
          <w:sz w:val="20"/>
          <w:szCs w:val="20"/>
        </w:rPr>
      </w:pPr>
      <w:r>
        <w:rPr>
          <w:rFonts w:ascii="Arial Narrow" w:hAnsi="Arial Narrow"/>
          <w:sz w:val="20"/>
          <w:szCs w:val="20"/>
        </w:rPr>
        <w:t>W ramach uruchomienia systemu, o którym mowa w ust. 1, Wykonawca zobowiązany jest dostarczyć niezbędną liczbę routerów, która zapewni prawidłową transmisję reklam</w:t>
      </w:r>
      <w:r w:rsidR="00DA65FB">
        <w:rPr>
          <w:rFonts w:ascii="Arial Narrow" w:hAnsi="Arial Narrow"/>
          <w:sz w:val="20"/>
          <w:szCs w:val="20"/>
        </w:rPr>
        <w:t xml:space="preserve"> w elektrycznych zespołach trakcyjnych Zamawiającego</w:t>
      </w:r>
      <w:r>
        <w:rPr>
          <w:rFonts w:ascii="Arial Narrow" w:hAnsi="Arial Narrow"/>
          <w:sz w:val="20"/>
          <w:szCs w:val="20"/>
        </w:rPr>
        <w:t xml:space="preserve"> oraz umożliwi zdalne nimi zarządzanie z siedziby Zamawiającego</w:t>
      </w:r>
      <w:r w:rsidR="00DA65FB">
        <w:rPr>
          <w:rFonts w:ascii="Arial Narrow" w:hAnsi="Arial Narrow"/>
          <w:sz w:val="20"/>
          <w:szCs w:val="20"/>
        </w:rPr>
        <w:t xml:space="preserve">. </w:t>
      </w:r>
    </w:p>
    <w:p w14:paraId="75D0EFF8" w14:textId="025E2B0C" w:rsidR="00212CBC" w:rsidRPr="002F7ED0" w:rsidRDefault="00DA65FB" w:rsidP="002A26A6">
      <w:pPr>
        <w:numPr>
          <w:ilvl w:val="0"/>
          <w:numId w:val="22"/>
        </w:numPr>
        <w:ind w:left="709" w:hanging="425"/>
        <w:jc w:val="both"/>
        <w:rPr>
          <w:rFonts w:ascii="Arial Narrow" w:hAnsi="Arial Narrow"/>
          <w:sz w:val="20"/>
          <w:szCs w:val="20"/>
        </w:rPr>
      </w:pPr>
      <w:r w:rsidRPr="002F7ED0">
        <w:rPr>
          <w:rFonts w:ascii="Arial Narrow" w:hAnsi="Arial Narrow"/>
          <w:sz w:val="20"/>
          <w:szCs w:val="20"/>
        </w:rPr>
        <w:t xml:space="preserve">Wykonawca zobowiązany jest </w:t>
      </w:r>
      <w:r w:rsidR="00AF4CCC" w:rsidRPr="002F7ED0">
        <w:rPr>
          <w:rFonts w:ascii="Arial Narrow" w:hAnsi="Arial Narrow"/>
          <w:sz w:val="20"/>
          <w:szCs w:val="20"/>
        </w:rPr>
        <w:t xml:space="preserve">w ramach niniejszej Umowy </w:t>
      </w:r>
      <w:r w:rsidRPr="002F7ED0">
        <w:rPr>
          <w:rFonts w:ascii="Arial Narrow" w:hAnsi="Arial Narrow"/>
          <w:sz w:val="20"/>
          <w:szCs w:val="20"/>
        </w:rPr>
        <w:t xml:space="preserve">dostarczyć Zamawiającemu </w:t>
      </w:r>
      <w:r w:rsidR="007C3EBB" w:rsidRPr="002F7ED0">
        <w:rPr>
          <w:rFonts w:ascii="Arial Narrow" w:hAnsi="Arial Narrow"/>
          <w:sz w:val="20"/>
          <w:szCs w:val="20"/>
        </w:rPr>
        <w:t>licencję na zastosowane oprogramowanie</w:t>
      </w:r>
      <w:r w:rsidR="00C021D9" w:rsidRPr="002F7ED0">
        <w:rPr>
          <w:rFonts w:ascii="Arial Narrow" w:hAnsi="Arial Narrow"/>
          <w:sz w:val="20"/>
          <w:szCs w:val="20"/>
        </w:rPr>
        <w:t>,</w:t>
      </w:r>
      <w:r w:rsidR="007C3EBB" w:rsidRPr="002F7ED0">
        <w:rPr>
          <w:rFonts w:ascii="Arial Narrow" w:hAnsi="Arial Narrow"/>
          <w:sz w:val="20"/>
          <w:szCs w:val="20"/>
        </w:rPr>
        <w:t xml:space="preserve"> na okres nie krótszy niż 24 miesiące</w:t>
      </w:r>
      <w:r w:rsidR="00464627" w:rsidRPr="002F7ED0">
        <w:rPr>
          <w:rFonts w:ascii="Arial Narrow" w:hAnsi="Arial Narrow"/>
          <w:sz w:val="20"/>
          <w:szCs w:val="20"/>
        </w:rPr>
        <w:t>, licząc</w:t>
      </w:r>
      <w:r w:rsidR="007C3EBB" w:rsidRPr="002F7ED0">
        <w:rPr>
          <w:rFonts w:ascii="Arial Narrow" w:hAnsi="Arial Narrow"/>
          <w:sz w:val="20"/>
          <w:szCs w:val="20"/>
        </w:rPr>
        <w:t xml:space="preserve"> od dostawy </w:t>
      </w:r>
      <w:r w:rsidR="00464627" w:rsidRPr="002F7ED0">
        <w:rPr>
          <w:rFonts w:ascii="Arial Narrow" w:hAnsi="Arial Narrow"/>
          <w:sz w:val="20"/>
          <w:szCs w:val="20"/>
        </w:rPr>
        <w:t>ostatniej partii</w:t>
      </w:r>
      <w:r w:rsidR="007C3EBB" w:rsidRPr="002F7ED0">
        <w:rPr>
          <w:rFonts w:ascii="Arial Narrow" w:hAnsi="Arial Narrow"/>
          <w:sz w:val="20"/>
          <w:szCs w:val="20"/>
        </w:rPr>
        <w:t xml:space="preserve"> przedmiotu Umowy</w:t>
      </w:r>
      <w:r w:rsidR="00464627" w:rsidRPr="002F7ED0">
        <w:rPr>
          <w:rFonts w:ascii="Arial Narrow" w:hAnsi="Arial Narrow"/>
          <w:sz w:val="20"/>
          <w:szCs w:val="20"/>
        </w:rPr>
        <w:t xml:space="preserve"> tj. po końcowym odbiorze przedmiotu Umowy.</w:t>
      </w:r>
      <w:r w:rsidR="00212CBC" w:rsidRPr="002F7ED0">
        <w:rPr>
          <w:rFonts w:ascii="Arial Narrow" w:hAnsi="Arial Narrow"/>
          <w:sz w:val="20"/>
          <w:szCs w:val="20"/>
        </w:rPr>
        <w:t xml:space="preserve"> </w:t>
      </w:r>
      <w:r w:rsidR="00AF4CCC" w:rsidRPr="002F7ED0">
        <w:rPr>
          <w:rFonts w:ascii="Arial Narrow" w:hAnsi="Arial Narrow"/>
          <w:sz w:val="20"/>
          <w:szCs w:val="20"/>
        </w:rPr>
        <w:t xml:space="preserve">Przez udzielenie licencji rozumie się udzielenie licencji Zamawiającemu przez Wykonawcę lub nabycie </w:t>
      </w:r>
      <w:r w:rsidR="002F7ED0" w:rsidRPr="002F7ED0">
        <w:rPr>
          <w:rFonts w:ascii="Arial Narrow" w:hAnsi="Arial Narrow"/>
          <w:sz w:val="20"/>
          <w:szCs w:val="20"/>
        </w:rPr>
        <w:t xml:space="preserve">licencji </w:t>
      </w:r>
      <w:r w:rsidR="00AF4CCC" w:rsidRPr="002F7ED0">
        <w:rPr>
          <w:rFonts w:ascii="Arial Narrow" w:hAnsi="Arial Narrow"/>
          <w:sz w:val="20"/>
          <w:szCs w:val="20"/>
        </w:rPr>
        <w:t>przez Wykonawcę od podmiotu trzeciego na rzecz Zamawiającego</w:t>
      </w:r>
      <w:r w:rsidR="002F7ED0" w:rsidRPr="002F7ED0">
        <w:rPr>
          <w:rFonts w:ascii="Arial Narrow" w:hAnsi="Arial Narrow"/>
          <w:sz w:val="20"/>
          <w:szCs w:val="20"/>
        </w:rPr>
        <w:t>.</w:t>
      </w:r>
    </w:p>
    <w:p w14:paraId="506E2C51" w14:textId="77777777" w:rsidR="00624B37" w:rsidRDefault="00060E5F" w:rsidP="002A26A6">
      <w:pPr>
        <w:numPr>
          <w:ilvl w:val="0"/>
          <w:numId w:val="22"/>
        </w:numPr>
        <w:ind w:left="709" w:hanging="425"/>
        <w:jc w:val="both"/>
        <w:rPr>
          <w:rFonts w:ascii="Arial Narrow" w:hAnsi="Arial Narrow"/>
          <w:sz w:val="20"/>
          <w:szCs w:val="20"/>
        </w:rPr>
      </w:pPr>
      <w:r>
        <w:rPr>
          <w:rFonts w:ascii="Arial Narrow" w:hAnsi="Arial Narrow"/>
          <w:sz w:val="20"/>
          <w:szCs w:val="20"/>
        </w:rPr>
        <w:t>Po wykonaniu czynności o których mowa w ust. 1, Wykonawca zobowiązany jest w ramach niniejszej Umowy do przeszkolenia 8 (ośmiu) wskazanych przez Zamawiającego na etapie realizacji Umowy pracowników, w zakresie obsługi monitorów i niezbędnego do ich prawidłowego funkcjonowania w jednostkach ezt oprogramowania</w:t>
      </w:r>
      <w:r w:rsidR="00624B37">
        <w:rPr>
          <w:rFonts w:ascii="Arial Narrow" w:hAnsi="Arial Narrow"/>
          <w:sz w:val="20"/>
          <w:szCs w:val="20"/>
        </w:rPr>
        <w:t>.</w:t>
      </w:r>
    </w:p>
    <w:p w14:paraId="45B18055" w14:textId="7E8D41EE" w:rsidR="00AC4A42" w:rsidRDefault="00624B37" w:rsidP="002A26A6">
      <w:pPr>
        <w:numPr>
          <w:ilvl w:val="0"/>
          <w:numId w:val="22"/>
        </w:numPr>
        <w:ind w:left="709" w:hanging="425"/>
        <w:jc w:val="both"/>
        <w:rPr>
          <w:rFonts w:ascii="Arial Narrow" w:hAnsi="Arial Narrow"/>
          <w:sz w:val="20"/>
          <w:szCs w:val="20"/>
        </w:rPr>
      </w:pPr>
      <w:r>
        <w:rPr>
          <w:rFonts w:ascii="Arial Narrow" w:hAnsi="Arial Narrow"/>
          <w:sz w:val="20"/>
          <w:szCs w:val="20"/>
        </w:rPr>
        <w:t xml:space="preserve">W ramach niniejszej Umowy Wykonawca zobowiązuje się </w:t>
      </w:r>
      <w:r w:rsidR="00060E5F">
        <w:rPr>
          <w:rFonts w:ascii="Arial Narrow" w:hAnsi="Arial Narrow"/>
          <w:sz w:val="20"/>
          <w:szCs w:val="20"/>
        </w:rPr>
        <w:t xml:space="preserve">także </w:t>
      </w:r>
      <w:r>
        <w:rPr>
          <w:rFonts w:ascii="Arial Narrow" w:hAnsi="Arial Narrow"/>
          <w:sz w:val="20"/>
          <w:szCs w:val="20"/>
        </w:rPr>
        <w:t xml:space="preserve">do </w:t>
      </w:r>
      <w:r w:rsidR="007B0639">
        <w:rPr>
          <w:rFonts w:ascii="Arial Narrow" w:hAnsi="Arial Narrow"/>
          <w:sz w:val="20"/>
          <w:szCs w:val="20"/>
        </w:rPr>
        <w:t xml:space="preserve">serwisu dostarczonych </w:t>
      </w:r>
      <w:r>
        <w:rPr>
          <w:rFonts w:ascii="Arial Narrow" w:hAnsi="Arial Narrow"/>
          <w:sz w:val="20"/>
          <w:szCs w:val="20"/>
        </w:rPr>
        <w:t xml:space="preserve">monitorów, </w:t>
      </w:r>
      <w:r w:rsidR="007B0639">
        <w:rPr>
          <w:rFonts w:ascii="Arial Narrow" w:hAnsi="Arial Narrow"/>
          <w:sz w:val="20"/>
          <w:szCs w:val="20"/>
        </w:rPr>
        <w:t>urządzeń</w:t>
      </w:r>
      <w:r>
        <w:rPr>
          <w:rFonts w:ascii="Arial Narrow" w:hAnsi="Arial Narrow"/>
          <w:sz w:val="20"/>
          <w:szCs w:val="20"/>
        </w:rPr>
        <w:br/>
      </w:r>
      <w:r w:rsidR="007B0639">
        <w:rPr>
          <w:rFonts w:ascii="Arial Narrow" w:hAnsi="Arial Narrow"/>
          <w:sz w:val="20"/>
          <w:szCs w:val="20"/>
        </w:rPr>
        <w:t xml:space="preserve">i oprogramowania w okresie gwarancji, </w:t>
      </w:r>
      <w:r w:rsidR="007B0639" w:rsidRPr="00E1254E">
        <w:rPr>
          <w:rFonts w:ascii="Arial Narrow" w:hAnsi="Arial Narrow"/>
          <w:sz w:val="20"/>
          <w:szCs w:val="20"/>
        </w:rPr>
        <w:t xml:space="preserve">o której mowa w postanowieniu </w:t>
      </w:r>
      <w:r w:rsidR="00E1254E" w:rsidRPr="00E1254E">
        <w:rPr>
          <w:rFonts w:ascii="Arial Narrow" w:hAnsi="Arial Narrow"/>
          <w:sz w:val="20"/>
          <w:szCs w:val="20"/>
        </w:rPr>
        <w:t>§5 ust. 2</w:t>
      </w:r>
      <w:r w:rsidR="007B0639" w:rsidRPr="00E1254E">
        <w:rPr>
          <w:rFonts w:ascii="Arial Narrow" w:hAnsi="Arial Narrow"/>
          <w:sz w:val="20"/>
          <w:szCs w:val="20"/>
        </w:rPr>
        <w:t>.</w:t>
      </w:r>
      <w:r w:rsidR="007B0639" w:rsidRPr="007B0639">
        <w:rPr>
          <w:rFonts w:ascii="Arial Narrow" w:hAnsi="Arial Narrow"/>
          <w:color w:val="FF0000"/>
          <w:sz w:val="20"/>
          <w:szCs w:val="20"/>
        </w:rPr>
        <w:t xml:space="preserve"> </w:t>
      </w:r>
    </w:p>
    <w:p w14:paraId="42FAEE0C" w14:textId="25A67A2A" w:rsidR="00193FC9" w:rsidRPr="00D6081A" w:rsidRDefault="00BB0245" w:rsidP="002A26A6">
      <w:pPr>
        <w:numPr>
          <w:ilvl w:val="0"/>
          <w:numId w:val="22"/>
        </w:numPr>
        <w:ind w:left="709" w:hanging="425"/>
        <w:jc w:val="both"/>
        <w:rPr>
          <w:rFonts w:ascii="Arial Narrow" w:hAnsi="Arial Narrow"/>
          <w:sz w:val="20"/>
          <w:szCs w:val="20"/>
        </w:rPr>
      </w:pPr>
      <w:r w:rsidRPr="00D6081A">
        <w:rPr>
          <w:rFonts w:ascii="Arial Narrow" w:hAnsi="Arial Narrow"/>
          <w:sz w:val="20"/>
          <w:szCs w:val="20"/>
        </w:rPr>
        <w:t>Szczegółowy opis przedmiotu zamówienia</w:t>
      </w:r>
      <w:r w:rsidR="00204ACD">
        <w:rPr>
          <w:rFonts w:ascii="Arial Narrow" w:hAnsi="Arial Narrow"/>
          <w:sz w:val="20"/>
          <w:szCs w:val="20"/>
        </w:rPr>
        <w:t xml:space="preserve">, wymagania techniczne i funkcjonalne oraz warunki jego realizacji </w:t>
      </w:r>
      <w:r w:rsidRPr="00D6081A">
        <w:rPr>
          <w:rFonts w:ascii="Arial Narrow" w:hAnsi="Arial Narrow"/>
          <w:sz w:val="20"/>
          <w:szCs w:val="20"/>
        </w:rPr>
        <w:t>został</w:t>
      </w:r>
      <w:r w:rsidR="00204ACD">
        <w:rPr>
          <w:rFonts w:ascii="Arial Narrow" w:hAnsi="Arial Narrow"/>
          <w:sz w:val="20"/>
          <w:szCs w:val="20"/>
        </w:rPr>
        <w:t>y</w:t>
      </w:r>
      <w:r w:rsidRPr="00D6081A">
        <w:rPr>
          <w:rFonts w:ascii="Arial Narrow" w:hAnsi="Arial Narrow"/>
          <w:sz w:val="20"/>
          <w:szCs w:val="20"/>
        </w:rPr>
        <w:t xml:space="preserve"> zawart</w:t>
      </w:r>
      <w:r w:rsidR="00204ACD">
        <w:rPr>
          <w:rFonts w:ascii="Arial Narrow" w:hAnsi="Arial Narrow"/>
          <w:sz w:val="20"/>
          <w:szCs w:val="20"/>
        </w:rPr>
        <w:t>e</w:t>
      </w:r>
      <w:r w:rsidRPr="00D6081A">
        <w:rPr>
          <w:rFonts w:ascii="Arial Narrow" w:hAnsi="Arial Narrow"/>
          <w:sz w:val="20"/>
          <w:szCs w:val="20"/>
        </w:rPr>
        <w:t xml:space="preserve"> w </w:t>
      </w:r>
      <w:r w:rsidR="002D4E16">
        <w:rPr>
          <w:rFonts w:ascii="Arial Narrow" w:hAnsi="Arial Narrow"/>
          <w:sz w:val="20"/>
          <w:szCs w:val="20"/>
        </w:rPr>
        <w:t>opisie przedmiotu zamówienia, stanowiącym</w:t>
      </w:r>
      <w:r w:rsidR="002D4E16" w:rsidRPr="002D4E16">
        <w:rPr>
          <w:rFonts w:ascii="Arial Narrow" w:hAnsi="Arial Narrow"/>
          <w:sz w:val="20"/>
          <w:szCs w:val="20"/>
        </w:rPr>
        <w:t xml:space="preserve"> </w:t>
      </w:r>
      <w:r w:rsidR="002D4E16" w:rsidRPr="00D6081A">
        <w:rPr>
          <w:rFonts w:ascii="Arial Narrow" w:hAnsi="Arial Narrow"/>
          <w:sz w:val="20"/>
          <w:szCs w:val="20"/>
        </w:rPr>
        <w:t xml:space="preserve">Załącznik nr 2 do </w:t>
      </w:r>
      <w:r w:rsidR="002D4E16">
        <w:rPr>
          <w:rFonts w:ascii="Arial Narrow" w:hAnsi="Arial Narrow"/>
          <w:sz w:val="20"/>
          <w:szCs w:val="20"/>
        </w:rPr>
        <w:t>niniejszej Umowy</w:t>
      </w:r>
      <w:r w:rsidR="00266964">
        <w:rPr>
          <w:rFonts w:ascii="Arial Narrow" w:hAnsi="Arial Narrow"/>
          <w:sz w:val="20"/>
          <w:szCs w:val="20"/>
        </w:rPr>
        <w:t>.</w:t>
      </w:r>
    </w:p>
    <w:p w14:paraId="576635BE" w14:textId="77777777" w:rsidR="001B1367" w:rsidRPr="001B1367" w:rsidRDefault="001B1367" w:rsidP="00BB0245">
      <w:pPr>
        <w:ind w:left="709"/>
        <w:jc w:val="both"/>
        <w:rPr>
          <w:rFonts w:ascii="Arial Narrow" w:hAnsi="Arial Narrow"/>
          <w:color w:val="FF0000"/>
          <w:sz w:val="20"/>
          <w:szCs w:val="20"/>
        </w:rPr>
      </w:pPr>
    </w:p>
    <w:p w14:paraId="4BC0E65E" w14:textId="77777777" w:rsidR="003447F3" w:rsidRDefault="003447F3" w:rsidP="0080251A">
      <w:pPr>
        <w:pStyle w:val="Nagwek1"/>
        <w:keepNext w:val="0"/>
        <w:spacing w:before="0" w:after="0"/>
        <w:jc w:val="center"/>
        <w:rPr>
          <w:rFonts w:ascii="Arial Narrow" w:hAnsi="Arial Narrow"/>
          <w:iCs/>
          <w:sz w:val="20"/>
          <w:szCs w:val="20"/>
        </w:rPr>
      </w:pPr>
    </w:p>
    <w:p w14:paraId="45F8F924" w14:textId="1049B3C9" w:rsidR="0080251A" w:rsidRPr="006C3821" w:rsidRDefault="001001E5" w:rsidP="0080251A">
      <w:pPr>
        <w:pStyle w:val="Nagwek1"/>
        <w:keepNext w:val="0"/>
        <w:spacing w:before="0" w:after="0"/>
        <w:jc w:val="center"/>
        <w:rPr>
          <w:rFonts w:ascii="Arial Narrow" w:hAnsi="Arial Narrow"/>
          <w:iCs/>
          <w:sz w:val="20"/>
          <w:szCs w:val="20"/>
        </w:rPr>
      </w:pPr>
      <w:r>
        <w:rPr>
          <w:rFonts w:ascii="Arial Narrow" w:hAnsi="Arial Narrow"/>
          <w:iCs/>
          <w:sz w:val="20"/>
          <w:szCs w:val="20"/>
        </w:rPr>
        <w:t>§</w:t>
      </w:r>
      <w:r w:rsidR="00176EF7">
        <w:rPr>
          <w:rFonts w:ascii="Arial Narrow" w:hAnsi="Arial Narrow"/>
          <w:iCs/>
          <w:sz w:val="20"/>
          <w:szCs w:val="20"/>
        </w:rPr>
        <w:t xml:space="preserve"> </w:t>
      </w:r>
      <w:r w:rsidR="00A31B01" w:rsidRPr="006C3821">
        <w:rPr>
          <w:rFonts w:ascii="Arial Narrow" w:hAnsi="Arial Narrow"/>
          <w:iCs/>
          <w:sz w:val="20"/>
          <w:szCs w:val="20"/>
        </w:rPr>
        <w:t>3</w:t>
      </w:r>
      <w:r w:rsidR="00985D08">
        <w:rPr>
          <w:rFonts w:ascii="Arial Narrow" w:hAnsi="Arial Narrow"/>
          <w:iCs/>
          <w:sz w:val="20"/>
          <w:szCs w:val="20"/>
        </w:rPr>
        <w:t>.</w:t>
      </w:r>
    </w:p>
    <w:p w14:paraId="7B7AB44A" w14:textId="77777777" w:rsidR="00A31B01" w:rsidRDefault="00E14287" w:rsidP="00A31B01">
      <w:pPr>
        <w:pStyle w:val="Nagwek1"/>
        <w:keepNext w:val="0"/>
        <w:spacing w:before="0" w:after="0"/>
        <w:jc w:val="center"/>
        <w:rPr>
          <w:rFonts w:ascii="Arial Narrow" w:hAnsi="Arial Narrow"/>
          <w:iCs/>
          <w:sz w:val="20"/>
          <w:szCs w:val="20"/>
        </w:rPr>
      </w:pPr>
      <w:r>
        <w:rPr>
          <w:rFonts w:ascii="Arial Narrow" w:hAnsi="Arial Narrow"/>
          <w:iCs/>
          <w:sz w:val="20"/>
          <w:szCs w:val="20"/>
        </w:rPr>
        <w:t>TERMIN REALIZACJI UMOWY</w:t>
      </w:r>
    </w:p>
    <w:p w14:paraId="2D636F66" w14:textId="77777777" w:rsidR="00A31B01" w:rsidRPr="00A31B01" w:rsidRDefault="00A31B01" w:rsidP="00A31B01"/>
    <w:p w14:paraId="5AB560EA" w14:textId="7835B463" w:rsidR="0031361B" w:rsidRDefault="00B17627" w:rsidP="00B846C5">
      <w:pPr>
        <w:pStyle w:val="Akapitzlist"/>
        <w:numPr>
          <w:ilvl w:val="0"/>
          <w:numId w:val="36"/>
        </w:numPr>
        <w:ind w:left="709" w:hanging="425"/>
        <w:jc w:val="both"/>
        <w:rPr>
          <w:rFonts w:ascii="Arial Narrow" w:hAnsi="Arial Narrow"/>
          <w:sz w:val="20"/>
          <w:szCs w:val="20"/>
        </w:rPr>
      </w:pPr>
      <w:r w:rsidRPr="00B846C5">
        <w:rPr>
          <w:rFonts w:ascii="Arial Narrow" w:hAnsi="Arial Narrow"/>
          <w:sz w:val="20"/>
          <w:szCs w:val="20"/>
        </w:rPr>
        <w:t xml:space="preserve">Wykonawca zobowiązuje się </w:t>
      </w:r>
      <w:r w:rsidR="00E4164D" w:rsidRPr="00B846C5">
        <w:rPr>
          <w:rFonts w:ascii="Arial Narrow" w:hAnsi="Arial Narrow"/>
          <w:sz w:val="20"/>
          <w:szCs w:val="20"/>
        </w:rPr>
        <w:t>wykon</w:t>
      </w:r>
      <w:r w:rsidR="004A72F2" w:rsidRPr="00B846C5">
        <w:rPr>
          <w:rFonts w:ascii="Arial Narrow" w:hAnsi="Arial Narrow"/>
          <w:sz w:val="20"/>
          <w:szCs w:val="20"/>
        </w:rPr>
        <w:t>ywa</w:t>
      </w:r>
      <w:r w:rsidR="00E4164D" w:rsidRPr="00B846C5">
        <w:rPr>
          <w:rFonts w:ascii="Arial Narrow" w:hAnsi="Arial Narrow"/>
          <w:sz w:val="20"/>
          <w:szCs w:val="20"/>
        </w:rPr>
        <w:t>ć</w:t>
      </w:r>
      <w:r w:rsidRPr="00B846C5">
        <w:rPr>
          <w:rFonts w:ascii="Arial Narrow" w:hAnsi="Arial Narrow"/>
          <w:sz w:val="20"/>
          <w:szCs w:val="20"/>
        </w:rPr>
        <w:t xml:space="preserve"> przedmiot</w:t>
      </w:r>
      <w:r w:rsidR="00DB3301" w:rsidRPr="00B846C5">
        <w:rPr>
          <w:rFonts w:ascii="Arial Narrow" w:hAnsi="Arial Narrow"/>
          <w:sz w:val="20"/>
          <w:szCs w:val="20"/>
        </w:rPr>
        <w:t xml:space="preserve"> niniejszej </w:t>
      </w:r>
      <w:r w:rsidR="00E4164D" w:rsidRPr="00B846C5">
        <w:rPr>
          <w:rFonts w:ascii="Arial Narrow" w:hAnsi="Arial Narrow"/>
          <w:sz w:val="20"/>
          <w:szCs w:val="20"/>
        </w:rPr>
        <w:t>U</w:t>
      </w:r>
      <w:r w:rsidR="002B3FA0" w:rsidRPr="00B846C5">
        <w:rPr>
          <w:rFonts w:ascii="Arial Narrow" w:hAnsi="Arial Narrow"/>
          <w:sz w:val="20"/>
          <w:szCs w:val="20"/>
        </w:rPr>
        <w:t>mowy</w:t>
      </w:r>
      <w:r w:rsidR="00B846C5">
        <w:rPr>
          <w:rFonts w:ascii="Arial Narrow" w:hAnsi="Arial Narrow"/>
          <w:sz w:val="20"/>
          <w:szCs w:val="20"/>
        </w:rPr>
        <w:t xml:space="preserve"> w terminie </w:t>
      </w:r>
      <w:r w:rsidR="00D6081A">
        <w:rPr>
          <w:rFonts w:ascii="Arial Narrow" w:hAnsi="Arial Narrow"/>
          <w:sz w:val="20"/>
          <w:szCs w:val="20"/>
        </w:rPr>
        <w:t xml:space="preserve">nie dłuższym niż </w:t>
      </w:r>
      <w:r w:rsidR="00351AE1">
        <w:rPr>
          <w:rFonts w:ascii="Arial Narrow" w:hAnsi="Arial Narrow"/>
          <w:sz w:val="20"/>
          <w:szCs w:val="20"/>
        </w:rPr>
        <w:t>7</w:t>
      </w:r>
      <w:r w:rsidR="00D6081A">
        <w:rPr>
          <w:rFonts w:ascii="Arial Narrow" w:hAnsi="Arial Narrow"/>
          <w:sz w:val="20"/>
          <w:szCs w:val="20"/>
        </w:rPr>
        <w:t xml:space="preserve"> miesi</w:t>
      </w:r>
      <w:r w:rsidR="00351AE1">
        <w:rPr>
          <w:rFonts w:ascii="Arial Narrow" w:hAnsi="Arial Narrow"/>
          <w:sz w:val="20"/>
          <w:szCs w:val="20"/>
        </w:rPr>
        <w:t>ęcy</w:t>
      </w:r>
      <w:r w:rsidR="00D6081A">
        <w:rPr>
          <w:rFonts w:ascii="Arial Narrow" w:hAnsi="Arial Narrow"/>
          <w:sz w:val="20"/>
          <w:szCs w:val="20"/>
        </w:rPr>
        <w:t xml:space="preserve"> od daty zawarcia </w:t>
      </w:r>
      <w:r w:rsidR="00351AE1">
        <w:rPr>
          <w:rFonts w:ascii="Arial Narrow" w:hAnsi="Arial Narrow"/>
          <w:sz w:val="20"/>
          <w:szCs w:val="20"/>
        </w:rPr>
        <w:t>U</w:t>
      </w:r>
      <w:r w:rsidR="00D6081A">
        <w:rPr>
          <w:rFonts w:ascii="Arial Narrow" w:hAnsi="Arial Narrow"/>
          <w:sz w:val="20"/>
          <w:szCs w:val="20"/>
        </w:rPr>
        <w:t>mowy, tj. do dnia …………………………..</w:t>
      </w:r>
    </w:p>
    <w:p w14:paraId="1BB5E95B" w14:textId="5EAE8BC5" w:rsidR="00E761A7" w:rsidRDefault="00351AE1" w:rsidP="00B846C5">
      <w:pPr>
        <w:pStyle w:val="Akapitzlist"/>
        <w:numPr>
          <w:ilvl w:val="0"/>
          <w:numId w:val="36"/>
        </w:numPr>
        <w:ind w:left="709" w:hanging="425"/>
        <w:jc w:val="both"/>
        <w:rPr>
          <w:rFonts w:ascii="Arial Narrow" w:hAnsi="Arial Narrow"/>
          <w:sz w:val="20"/>
          <w:szCs w:val="20"/>
        </w:rPr>
      </w:pPr>
      <w:r>
        <w:rPr>
          <w:rFonts w:ascii="Arial Narrow" w:hAnsi="Arial Narrow"/>
          <w:sz w:val="20"/>
          <w:szCs w:val="20"/>
        </w:rPr>
        <w:t xml:space="preserve">Zamawiający dopuszcza możliwość dostawy monitorów </w:t>
      </w:r>
      <w:r w:rsidR="001527D4">
        <w:rPr>
          <w:rFonts w:ascii="Arial Narrow" w:hAnsi="Arial Narrow"/>
          <w:sz w:val="20"/>
          <w:szCs w:val="20"/>
        </w:rPr>
        <w:t xml:space="preserve">reklamowych </w:t>
      </w:r>
      <w:r>
        <w:rPr>
          <w:rFonts w:ascii="Arial Narrow" w:hAnsi="Arial Narrow"/>
          <w:sz w:val="20"/>
          <w:szCs w:val="20"/>
        </w:rPr>
        <w:t xml:space="preserve">partiami, w ilości minimum 8 sztuk jednorazowo, </w:t>
      </w:r>
      <w:r w:rsidR="001527D4">
        <w:rPr>
          <w:rFonts w:ascii="Arial Narrow" w:hAnsi="Arial Narrow"/>
          <w:sz w:val="20"/>
          <w:szCs w:val="20"/>
        </w:rPr>
        <w:br/>
      </w:r>
      <w:r>
        <w:rPr>
          <w:rFonts w:ascii="Arial Narrow" w:hAnsi="Arial Narrow"/>
          <w:sz w:val="20"/>
          <w:szCs w:val="20"/>
        </w:rPr>
        <w:t xml:space="preserve">tj. nie mniej niż jeden komplet na jeden pojazd ezt. </w:t>
      </w:r>
      <w:r w:rsidR="001527D4">
        <w:rPr>
          <w:rFonts w:ascii="Arial Narrow" w:hAnsi="Arial Narrow"/>
          <w:sz w:val="20"/>
          <w:szCs w:val="20"/>
        </w:rPr>
        <w:t xml:space="preserve">W ramach tychże dostaw Wykonawca winien dostarczyć niezbędne urządzenia i oprogramowanie, które zapewni funkcjonalność i prawidłowość wyświetlania reklam dla danej partii monitorów, od chwili ich montażu i uruchomienia przez Wykonawcę.  </w:t>
      </w:r>
    </w:p>
    <w:p w14:paraId="1E63DAC2" w14:textId="20D72775" w:rsidR="00686F27" w:rsidRDefault="0068078E" w:rsidP="00B846C5">
      <w:pPr>
        <w:pStyle w:val="Akapitzlist"/>
        <w:numPr>
          <w:ilvl w:val="0"/>
          <w:numId w:val="36"/>
        </w:numPr>
        <w:ind w:left="709" w:hanging="425"/>
        <w:jc w:val="both"/>
        <w:rPr>
          <w:rFonts w:ascii="Arial Narrow" w:hAnsi="Arial Narrow"/>
          <w:sz w:val="20"/>
          <w:szCs w:val="20"/>
        </w:rPr>
      </w:pPr>
      <w:r>
        <w:rPr>
          <w:rFonts w:ascii="Arial Narrow" w:hAnsi="Arial Narrow"/>
          <w:sz w:val="20"/>
          <w:szCs w:val="20"/>
        </w:rPr>
        <w:t>Montaż monitorów i ich uruchomienie przez Wykonawcę na jednym pojeździe ezt, nie może trwać dłużej niż 3 dni kalendarzowe.</w:t>
      </w:r>
    </w:p>
    <w:p w14:paraId="698B0353" w14:textId="1A0D0114" w:rsidR="00351AE1" w:rsidRPr="00FA67E8" w:rsidRDefault="00896474" w:rsidP="00B846C5">
      <w:pPr>
        <w:pStyle w:val="Akapitzlist"/>
        <w:numPr>
          <w:ilvl w:val="0"/>
          <w:numId w:val="36"/>
        </w:numPr>
        <w:ind w:left="709" w:hanging="425"/>
        <w:jc w:val="both"/>
        <w:rPr>
          <w:rFonts w:ascii="Arial Narrow" w:hAnsi="Arial Narrow"/>
          <w:sz w:val="20"/>
          <w:szCs w:val="20"/>
        </w:rPr>
      </w:pPr>
      <w:r>
        <w:rPr>
          <w:rFonts w:ascii="Arial Narrow" w:hAnsi="Arial Narrow"/>
          <w:sz w:val="20"/>
          <w:szCs w:val="20"/>
        </w:rPr>
        <w:t xml:space="preserve">O terminie każdej </w:t>
      </w:r>
      <w:r w:rsidR="005C2FE9">
        <w:rPr>
          <w:rFonts w:ascii="Arial Narrow" w:hAnsi="Arial Narrow"/>
          <w:sz w:val="20"/>
          <w:szCs w:val="20"/>
        </w:rPr>
        <w:t xml:space="preserve">partii </w:t>
      </w:r>
      <w:r>
        <w:rPr>
          <w:rFonts w:ascii="Arial Narrow" w:hAnsi="Arial Narrow"/>
          <w:sz w:val="20"/>
          <w:szCs w:val="20"/>
        </w:rPr>
        <w:t>dostawy</w:t>
      </w:r>
      <w:r w:rsidR="00CB5B12">
        <w:rPr>
          <w:rFonts w:ascii="Arial Narrow" w:hAnsi="Arial Narrow"/>
          <w:sz w:val="20"/>
          <w:szCs w:val="20"/>
        </w:rPr>
        <w:t xml:space="preserve"> przedmiotu Umowy</w:t>
      </w:r>
      <w:r w:rsidR="007C4D34">
        <w:rPr>
          <w:rFonts w:ascii="Arial Narrow" w:hAnsi="Arial Narrow"/>
          <w:sz w:val="20"/>
          <w:szCs w:val="20"/>
        </w:rPr>
        <w:t>,</w:t>
      </w:r>
      <w:r>
        <w:rPr>
          <w:rFonts w:ascii="Arial Narrow" w:hAnsi="Arial Narrow"/>
          <w:sz w:val="20"/>
          <w:szCs w:val="20"/>
        </w:rPr>
        <w:t xml:space="preserve"> Wykonawca zobowiązany jest poinformować Zamawiającego drogą elektroniczną lub pisemnie</w:t>
      </w:r>
      <w:r w:rsidR="00686F27">
        <w:rPr>
          <w:rFonts w:ascii="Arial Narrow" w:hAnsi="Arial Narrow"/>
          <w:sz w:val="20"/>
          <w:szCs w:val="20"/>
        </w:rPr>
        <w:t xml:space="preserve"> z co najmniej 3-dniowym wyprzedzeniem</w:t>
      </w:r>
      <w:r>
        <w:rPr>
          <w:rFonts w:ascii="Arial Narrow" w:hAnsi="Arial Narrow"/>
          <w:sz w:val="20"/>
          <w:szCs w:val="20"/>
        </w:rPr>
        <w:t xml:space="preserve">, na adresy wskazane </w:t>
      </w:r>
      <w:r w:rsidR="001C457C">
        <w:rPr>
          <w:rFonts w:ascii="Arial Narrow" w:hAnsi="Arial Narrow"/>
          <w:sz w:val="20"/>
          <w:szCs w:val="20"/>
        </w:rPr>
        <w:t>w postanowieniu §</w:t>
      </w:r>
      <w:r w:rsidR="00884AD9">
        <w:rPr>
          <w:rFonts w:ascii="Arial Narrow" w:hAnsi="Arial Narrow"/>
          <w:sz w:val="20"/>
          <w:szCs w:val="20"/>
        </w:rPr>
        <w:t xml:space="preserve"> </w:t>
      </w:r>
      <w:r w:rsidR="001C457C">
        <w:rPr>
          <w:rFonts w:ascii="Arial Narrow" w:hAnsi="Arial Narrow"/>
          <w:sz w:val="20"/>
          <w:szCs w:val="20"/>
        </w:rPr>
        <w:t xml:space="preserve">1 ust. 5 niniejszej Umowy. </w:t>
      </w:r>
    </w:p>
    <w:p w14:paraId="18200236" w14:textId="7682D512" w:rsidR="0080251A" w:rsidRPr="006C3821" w:rsidRDefault="001001E5" w:rsidP="0080251A">
      <w:pPr>
        <w:pStyle w:val="Nagwek1"/>
        <w:keepNext w:val="0"/>
        <w:spacing w:before="0" w:after="0"/>
        <w:jc w:val="center"/>
        <w:rPr>
          <w:rFonts w:ascii="Arial Narrow" w:hAnsi="Arial Narrow"/>
          <w:iCs/>
          <w:sz w:val="20"/>
          <w:szCs w:val="20"/>
        </w:rPr>
      </w:pPr>
      <w:r>
        <w:rPr>
          <w:rFonts w:ascii="Arial Narrow" w:hAnsi="Arial Narrow"/>
          <w:iCs/>
          <w:sz w:val="20"/>
          <w:szCs w:val="20"/>
        </w:rPr>
        <w:lastRenderedPageBreak/>
        <w:t>§</w:t>
      </w:r>
      <w:r w:rsidR="00176EF7">
        <w:rPr>
          <w:rFonts w:ascii="Arial Narrow" w:hAnsi="Arial Narrow"/>
          <w:iCs/>
          <w:sz w:val="20"/>
          <w:szCs w:val="20"/>
        </w:rPr>
        <w:t xml:space="preserve"> </w:t>
      </w:r>
      <w:r w:rsidR="00CF015B" w:rsidRPr="006C3821">
        <w:rPr>
          <w:rFonts w:ascii="Arial Narrow" w:hAnsi="Arial Narrow"/>
          <w:iCs/>
          <w:sz w:val="20"/>
          <w:szCs w:val="20"/>
        </w:rPr>
        <w:t>4</w:t>
      </w:r>
      <w:r w:rsidR="00E811A9">
        <w:rPr>
          <w:rFonts w:ascii="Arial Narrow" w:hAnsi="Arial Narrow"/>
          <w:iCs/>
          <w:sz w:val="20"/>
          <w:szCs w:val="20"/>
        </w:rPr>
        <w:t>.</w:t>
      </w:r>
    </w:p>
    <w:p w14:paraId="1F018219" w14:textId="17DF1715" w:rsidR="0080251A" w:rsidRPr="006C3821" w:rsidRDefault="00117398" w:rsidP="0080251A">
      <w:pPr>
        <w:pStyle w:val="Nagwek1"/>
        <w:keepNext w:val="0"/>
        <w:spacing w:before="0" w:after="0"/>
        <w:jc w:val="center"/>
        <w:rPr>
          <w:rFonts w:ascii="Arial Narrow" w:hAnsi="Arial Narrow"/>
          <w:iCs/>
          <w:sz w:val="20"/>
          <w:szCs w:val="20"/>
        </w:rPr>
      </w:pPr>
      <w:r w:rsidRPr="006C3821">
        <w:rPr>
          <w:rFonts w:ascii="Arial Narrow" w:hAnsi="Arial Narrow"/>
          <w:iCs/>
          <w:sz w:val="20"/>
          <w:szCs w:val="20"/>
        </w:rPr>
        <w:t>WYNAGRODZENIE</w:t>
      </w:r>
      <w:r w:rsidR="008A152D">
        <w:rPr>
          <w:rFonts w:ascii="Arial Narrow" w:hAnsi="Arial Narrow"/>
          <w:iCs/>
          <w:sz w:val="20"/>
          <w:szCs w:val="20"/>
        </w:rPr>
        <w:t xml:space="preserve">, </w:t>
      </w:r>
      <w:r w:rsidRPr="006C3821">
        <w:rPr>
          <w:rFonts w:ascii="Arial Narrow" w:hAnsi="Arial Narrow"/>
          <w:iCs/>
          <w:sz w:val="20"/>
          <w:szCs w:val="20"/>
        </w:rPr>
        <w:t xml:space="preserve">WARUNKI PŁATNOŚCI </w:t>
      </w:r>
      <w:r w:rsidR="008A152D">
        <w:rPr>
          <w:rFonts w:ascii="Arial Narrow" w:hAnsi="Arial Narrow"/>
          <w:iCs/>
          <w:sz w:val="20"/>
          <w:szCs w:val="20"/>
        </w:rPr>
        <w:t>I ODBIORY</w:t>
      </w:r>
    </w:p>
    <w:p w14:paraId="17E8C091" w14:textId="77777777" w:rsidR="00CF015B" w:rsidRPr="00CF015B" w:rsidRDefault="00CF015B" w:rsidP="00CF015B"/>
    <w:p w14:paraId="6067FC03" w14:textId="5158161F" w:rsidR="005F6199" w:rsidRDefault="005F6199" w:rsidP="00E858D8">
      <w:pPr>
        <w:numPr>
          <w:ilvl w:val="0"/>
          <w:numId w:val="6"/>
        </w:numPr>
        <w:tabs>
          <w:tab w:val="clear" w:pos="1080"/>
          <w:tab w:val="num" w:pos="709"/>
        </w:tabs>
        <w:ind w:left="709" w:hanging="283"/>
        <w:jc w:val="both"/>
        <w:rPr>
          <w:rFonts w:ascii="Arial Narrow" w:hAnsi="Arial Narrow"/>
          <w:sz w:val="20"/>
          <w:szCs w:val="20"/>
        </w:rPr>
      </w:pPr>
      <w:r>
        <w:rPr>
          <w:rFonts w:ascii="Arial Narrow" w:hAnsi="Arial Narrow"/>
          <w:sz w:val="20"/>
          <w:szCs w:val="20"/>
        </w:rPr>
        <w:t>Za należyte wykonanie przedmiotu Umowy Zamawiający zapłaci Wykonawcy wynagrodzenie ryczałtowe w wysokości ………………………………………. zł brutto (słownie złotych: ………………………………………………….), zgodnie</w:t>
      </w:r>
      <w:r w:rsidR="00C155A3">
        <w:rPr>
          <w:rFonts w:ascii="Arial Narrow" w:hAnsi="Arial Narrow"/>
          <w:sz w:val="20"/>
          <w:szCs w:val="20"/>
        </w:rPr>
        <w:br/>
      </w:r>
      <w:r>
        <w:rPr>
          <w:rFonts w:ascii="Arial Narrow" w:hAnsi="Arial Narrow"/>
          <w:sz w:val="20"/>
          <w:szCs w:val="20"/>
        </w:rPr>
        <w:t>z deklaracją Wykonawcy zawartą w formularzu ofertowym.</w:t>
      </w:r>
    </w:p>
    <w:p w14:paraId="791CB682" w14:textId="3BA6CD67" w:rsidR="003167A5" w:rsidRDefault="003167A5" w:rsidP="00E858D8">
      <w:pPr>
        <w:numPr>
          <w:ilvl w:val="0"/>
          <w:numId w:val="6"/>
        </w:numPr>
        <w:tabs>
          <w:tab w:val="clear" w:pos="1080"/>
          <w:tab w:val="num" w:pos="709"/>
        </w:tabs>
        <w:ind w:left="709" w:hanging="283"/>
        <w:jc w:val="both"/>
        <w:rPr>
          <w:rFonts w:ascii="Arial Narrow" w:hAnsi="Arial Narrow"/>
          <w:sz w:val="20"/>
          <w:szCs w:val="20"/>
        </w:rPr>
      </w:pPr>
      <w:r>
        <w:rPr>
          <w:rFonts w:ascii="Arial Narrow" w:hAnsi="Arial Narrow"/>
          <w:sz w:val="20"/>
          <w:szCs w:val="20"/>
        </w:rPr>
        <w:t xml:space="preserve">Wykonawca oświadcza, że wynagrodzenie, o którym mowa w ust. 1 obejmuje wykonanie całości przedmiotu </w:t>
      </w:r>
      <w:r w:rsidR="00E811A9">
        <w:rPr>
          <w:rFonts w:ascii="Arial Narrow" w:hAnsi="Arial Narrow"/>
          <w:sz w:val="20"/>
          <w:szCs w:val="20"/>
        </w:rPr>
        <w:t>U</w:t>
      </w:r>
      <w:r>
        <w:rPr>
          <w:rFonts w:ascii="Arial Narrow" w:hAnsi="Arial Narrow"/>
          <w:sz w:val="20"/>
          <w:szCs w:val="20"/>
        </w:rPr>
        <w:t xml:space="preserve">mowy, zgodnie z warunkami wskazanymi w SIWZ, Opisie przedmiotu zamówienia oraz obejmuje </w:t>
      </w:r>
      <w:r w:rsidR="0044244B">
        <w:rPr>
          <w:rFonts w:ascii="Arial Narrow" w:hAnsi="Arial Narrow"/>
          <w:sz w:val="20"/>
          <w:szCs w:val="20"/>
        </w:rPr>
        <w:t xml:space="preserve">w szczególności dostawę monitorów, montaż i ich uruchomienie, dostawę niezbędnego oprogramowania i urządzeń niezbędnych do prawidłowego działania systemu, </w:t>
      </w:r>
      <w:r w:rsidR="00185FEB">
        <w:rPr>
          <w:rFonts w:ascii="Arial Narrow" w:hAnsi="Arial Narrow"/>
          <w:sz w:val="20"/>
          <w:szCs w:val="20"/>
        </w:rPr>
        <w:t xml:space="preserve">licencję na minimum 24-miesięczny okres użytkowania oprogramowania, </w:t>
      </w:r>
      <w:r w:rsidR="0044244B">
        <w:rPr>
          <w:rFonts w:ascii="Arial Narrow" w:hAnsi="Arial Narrow"/>
          <w:sz w:val="20"/>
          <w:szCs w:val="20"/>
        </w:rPr>
        <w:t xml:space="preserve">dostawę niezbędnych routerów, transport urządzeń do siedziby Zamawiającego, serwis urządzeń w okresie gwarancji oraz przeszkolenie wskazanych przez Zamawiającego pracowników w zakresie prawidłowej obsługi dostarczonego systemu </w:t>
      </w:r>
      <w:r w:rsidR="00934DF1">
        <w:rPr>
          <w:rFonts w:ascii="Arial Narrow" w:hAnsi="Arial Narrow"/>
          <w:sz w:val="20"/>
          <w:szCs w:val="20"/>
        </w:rPr>
        <w:t>dla monitorów reklamowych</w:t>
      </w:r>
      <w:r w:rsidR="0044244B">
        <w:rPr>
          <w:rFonts w:ascii="Arial Narrow" w:hAnsi="Arial Narrow"/>
          <w:sz w:val="20"/>
          <w:szCs w:val="20"/>
        </w:rPr>
        <w:t xml:space="preserve">. </w:t>
      </w:r>
    </w:p>
    <w:p w14:paraId="5A2AECB0" w14:textId="2F7E2042" w:rsidR="00FC0CFF" w:rsidRDefault="005009FE" w:rsidP="00E858D8">
      <w:pPr>
        <w:numPr>
          <w:ilvl w:val="0"/>
          <w:numId w:val="6"/>
        </w:numPr>
        <w:tabs>
          <w:tab w:val="clear" w:pos="1080"/>
          <w:tab w:val="num" w:pos="709"/>
        </w:tabs>
        <w:ind w:left="709" w:hanging="283"/>
        <w:jc w:val="both"/>
        <w:rPr>
          <w:rFonts w:ascii="Arial Narrow" w:hAnsi="Arial Narrow"/>
          <w:sz w:val="20"/>
          <w:szCs w:val="20"/>
        </w:rPr>
      </w:pPr>
      <w:r>
        <w:rPr>
          <w:rFonts w:ascii="Arial Narrow" w:hAnsi="Arial Narrow"/>
          <w:sz w:val="20"/>
          <w:szCs w:val="20"/>
        </w:rPr>
        <w:t xml:space="preserve">Wykonawca oświadcza, że przed zawarciem niniejszej </w:t>
      </w:r>
      <w:r w:rsidR="00BD0AE8">
        <w:rPr>
          <w:rFonts w:ascii="Arial Narrow" w:hAnsi="Arial Narrow"/>
          <w:sz w:val="20"/>
          <w:szCs w:val="20"/>
        </w:rPr>
        <w:t>U</w:t>
      </w:r>
      <w:r>
        <w:rPr>
          <w:rFonts w:ascii="Arial Narrow" w:hAnsi="Arial Narrow"/>
          <w:sz w:val="20"/>
          <w:szCs w:val="20"/>
        </w:rPr>
        <w:t xml:space="preserve">mowy zapoznał się z warunkami realizacji zamówienia, które są niezbędne dla prawidłowego wykonania </w:t>
      </w:r>
      <w:r w:rsidR="005B66EA">
        <w:rPr>
          <w:rFonts w:ascii="Arial Narrow" w:hAnsi="Arial Narrow"/>
          <w:sz w:val="20"/>
          <w:szCs w:val="20"/>
        </w:rPr>
        <w:t>U</w:t>
      </w:r>
      <w:r>
        <w:rPr>
          <w:rFonts w:ascii="Arial Narrow" w:hAnsi="Arial Narrow"/>
          <w:sz w:val="20"/>
          <w:szCs w:val="20"/>
        </w:rPr>
        <w:t xml:space="preserve">mowy oraz wykorzystał wszelkie możliwe środki mające na celu ustalenie wynagrodzenia, obejmującego przedmiot zamówienia. </w:t>
      </w:r>
    </w:p>
    <w:p w14:paraId="5D7E82A4" w14:textId="3C9A3410" w:rsidR="00740A1F" w:rsidRDefault="00740A1F" w:rsidP="00F13752">
      <w:pPr>
        <w:numPr>
          <w:ilvl w:val="0"/>
          <w:numId w:val="6"/>
        </w:numPr>
        <w:tabs>
          <w:tab w:val="clear" w:pos="1080"/>
          <w:tab w:val="num" w:pos="426"/>
        </w:tabs>
        <w:ind w:left="709" w:hanging="283"/>
        <w:jc w:val="both"/>
        <w:rPr>
          <w:rFonts w:ascii="Arial Narrow" w:hAnsi="Arial Narrow"/>
          <w:sz w:val="20"/>
          <w:szCs w:val="20"/>
        </w:rPr>
      </w:pPr>
      <w:r>
        <w:rPr>
          <w:rFonts w:ascii="Arial Narrow" w:hAnsi="Arial Narrow"/>
          <w:sz w:val="20"/>
          <w:szCs w:val="20"/>
        </w:rPr>
        <w:t xml:space="preserve">Zamawiający dopuszcza częściowe rozliczanie za wykonanie przedmiotu Umowy, obejmujące dostawę, uruchomienie oraz sprawdzenie prawidłowości działania systemu na co najmniej 5-ciu pojazdach ezt, tj. po dostarczeniu i uruchomieniu </w:t>
      </w:r>
      <w:r>
        <w:rPr>
          <w:rFonts w:ascii="Arial Narrow" w:hAnsi="Arial Narrow"/>
          <w:sz w:val="20"/>
          <w:szCs w:val="20"/>
        </w:rPr>
        <w:br/>
        <w:t>40 sztuk monitorów reklamowych</w:t>
      </w:r>
      <w:r w:rsidR="008D6A7B">
        <w:rPr>
          <w:rFonts w:ascii="Arial Narrow" w:hAnsi="Arial Narrow"/>
          <w:sz w:val="20"/>
          <w:szCs w:val="20"/>
        </w:rPr>
        <w:t xml:space="preserve"> wraz z oprogramowaniem</w:t>
      </w:r>
      <w:r w:rsidR="00626B14">
        <w:rPr>
          <w:rFonts w:ascii="Arial Narrow" w:hAnsi="Arial Narrow"/>
          <w:sz w:val="20"/>
          <w:szCs w:val="20"/>
        </w:rPr>
        <w:t xml:space="preserve"> i urządzeniami niezbędnymi do prawidłowego funkcjonowania systemu. </w:t>
      </w:r>
    </w:p>
    <w:p w14:paraId="1012A538" w14:textId="42FDFEF9" w:rsidR="00E24EF3" w:rsidRPr="00B359A7" w:rsidRDefault="00A96772" w:rsidP="00F13752">
      <w:pPr>
        <w:numPr>
          <w:ilvl w:val="0"/>
          <w:numId w:val="6"/>
        </w:numPr>
        <w:tabs>
          <w:tab w:val="clear" w:pos="1080"/>
          <w:tab w:val="num" w:pos="426"/>
        </w:tabs>
        <w:ind w:left="709" w:hanging="283"/>
        <w:jc w:val="both"/>
        <w:rPr>
          <w:rFonts w:ascii="Arial Narrow" w:hAnsi="Arial Narrow"/>
          <w:sz w:val="20"/>
          <w:szCs w:val="20"/>
        </w:rPr>
      </w:pPr>
      <w:r w:rsidRPr="00B359A7">
        <w:rPr>
          <w:rFonts w:ascii="Arial Narrow" w:hAnsi="Arial Narrow"/>
          <w:sz w:val="20"/>
          <w:szCs w:val="20"/>
        </w:rPr>
        <w:t xml:space="preserve">Podstawą zapłaty wynagrodzenia jest odbiór bez zastrzeżeń </w:t>
      </w:r>
      <w:r w:rsidR="00FF13CD" w:rsidRPr="00B359A7">
        <w:rPr>
          <w:rFonts w:ascii="Arial Narrow" w:hAnsi="Arial Narrow"/>
          <w:sz w:val="20"/>
          <w:szCs w:val="20"/>
        </w:rPr>
        <w:t>partii</w:t>
      </w:r>
      <w:r w:rsidRPr="00B359A7">
        <w:rPr>
          <w:rFonts w:ascii="Arial Narrow" w:hAnsi="Arial Narrow"/>
          <w:sz w:val="20"/>
          <w:szCs w:val="20"/>
        </w:rPr>
        <w:t xml:space="preserve"> przedmiotu </w:t>
      </w:r>
      <w:r w:rsidR="00E811A9">
        <w:rPr>
          <w:rFonts w:ascii="Arial Narrow" w:hAnsi="Arial Narrow"/>
          <w:sz w:val="20"/>
          <w:szCs w:val="20"/>
        </w:rPr>
        <w:t>U</w:t>
      </w:r>
      <w:r w:rsidRPr="00B359A7">
        <w:rPr>
          <w:rFonts w:ascii="Arial Narrow" w:hAnsi="Arial Narrow"/>
          <w:sz w:val="20"/>
          <w:szCs w:val="20"/>
        </w:rPr>
        <w:t xml:space="preserve">mowy, </w:t>
      </w:r>
      <w:r w:rsidR="00FF13CD" w:rsidRPr="00B359A7">
        <w:rPr>
          <w:rFonts w:ascii="Arial Narrow" w:hAnsi="Arial Narrow"/>
          <w:sz w:val="20"/>
          <w:szCs w:val="20"/>
        </w:rPr>
        <w:t xml:space="preserve">o której mowa w ust. 4, </w:t>
      </w:r>
      <w:r w:rsidRPr="00B359A7">
        <w:rPr>
          <w:rFonts w:ascii="Arial Narrow" w:hAnsi="Arial Narrow"/>
          <w:sz w:val="20"/>
          <w:szCs w:val="20"/>
        </w:rPr>
        <w:t xml:space="preserve">potwierdzonej protokołem odbioru, którego wzór stanowi Załącznik nr </w:t>
      </w:r>
      <w:r w:rsidR="004F3949">
        <w:rPr>
          <w:rFonts w:ascii="Arial Narrow" w:hAnsi="Arial Narrow"/>
          <w:sz w:val="20"/>
          <w:szCs w:val="20"/>
        </w:rPr>
        <w:t xml:space="preserve">3 </w:t>
      </w:r>
      <w:r w:rsidRPr="00B359A7">
        <w:rPr>
          <w:rFonts w:ascii="Arial Narrow" w:hAnsi="Arial Narrow"/>
          <w:sz w:val="20"/>
          <w:szCs w:val="20"/>
        </w:rPr>
        <w:t xml:space="preserve">do </w:t>
      </w:r>
      <w:r w:rsidR="00972F35" w:rsidRPr="00B359A7">
        <w:rPr>
          <w:rFonts w:ascii="Arial Narrow" w:hAnsi="Arial Narrow"/>
          <w:sz w:val="20"/>
          <w:szCs w:val="20"/>
        </w:rPr>
        <w:t xml:space="preserve">niniejszej </w:t>
      </w:r>
      <w:r w:rsidR="00FF13CD" w:rsidRPr="00B359A7">
        <w:rPr>
          <w:rFonts w:ascii="Arial Narrow" w:hAnsi="Arial Narrow"/>
          <w:sz w:val="20"/>
          <w:szCs w:val="20"/>
        </w:rPr>
        <w:t>U</w:t>
      </w:r>
      <w:r w:rsidRPr="00B359A7">
        <w:rPr>
          <w:rFonts w:ascii="Arial Narrow" w:hAnsi="Arial Narrow"/>
          <w:sz w:val="20"/>
          <w:szCs w:val="20"/>
        </w:rPr>
        <w:t>mowy oraz złożenie prawidłowo wystawionej przez Wykonawcę faktury.</w:t>
      </w:r>
    </w:p>
    <w:p w14:paraId="684DB30F" w14:textId="5BAAF1A7" w:rsidR="00E76481" w:rsidRPr="00B359A7" w:rsidRDefault="00E76481" w:rsidP="00E858D8">
      <w:pPr>
        <w:numPr>
          <w:ilvl w:val="0"/>
          <w:numId w:val="6"/>
        </w:numPr>
        <w:tabs>
          <w:tab w:val="clear" w:pos="1080"/>
          <w:tab w:val="num" w:pos="709"/>
        </w:tabs>
        <w:ind w:left="709" w:hanging="283"/>
        <w:jc w:val="both"/>
        <w:rPr>
          <w:rFonts w:ascii="Arial Narrow" w:hAnsi="Arial Narrow"/>
          <w:sz w:val="20"/>
          <w:szCs w:val="20"/>
        </w:rPr>
      </w:pPr>
      <w:r w:rsidRPr="00B359A7">
        <w:rPr>
          <w:rFonts w:ascii="Arial Narrow" w:hAnsi="Arial Narrow"/>
          <w:sz w:val="20"/>
          <w:szCs w:val="20"/>
        </w:rPr>
        <w:t>Ostatnia płatność zostanie uregulowana</w:t>
      </w:r>
      <w:r w:rsidR="00ED0627" w:rsidRPr="00B359A7">
        <w:rPr>
          <w:rFonts w:ascii="Arial Narrow" w:hAnsi="Arial Narrow"/>
          <w:sz w:val="20"/>
          <w:szCs w:val="20"/>
        </w:rPr>
        <w:t xml:space="preserve"> na podstawie faktury końcowej,</w:t>
      </w:r>
      <w:r w:rsidRPr="00B359A7">
        <w:rPr>
          <w:rFonts w:ascii="Arial Narrow" w:hAnsi="Arial Narrow"/>
          <w:sz w:val="20"/>
          <w:szCs w:val="20"/>
        </w:rPr>
        <w:t xml:space="preserve"> po </w:t>
      </w:r>
      <w:r w:rsidR="002476E8" w:rsidRPr="00B359A7">
        <w:rPr>
          <w:rFonts w:ascii="Arial Narrow" w:hAnsi="Arial Narrow"/>
          <w:sz w:val="20"/>
          <w:szCs w:val="20"/>
        </w:rPr>
        <w:t>odbiorze końcowym przedmiotu Umowy</w:t>
      </w:r>
      <w:r w:rsidR="00ED0627" w:rsidRPr="00B359A7">
        <w:rPr>
          <w:rFonts w:ascii="Arial Narrow" w:hAnsi="Arial Narrow"/>
          <w:sz w:val="20"/>
          <w:szCs w:val="20"/>
        </w:rPr>
        <w:t xml:space="preserve"> ostatniej partii dostawy i przeszkoleniu pracowników Zamawiającego</w:t>
      </w:r>
      <w:r w:rsidR="002476E8" w:rsidRPr="00B359A7">
        <w:rPr>
          <w:rFonts w:ascii="Arial Narrow" w:hAnsi="Arial Narrow"/>
          <w:sz w:val="20"/>
          <w:szCs w:val="20"/>
        </w:rPr>
        <w:t>, zgodnie z wymaganiami Zamawiającego</w:t>
      </w:r>
      <w:r w:rsidR="00ED0627" w:rsidRPr="00B359A7">
        <w:rPr>
          <w:rFonts w:ascii="Arial Narrow" w:hAnsi="Arial Narrow"/>
          <w:sz w:val="20"/>
          <w:szCs w:val="20"/>
        </w:rPr>
        <w:t xml:space="preserve">. Protokół odbioru końcowego wg wzoru Załącznika nr </w:t>
      </w:r>
      <w:r w:rsidR="004F3949">
        <w:rPr>
          <w:rFonts w:ascii="Arial Narrow" w:hAnsi="Arial Narrow"/>
          <w:sz w:val="20"/>
          <w:szCs w:val="20"/>
        </w:rPr>
        <w:t xml:space="preserve">4 </w:t>
      </w:r>
      <w:r w:rsidR="00ED0627" w:rsidRPr="00B359A7">
        <w:rPr>
          <w:rFonts w:ascii="Arial Narrow" w:hAnsi="Arial Narrow"/>
          <w:sz w:val="20"/>
          <w:szCs w:val="20"/>
        </w:rPr>
        <w:t>do Umowy musi zostać podpisany</w:t>
      </w:r>
      <w:r w:rsidR="002476E8" w:rsidRPr="00B359A7">
        <w:rPr>
          <w:rFonts w:ascii="Arial Narrow" w:hAnsi="Arial Narrow"/>
          <w:sz w:val="20"/>
          <w:szCs w:val="20"/>
        </w:rPr>
        <w:t xml:space="preserve"> przez obie Strony Umowy bez uwag</w:t>
      </w:r>
      <w:r w:rsidR="00ED0627" w:rsidRPr="00B359A7">
        <w:rPr>
          <w:rFonts w:ascii="Arial Narrow" w:hAnsi="Arial Narrow"/>
          <w:sz w:val="20"/>
          <w:szCs w:val="20"/>
        </w:rPr>
        <w:br/>
      </w:r>
      <w:r w:rsidR="002476E8" w:rsidRPr="00B359A7">
        <w:rPr>
          <w:rFonts w:ascii="Arial Narrow" w:hAnsi="Arial Narrow"/>
          <w:sz w:val="20"/>
          <w:szCs w:val="20"/>
        </w:rPr>
        <w:t>i zastrzeżeń.</w:t>
      </w:r>
      <w:r w:rsidR="00972F35" w:rsidRPr="00B359A7">
        <w:rPr>
          <w:rFonts w:ascii="Arial Narrow" w:hAnsi="Arial Narrow"/>
          <w:sz w:val="20"/>
          <w:szCs w:val="20"/>
        </w:rPr>
        <w:t xml:space="preserve"> </w:t>
      </w:r>
      <w:r w:rsidR="00ED0627" w:rsidRPr="00B359A7">
        <w:rPr>
          <w:rFonts w:ascii="Arial Narrow" w:hAnsi="Arial Narrow"/>
          <w:sz w:val="20"/>
          <w:szCs w:val="20"/>
        </w:rPr>
        <w:t xml:space="preserve">Do faktury końcowej Wykonawca zobowiązany jest </w:t>
      </w:r>
      <w:r w:rsidR="009D2410" w:rsidRPr="00B359A7">
        <w:rPr>
          <w:rFonts w:ascii="Arial Narrow" w:hAnsi="Arial Narrow"/>
          <w:sz w:val="20"/>
          <w:szCs w:val="20"/>
        </w:rPr>
        <w:t>dołączyć karty gwarancyjne dotyczące dostarczonych</w:t>
      </w:r>
      <w:r w:rsidR="00B76354">
        <w:rPr>
          <w:rFonts w:ascii="Arial Narrow" w:hAnsi="Arial Narrow"/>
          <w:sz w:val="20"/>
          <w:szCs w:val="20"/>
        </w:rPr>
        <w:br/>
      </w:r>
      <w:r w:rsidR="009D2410" w:rsidRPr="00B359A7">
        <w:rPr>
          <w:rFonts w:ascii="Arial Narrow" w:hAnsi="Arial Narrow"/>
          <w:sz w:val="20"/>
          <w:szCs w:val="20"/>
        </w:rPr>
        <w:t>w ramach Umowy monitorów i urządzeń, wszelkie instrukcje obsługi przedmiotu Umowy oraz licencję na oprogramowanie</w:t>
      </w:r>
      <w:r w:rsidR="00B76354">
        <w:rPr>
          <w:rFonts w:ascii="Arial Narrow" w:hAnsi="Arial Narrow"/>
          <w:sz w:val="20"/>
          <w:szCs w:val="20"/>
        </w:rPr>
        <w:br/>
      </w:r>
      <w:r w:rsidR="009D2410" w:rsidRPr="00B359A7">
        <w:rPr>
          <w:rFonts w:ascii="Arial Narrow" w:hAnsi="Arial Narrow"/>
          <w:sz w:val="20"/>
          <w:szCs w:val="20"/>
        </w:rPr>
        <w:t xml:space="preserve">i prawo do jej korzystania przez Zamawiającego, w okresie nie krótszym niż 24 miesiące od dnia odbioru końcowego przedmiotu Umowy. </w:t>
      </w:r>
      <w:r w:rsidR="00D73F4B" w:rsidRPr="00B359A7">
        <w:rPr>
          <w:rFonts w:ascii="Arial Narrow" w:hAnsi="Arial Narrow"/>
          <w:sz w:val="20"/>
          <w:szCs w:val="20"/>
        </w:rPr>
        <w:t xml:space="preserve">Dostarczenie przez Wykonawcę kompletu ww. dokumentacji warunkuje wypłatę wynagrodzenia za należyte wykonanie przedmiotu Umowy. </w:t>
      </w:r>
    </w:p>
    <w:p w14:paraId="33FC26FB" w14:textId="68A3A068" w:rsidR="00C155A3" w:rsidRPr="00B359A7" w:rsidRDefault="00C155A3" w:rsidP="00E858D8">
      <w:pPr>
        <w:numPr>
          <w:ilvl w:val="0"/>
          <w:numId w:val="6"/>
        </w:numPr>
        <w:tabs>
          <w:tab w:val="clear" w:pos="1080"/>
          <w:tab w:val="num" w:pos="709"/>
        </w:tabs>
        <w:ind w:left="709" w:hanging="283"/>
        <w:jc w:val="both"/>
        <w:rPr>
          <w:rFonts w:ascii="Arial Narrow" w:hAnsi="Arial Narrow"/>
          <w:sz w:val="20"/>
          <w:szCs w:val="20"/>
        </w:rPr>
      </w:pPr>
      <w:r w:rsidRPr="00B359A7">
        <w:rPr>
          <w:rFonts w:ascii="Arial Narrow" w:hAnsi="Arial Narrow"/>
          <w:sz w:val="20"/>
          <w:szCs w:val="20"/>
        </w:rPr>
        <w:t xml:space="preserve">Wynagrodzenie, o którym mowa w ust. 1 jest stałe w okresie obowiązywania umowy i nie będzie podlegać zmianom. </w:t>
      </w:r>
    </w:p>
    <w:p w14:paraId="580E2AC7" w14:textId="48A15A9E" w:rsidR="00210624" w:rsidRPr="00901C3D" w:rsidRDefault="00210624" w:rsidP="00E858D8">
      <w:pPr>
        <w:numPr>
          <w:ilvl w:val="0"/>
          <w:numId w:val="6"/>
        </w:numPr>
        <w:tabs>
          <w:tab w:val="clear" w:pos="1080"/>
          <w:tab w:val="num" w:pos="709"/>
        </w:tabs>
        <w:ind w:left="709" w:hanging="283"/>
        <w:jc w:val="both"/>
        <w:rPr>
          <w:rFonts w:ascii="Arial Narrow" w:hAnsi="Arial Narrow"/>
          <w:sz w:val="20"/>
          <w:szCs w:val="20"/>
        </w:rPr>
      </w:pPr>
      <w:r w:rsidRPr="00901C3D">
        <w:rPr>
          <w:rFonts w:ascii="Arial Narrow" w:hAnsi="Arial Narrow"/>
          <w:sz w:val="20"/>
          <w:szCs w:val="20"/>
        </w:rPr>
        <w:t xml:space="preserve">Zapłata wynagrodzenia </w:t>
      </w:r>
      <w:r w:rsidR="00A54E26">
        <w:rPr>
          <w:rFonts w:ascii="Arial Narrow" w:hAnsi="Arial Narrow"/>
          <w:sz w:val="20"/>
          <w:szCs w:val="20"/>
        </w:rPr>
        <w:t xml:space="preserve">za </w:t>
      </w:r>
      <w:r w:rsidR="00934DF1">
        <w:rPr>
          <w:rFonts w:ascii="Arial Narrow" w:hAnsi="Arial Narrow"/>
          <w:sz w:val="20"/>
          <w:szCs w:val="20"/>
        </w:rPr>
        <w:t xml:space="preserve">każdą </w:t>
      </w:r>
      <w:r w:rsidR="00A54E26">
        <w:rPr>
          <w:rFonts w:ascii="Arial Narrow" w:hAnsi="Arial Narrow"/>
          <w:sz w:val="20"/>
          <w:szCs w:val="20"/>
        </w:rPr>
        <w:t>partię dostawy, o</w:t>
      </w:r>
      <w:r w:rsidRPr="00901C3D">
        <w:rPr>
          <w:rFonts w:ascii="Arial Narrow" w:hAnsi="Arial Narrow"/>
          <w:sz w:val="20"/>
          <w:szCs w:val="20"/>
        </w:rPr>
        <w:t>kreślon</w:t>
      </w:r>
      <w:r w:rsidR="00A54E26">
        <w:rPr>
          <w:rFonts w:ascii="Arial Narrow" w:hAnsi="Arial Narrow"/>
          <w:sz w:val="20"/>
          <w:szCs w:val="20"/>
        </w:rPr>
        <w:t>ą</w:t>
      </w:r>
      <w:r w:rsidRPr="00901C3D">
        <w:rPr>
          <w:rFonts w:ascii="Arial Narrow" w:hAnsi="Arial Narrow"/>
          <w:sz w:val="20"/>
          <w:szCs w:val="20"/>
        </w:rPr>
        <w:t xml:space="preserve"> w </w:t>
      </w:r>
      <w:r>
        <w:rPr>
          <w:rFonts w:ascii="Arial Narrow" w:hAnsi="Arial Narrow"/>
          <w:sz w:val="20"/>
          <w:szCs w:val="20"/>
        </w:rPr>
        <w:t>ust.</w:t>
      </w:r>
      <w:r w:rsidR="005E0443">
        <w:rPr>
          <w:rFonts w:ascii="Arial Narrow" w:hAnsi="Arial Narrow"/>
          <w:sz w:val="20"/>
          <w:szCs w:val="20"/>
        </w:rPr>
        <w:t xml:space="preserve"> </w:t>
      </w:r>
      <w:r w:rsidR="00A54E26">
        <w:rPr>
          <w:rFonts w:ascii="Arial Narrow" w:hAnsi="Arial Narrow"/>
          <w:sz w:val="20"/>
          <w:szCs w:val="20"/>
        </w:rPr>
        <w:t>5</w:t>
      </w:r>
      <w:r w:rsidRPr="00901C3D">
        <w:rPr>
          <w:rFonts w:ascii="Arial Narrow" w:hAnsi="Arial Narrow"/>
          <w:sz w:val="20"/>
          <w:szCs w:val="20"/>
        </w:rPr>
        <w:t xml:space="preserve"> </w:t>
      </w:r>
      <w:r w:rsidR="00934DF1">
        <w:rPr>
          <w:rFonts w:ascii="Arial Narrow" w:hAnsi="Arial Narrow"/>
          <w:sz w:val="20"/>
          <w:szCs w:val="20"/>
        </w:rPr>
        <w:t xml:space="preserve">oraz płatność końcowa, określona w ust. 6 </w:t>
      </w:r>
      <w:r w:rsidRPr="00901C3D">
        <w:rPr>
          <w:rFonts w:ascii="Arial Narrow" w:hAnsi="Arial Narrow"/>
          <w:sz w:val="20"/>
          <w:szCs w:val="20"/>
        </w:rPr>
        <w:t xml:space="preserve">nastąpi </w:t>
      </w:r>
      <w:r w:rsidR="00934DF1">
        <w:rPr>
          <w:rFonts w:ascii="Arial Narrow" w:hAnsi="Arial Narrow"/>
          <w:sz w:val="20"/>
          <w:szCs w:val="20"/>
        </w:rPr>
        <w:br/>
      </w:r>
      <w:r w:rsidRPr="00901C3D">
        <w:rPr>
          <w:rFonts w:ascii="Arial Narrow" w:hAnsi="Arial Narrow"/>
          <w:sz w:val="20"/>
          <w:szCs w:val="20"/>
        </w:rPr>
        <w:t>w ciągu 30 dni od daty otrzymania przez Zamawiającego faktury</w:t>
      </w:r>
      <w:r w:rsidR="00271658">
        <w:rPr>
          <w:rFonts w:ascii="Arial Narrow" w:hAnsi="Arial Narrow"/>
          <w:sz w:val="20"/>
          <w:szCs w:val="20"/>
        </w:rPr>
        <w:t>. Zamawiający dopuszcza stosowanie ustrukturyzowanych faktur elektronicznych, o których mowa</w:t>
      </w:r>
      <w:r w:rsidR="00C155A3">
        <w:rPr>
          <w:rFonts w:ascii="Arial Narrow" w:hAnsi="Arial Narrow"/>
          <w:sz w:val="20"/>
          <w:szCs w:val="20"/>
        </w:rPr>
        <w:t xml:space="preserve"> </w:t>
      </w:r>
      <w:r w:rsidR="00271658">
        <w:rPr>
          <w:rFonts w:ascii="Arial Narrow" w:hAnsi="Arial Narrow"/>
          <w:sz w:val="20"/>
          <w:szCs w:val="20"/>
        </w:rPr>
        <w:t>w ustawie z dnia</w:t>
      </w:r>
      <w:r w:rsidR="00A54E26">
        <w:rPr>
          <w:rFonts w:ascii="Arial Narrow" w:hAnsi="Arial Narrow"/>
          <w:sz w:val="20"/>
          <w:szCs w:val="20"/>
        </w:rPr>
        <w:t xml:space="preserve"> </w:t>
      </w:r>
      <w:r w:rsidR="00271658">
        <w:rPr>
          <w:rFonts w:ascii="Arial Narrow" w:hAnsi="Arial Narrow"/>
          <w:sz w:val="20"/>
          <w:szCs w:val="20"/>
        </w:rPr>
        <w:t>9 listopada 2018 r. o elektronicznym fakturowaniu w zamówieniach publicznych, koncesjach na roboty budowlane lub usługi oraz partnerstwie publiczno-prywatnym (Dz. U. z 201</w:t>
      </w:r>
      <w:r w:rsidR="00001E38">
        <w:rPr>
          <w:rFonts w:ascii="Arial Narrow" w:hAnsi="Arial Narrow"/>
          <w:sz w:val="20"/>
          <w:szCs w:val="20"/>
        </w:rPr>
        <w:t>8</w:t>
      </w:r>
      <w:r w:rsidR="00271658">
        <w:rPr>
          <w:rFonts w:ascii="Arial Narrow" w:hAnsi="Arial Narrow"/>
          <w:sz w:val="20"/>
          <w:szCs w:val="20"/>
        </w:rPr>
        <w:t xml:space="preserve"> r. poz. 2191</w:t>
      </w:r>
      <w:r w:rsidR="00E858D8">
        <w:rPr>
          <w:rFonts w:ascii="Arial Narrow" w:hAnsi="Arial Narrow"/>
          <w:sz w:val="20"/>
          <w:szCs w:val="20"/>
        </w:rPr>
        <w:t xml:space="preserve"> z późn. zm.</w:t>
      </w:r>
      <w:r w:rsidR="00271658">
        <w:rPr>
          <w:rFonts w:ascii="Arial Narrow" w:hAnsi="Arial Narrow"/>
          <w:sz w:val="20"/>
          <w:szCs w:val="20"/>
        </w:rPr>
        <w:t xml:space="preserve">). </w:t>
      </w:r>
    </w:p>
    <w:p w14:paraId="328BE7B0" w14:textId="77777777" w:rsidR="00210624" w:rsidRDefault="00210624" w:rsidP="00210624">
      <w:pPr>
        <w:numPr>
          <w:ilvl w:val="0"/>
          <w:numId w:val="6"/>
        </w:numPr>
        <w:tabs>
          <w:tab w:val="clear" w:pos="1080"/>
          <w:tab w:val="num" w:pos="709"/>
        </w:tabs>
        <w:ind w:left="709" w:hanging="283"/>
        <w:jc w:val="both"/>
        <w:rPr>
          <w:rFonts w:ascii="Arial Narrow" w:hAnsi="Arial Narrow"/>
          <w:sz w:val="20"/>
          <w:szCs w:val="20"/>
        </w:rPr>
      </w:pPr>
      <w:r w:rsidRPr="00901C3D">
        <w:rPr>
          <w:rFonts w:ascii="Arial Narrow" w:hAnsi="Arial Narrow"/>
          <w:sz w:val="20"/>
          <w:szCs w:val="20"/>
        </w:rPr>
        <w:t>Za datę płatności wynagrodzenia przyjmuje się dzień obciążenia r</w:t>
      </w:r>
      <w:r w:rsidR="00271658">
        <w:rPr>
          <w:rFonts w:ascii="Arial Narrow" w:hAnsi="Arial Narrow"/>
          <w:sz w:val="20"/>
          <w:szCs w:val="20"/>
        </w:rPr>
        <w:t>achunku bankowego Zamawiającego na podstawie polecenia przelewu.</w:t>
      </w:r>
    </w:p>
    <w:p w14:paraId="56EE06F9" w14:textId="32048B4C" w:rsidR="00781AA8" w:rsidRPr="004E6390" w:rsidRDefault="00781AA8" w:rsidP="00781AA8">
      <w:pPr>
        <w:pStyle w:val="Kolorowalistaakcent11"/>
        <w:numPr>
          <w:ilvl w:val="0"/>
          <w:numId w:val="6"/>
        </w:numPr>
        <w:tabs>
          <w:tab w:val="clear" w:pos="1080"/>
          <w:tab w:val="num" w:pos="709"/>
        </w:tabs>
        <w:ind w:left="709" w:hanging="283"/>
        <w:contextualSpacing/>
        <w:jc w:val="both"/>
        <w:rPr>
          <w:rFonts w:ascii="Arial Narrow" w:hAnsi="Arial Narrow" w:cs="Arial"/>
          <w:sz w:val="20"/>
          <w:szCs w:val="20"/>
          <w:lang w:val="pl-PL"/>
        </w:rPr>
      </w:pPr>
      <w:r w:rsidRPr="00901C3D">
        <w:rPr>
          <w:rFonts w:ascii="Arial Narrow" w:eastAsia="MS Mincho" w:hAnsi="Arial Narrow" w:cs="Arial"/>
          <w:sz w:val="20"/>
          <w:szCs w:val="20"/>
          <w:lang w:val="pl-PL"/>
        </w:rPr>
        <w:t>Wykonawca nie może bez uprzedniej pisemnej zgody Zamawiającego przenieść wierzytelności wynikających</w:t>
      </w:r>
      <w:r>
        <w:rPr>
          <w:rFonts w:ascii="Arial Narrow" w:eastAsia="MS Mincho" w:hAnsi="Arial Narrow" w:cs="Arial"/>
          <w:sz w:val="20"/>
          <w:szCs w:val="20"/>
          <w:lang w:val="pl-PL"/>
        </w:rPr>
        <w:t xml:space="preserve"> </w:t>
      </w:r>
      <w:r w:rsidRPr="00901C3D">
        <w:rPr>
          <w:rFonts w:ascii="Arial Narrow" w:eastAsia="MS Mincho" w:hAnsi="Arial Narrow" w:cs="Arial"/>
          <w:sz w:val="20"/>
          <w:szCs w:val="20"/>
          <w:lang w:val="pl-PL"/>
        </w:rPr>
        <w:t xml:space="preserve">z niniejszej </w:t>
      </w:r>
      <w:r w:rsidR="002104F9">
        <w:rPr>
          <w:rFonts w:ascii="Arial Narrow" w:eastAsia="MS Mincho" w:hAnsi="Arial Narrow" w:cs="Arial"/>
          <w:sz w:val="20"/>
          <w:szCs w:val="20"/>
          <w:lang w:val="pl-PL"/>
        </w:rPr>
        <w:t>U</w:t>
      </w:r>
      <w:r w:rsidRPr="00901C3D">
        <w:rPr>
          <w:rFonts w:ascii="Arial Narrow" w:eastAsia="MS Mincho" w:hAnsi="Arial Narrow" w:cs="Arial"/>
          <w:sz w:val="20"/>
          <w:szCs w:val="20"/>
          <w:lang w:val="pl-PL"/>
        </w:rPr>
        <w:t>mowy na osoby trzecie.</w:t>
      </w:r>
    </w:p>
    <w:p w14:paraId="3E6A92D4" w14:textId="787A0DF5" w:rsidR="004E6390" w:rsidRPr="004E6390" w:rsidRDefault="004E6390" w:rsidP="00781AA8">
      <w:pPr>
        <w:pStyle w:val="Kolorowalistaakcent11"/>
        <w:numPr>
          <w:ilvl w:val="0"/>
          <w:numId w:val="6"/>
        </w:numPr>
        <w:tabs>
          <w:tab w:val="clear" w:pos="1080"/>
          <w:tab w:val="num" w:pos="709"/>
        </w:tabs>
        <w:ind w:left="709" w:hanging="283"/>
        <w:contextualSpacing/>
        <w:jc w:val="both"/>
        <w:rPr>
          <w:rFonts w:ascii="Arial Narrow" w:hAnsi="Arial Narrow" w:cs="Arial"/>
          <w:sz w:val="20"/>
          <w:szCs w:val="20"/>
          <w:lang w:val="pl-PL"/>
        </w:rPr>
      </w:pPr>
      <w:r>
        <w:rPr>
          <w:rFonts w:ascii="Arial Narrow" w:eastAsia="MS Mincho" w:hAnsi="Arial Narrow" w:cs="Arial"/>
          <w:sz w:val="20"/>
          <w:szCs w:val="20"/>
          <w:lang w:val="pl-PL"/>
        </w:rPr>
        <w:t xml:space="preserve">Zamawiający oświadcza, że będzie realizować płatności za faktury z zastosowaniem mechanizmu podzielonej płatności, tzw. split payment, w przypadku spełnienia ustawowych przesłanek stosowania metody podzielonej płatności. </w:t>
      </w:r>
    </w:p>
    <w:p w14:paraId="7D767898" w14:textId="1B878D90" w:rsidR="004E6390" w:rsidRPr="00E07BF1" w:rsidRDefault="004E6390" w:rsidP="00781AA8">
      <w:pPr>
        <w:pStyle w:val="Kolorowalistaakcent11"/>
        <w:numPr>
          <w:ilvl w:val="0"/>
          <w:numId w:val="6"/>
        </w:numPr>
        <w:tabs>
          <w:tab w:val="clear" w:pos="1080"/>
          <w:tab w:val="num" w:pos="709"/>
        </w:tabs>
        <w:ind w:left="709" w:hanging="283"/>
        <w:contextualSpacing/>
        <w:jc w:val="both"/>
        <w:rPr>
          <w:rFonts w:ascii="Arial Narrow" w:hAnsi="Arial Narrow" w:cs="Arial"/>
          <w:sz w:val="20"/>
          <w:szCs w:val="20"/>
          <w:lang w:val="pl-PL"/>
        </w:rPr>
      </w:pPr>
      <w:r>
        <w:rPr>
          <w:rFonts w:ascii="Arial Narrow" w:eastAsia="MS Mincho" w:hAnsi="Arial Narrow" w:cs="Arial"/>
          <w:sz w:val="20"/>
          <w:szCs w:val="20"/>
          <w:lang w:val="pl-PL"/>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 </w:t>
      </w:r>
    </w:p>
    <w:p w14:paraId="3A4EA0DC" w14:textId="4FC8EDCC" w:rsidR="00E07BF1" w:rsidRPr="00E07BF1" w:rsidRDefault="00E07BF1" w:rsidP="00781AA8">
      <w:pPr>
        <w:pStyle w:val="Kolorowalistaakcent11"/>
        <w:numPr>
          <w:ilvl w:val="0"/>
          <w:numId w:val="6"/>
        </w:numPr>
        <w:tabs>
          <w:tab w:val="clear" w:pos="1080"/>
          <w:tab w:val="num" w:pos="709"/>
        </w:tabs>
        <w:ind w:left="709" w:hanging="283"/>
        <w:contextualSpacing/>
        <w:jc w:val="both"/>
        <w:rPr>
          <w:rFonts w:ascii="Arial Narrow" w:hAnsi="Arial Narrow" w:cs="Arial"/>
          <w:sz w:val="20"/>
          <w:szCs w:val="20"/>
          <w:lang w:val="pl-PL"/>
        </w:rPr>
      </w:pPr>
      <w:r>
        <w:rPr>
          <w:rFonts w:ascii="Arial Narrow" w:eastAsia="MS Mincho" w:hAnsi="Arial Narrow" w:cs="Arial"/>
          <w:sz w:val="20"/>
          <w:szCs w:val="20"/>
          <w:lang w:val="pl-PL"/>
        </w:rPr>
        <w:t>Wykonawca oświadcza, że wyraża zgodę na dokonywanie przez Zamawiającego płatności w systemie podzielonej płatności.</w:t>
      </w:r>
    </w:p>
    <w:p w14:paraId="6A5781A6" w14:textId="25435DC8" w:rsidR="00E07BF1" w:rsidRPr="00E2596E" w:rsidRDefault="00E07BF1" w:rsidP="00781AA8">
      <w:pPr>
        <w:pStyle w:val="Kolorowalistaakcent11"/>
        <w:numPr>
          <w:ilvl w:val="0"/>
          <w:numId w:val="6"/>
        </w:numPr>
        <w:tabs>
          <w:tab w:val="clear" w:pos="1080"/>
          <w:tab w:val="num" w:pos="709"/>
        </w:tabs>
        <w:ind w:left="709" w:hanging="283"/>
        <w:contextualSpacing/>
        <w:jc w:val="both"/>
        <w:rPr>
          <w:rFonts w:ascii="Arial Narrow" w:hAnsi="Arial Narrow" w:cs="Arial"/>
          <w:sz w:val="20"/>
          <w:szCs w:val="20"/>
          <w:lang w:val="pl-PL"/>
        </w:rPr>
      </w:pPr>
      <w:r>
        <w:rPr>
          <w:rFonts w:ascii="Arial Narrow" w:eastAsia="MS Mincho" w:hAnsi="Arial Narrow" w:cs="Arial"/>
          <w:sz w:val="20"/>
          <w:szCs w:val="20"/>
          <w:lang w:val="pl-PL"/>
        </w:rPr>
        <w:t>Wykonawca oświadcza, że numer rachunku rozliczeniowego wskazany na wszystkich fakturach, które będą wystawione w jego imieniu, jest rachunkiem, dla którego zgodnie z rozdziałem 3a ustawy z dnia 29 sierpnia 1997 r. – Prawo bankowe (Dz. U. z 2019 r., poz. 2357 z</w:t>
      </w:r>
      <w:r w:rsidR="00266679">
        <w:rPr>
          <w:rFonts w:ascii="Arial Narrow" w:eastAsia="MS Mincho" w:hAnsi="Arial Narrow" w:cs="Arial"/>
          <w:sz w:val="20"/>
          <w:szCs w:val="20"/>
          <w:lang w:val="pl-PL"/>
        </w:rPr>
        <w:t xml:space="preserve"> późn.</w:t>
      </w:r>
      <w:r>
        <w:rPr>
          <w:rFonts w:ascii="Arial Narrow" w:eastAsia="MS Mincho" w:hAnsi="Arial Narrow" w:cs="Arial"/>
          <w:sz w:val="20"/>
          <w:szCs w:val="20"/>
          <w:lang w:val="pl-PL"/>
        </w:rPr>
        <w:t xml:space="preserve"> zm.) prowadzony jest rachunek VAT. </w:t>
      </w:r>
    </w:p>
    <w:p w14:paraId="26436D40" w14:textId="77777777" w:rsidR="00D00664" w:rsidRDefault="00D00664" w:rsidP="006903CC">
      <w:pPr>
        <w:jc w:val="center"/>
        <w:rPr>
          <w:rFonts w:ascii="Arial Narrow" w:hAnsi="Arial Narrow"/>
          <w:b/>
          <w:iCs/>
          <w:sz w:val="20"/>
          <w:szCs w:val="20"/>
        </w:rPr>
      </w:pPr>
    </w:p>
    <w:p w14:paraId="7C990CB8" w14:textId="53AAAD1D" w:rsidR="00DA5A76" w:rsidRPr="008E1BDD" w:rsidRDefault="001001E5" w:rsidP="006903CC">
      <w:pPr>
        <w:jc w:val="center"/>
        <w:rPr>
          <w:rFonts w:ascii="Arial Narrow" w:hAnsi="Arial Narrow"/>
          <w:b/>
          <w:iCs/>
          <w:sz w:val="20"/>
          <w:szCs w:val="20"/>
        </w:rPr>
      </w:pPr>
      <w:r w:rsidRPr="008E1BDD">
        <w:rPr>
          <w:rFonts w:ascii="Arial Narrow" w:hAnsi="Arial Narrow"/>
          <w:b/>
          <w:iCs/>
          <w:sz w:val="20"/>
          <w:szCs w:val="20"/>
        </w:rPr>
        <w:t>§</w:t>
      </w:r>
      <w:r w:rsidR="00176EF7">
        <w:rPr>
          <w:rFonts w:ascii="Arial Narrow" w:hAnsi="Arial Narrow"/>
          <w:b/>
          <w:iCs/>
          <w:sz w:val="20"/>
          <w:szCs w:val="20"/>
        </w:rPr>
        <w:t xml:space="preserve"> </w:t>
      </w:r>
      <w:r w:rsidR="00271F99" w:rsidRPr="008E1BDD">
        <w:rPr>
          <w:rFonts w:ascii="Arial Narrow" w:hAnsi="Arial Narrow"/>
          <w:b/>
          <w:iCs/>
          <w:sz w:val="20"/>
          <w:szCs w:val="20"/>
        </w:rPr>
        <w:t>5</w:t>
      </w:r>
      <w:r w:rsidR="00974E1C">
        <w:rPr>
          <w:rFonts w:ascii="Arial Narrow" w:hAnsi="Arial Narrow"/>
          <w:b/>
          <w:iCs/>
          <w:sz w:val="20"/>
          <w:szCs w:val="20"/>
        </w:rPr>
        <w:t>.</w:t>
      </w:r>
    </w:p>
    <w:p w14:paraId="1689E888" w14:textId="291ABD71" w:rsidR="009D350B" w:rsidRPr="00D44BAC" w:rsidRDefault="005A354E" w:rsidP="00D07FD0">
      <w:pPr>
        <w:jc w:val="center"/>
        <w:rPr>
          <w:rFonts w:ascii="Arial Narrow" w:hAnsi="Arial Narrow"/>
          <w:b/>
          <w:iCs/>
          <w:sz w:val="20"/>
          <w:szCs w:val="20"/>
        </w:rPr>
      </w:pPr>
      <w:r w:rsidRPr="00D44BAC">
        <w:rPr>
          <w:rFonts w:ascii="Arial Narrow" w:hAnsi="Arial Narrow"/>
          <w:b/>
          <w:iCs/>
          <w:sz w:val="20"/>
          <w:szCs w:val="20"/>
        </w:rPr>
        <w:t>GWARANCJA</w:t>
      </w:r>
      <w:r w:rsidR="00D07FD0">
        <w:rPr>
          <w:rFonts w:ascii="Arial Narrow" w:hAnsi="Arial Narrow"/>
          <w:b/>
          <w:iCs/>
          <w:sz w:val="20"/>
          <w:szCs w:val="20"/>
        </w:rPr>
        <w:t xml:space="preserve"> JAKOŚCI I SERWIS URZĄDZEŃ </w:t>
      </w:r>
    </w:p>
    <w:p w14:paraId="010A8682" w14:textId="4F76EA36" w:rsidR="001B550C" w:rsidRPr="00937F89" w:rsidRDefault="001B550C" w:rsidP="00D07FD0">
      <w:pPr>
        <w:pStyle w:val="Akapitzlist"/>
        <w:ind w:left="709"/>
        <w:jc w:val="both"/>
        <w:rPr>
          <w:rFonts w:ascii="Arial Narrow" w:hAnsi="Arial Narrow"/>
          <w:bCs/>
          <w:iCs/>
          <w:color w:val="FF0000"/>
          <w:sz w:val="20"/>
          <w:szCs w:val="20"/>
        </w:rPr>
      </w:pPr>
      <w:r w:rsidRPr="00937F89">
        <w:rPr>
          <w:rFonts w:ascii="Arial Narrow" w:hAnsi="Arial Narrow"/>
          <w:bCs/>
          <w:iCs/>
          <w:color w:val="FF0000"/>
          <w:sz w:val="20"/>
          <w:szCs w:val="20"/>
        </w:rPr>
        <w:t xml:space="preserve"> </w:t>
      </w:r>
    </w:p>
    <w:p w14:paraId="5CFFAA18" w14:textId="64FA3CA5" w:rsidR="00EC50A1" w:rsidRPr="008E1BDD" w:rsidRDefault="00EC50A1" w:rsidP="00CC4846">
      <w:pPr>
        <w:pStyle w:val="Akapitzlist"/>
        <w:numPr>
          <w:ilvl w:val="0"/>
          <w:numId w:val="37"/>
        </w:numPr>
        <w:ind w:left="709" w:hanging="283"/>
        <w:jc w:val="both"/>
        <w:rPr>
          <w:rFonts w:ascii="Arial Narrow" w:hAnsi="Arial Narrow"/>
          <w:bCs/>
          <w:iCs/>
          <w:sz w:val="20"/>
          <w:szCs w:val="20"/>
        </w:rPr>
      </w:pPr>
      <w:r w:rsidRPr="008E1BDD">
        <w:rPr>
          <w:rFonts w:ascii="Arial Narrow" w:hAnsi="Arial Narrow"/>
          <w:bCs/>
          <w:iCs/>
          <w:sz w:val="20"/>
          <w:szCs w:val="20"/>
        </w:rPr>
        <w:t>Wykonawca</w:t>
      </w:r>
      <w:r w:rsidR="00E76866" w:rsidRPr="008E1BDD">
        <w:rPr>
          <w:rFonts w:ascii="Arial Narrow" w:hAnsi="Arial Narrow"/>
          <w:bCs/>
          <w:iCs/>
          <w:sz w:val="20"/>
          <w:szCs w:val="20"/>
        </w:rPr>
        <w:t xml:space="preserve"> zobowiązuje się </w:t>
      </w:r>
      <w:r w:rsidRPr="008E1BDD">
        <w:rPr>
          <w:rFonts w:ascii="Arial Narrow" w:hAnsi="Arial Narrow"/>
          <w:bCs/>
          <w:iCs/>
          <w:sz w:val="20"/>
          <w:szCs w:val="20"/>
        </w:rPr>
        <w:t>udziel</w:t>
      </w:r>
      <w:r w:rsidR="00E76866" w:rsidRPr="008E1BDD">
        <w:rPr>
          <w:rFonts w:ascii="Arial Narrow" w:hAnsi="Arial Narrow"/>
          <w:bCs/>
          <w:iCs/>
          <w:sz w:val="20"/>
          <w:szCs w:val="20"/>
        </w:rPr>
        <w:t>ić</w:t>
      </w:r>
      <w:r w:rsidRPr="008E1BDD">
        <w:rPr>
          <w:rFonts w:ascii="Arial Narrow" w:hAnsi="Arial Narrow"/>
          <w:bCs/>
          <w:iCs/>
          <w:sz w:val="20"/>
          <w:szCs w:val="20"/>
        </w:rPr>
        <w:t xml:space="preserve"> Zamawiającemu gwarancji jakości na wykonany przedmiot Umowy.</w:t>
      </w:r>
    </w:p>
    <w:p w14:paraId="73F36EF7" w14:textId="70CA07AA" w:rsidR="00EC50A1" w:rsidRPr="008E1BDD" w:rsidRDefault="00EC50A1" w:rsidP="00CC4846">
      <w:pPr>
        <w:pStyle w:val="Akapitzlist"/>
        <w:numPr>
          <w:ilvl w:val="0"/>
          <w:numId w:val="37"/>
        </w:numPr>
        <w:ind w:left="709" w:hanging="283"/>
        <w:jc w:val="both"/>
        <w:rPr>
          <w:rFonts w:ascii="Arial Narrow" w:hAnsi="Arial Narrow"/>
          <w:bCs/>
          <w:iCs/>
          <w:sz w:val="20"/>
          <w:szCs w:val="20"/>
        </w:rPr>
      </w:pPr>
      <w:r w:rsidRPr="008E1BDD">
        <w:rPr>
          <w:rFonts w:ascii="Arial Narrow" w:hAnsi="Arial Narrow"/>
          <w:bCs/>
          <w:iCs/>
          <w:sz w:val="20"/>
          <w:szCs w:val="20"/>
        </w:rPr>
        <w:t xml:space="preserve">Uprawnienia Zamawiającego z tytułu udzielonej przez Wykonawcę gwarancji wygasają z upływem </w:t>
      </w:r>
      <w:r w:rsidR="00DF7295" w:rsidRPr="008E1BDD">
        <w:rPr>
          <w:rFonts w:ascii="Arial Narrow" w:hAnsi="Arial Narrow"/>
          <w:bCs/>
          <w:iCs/>
          <w:sz w:val="20"/>
          <w:szCs w:val="20"/>
        </w:rPr>
        <w:t>24</w:t>
      </w:r>
      <w:r w:rsidRPr="008E1BDD">
        <w:rPr>
          <w:rFonts w:ascii="Arial Narrow" w:hAnsi="Arial Narrow"/>
          <w:bCs/>
          <w:iCs/>
          <w:sz w:val="20"/>
          <w:szCs w:val="20"/>
        </w:rPr>
        <w:t xml:space="preserve"> miesięcy, licząc od dnia </w:t>
      </w:r>
      <w:r w:rsidR="000848CF">
        <w:rPr>
          <w:rFonts w:ascii="Arial Narrow" w:hAnsi="Arial Narrow"/>
          <w:bCs/>
          <w:iCs/>
          <w:sz w:val="20"/>
          <w:szCs w:val="20"/>
        </w:rPr>
        <w:t xml:space="preserve">końcowego </w:t>
      </w:r>
      <w:r w:rsidRPr="008E1BDD">
        <w:rPr>
          <w:rFonts w:ascii="Arial Narrow" w:hAnsi="Arial Narrow"/>
          <w:bCs/>
          <w:iCs/>
          <w:sz w:val="20"/>
          <w:szCs w:val="20"/>
        </w:rPr>
        <w:t>odbioru przedmiotu umowy, zgodnie z postanowieniem §</w:t>
      </w:r>
      <w:r w:rsidR="00786F96">
        <w:rPr>
          <w:rFonts w:ascii="Arial Narrow" w:hAnsi="Arial Narrow"/>
          <w:bCs/>
          <w:iCs/>
          <w:sz w:val="20"/>
          <w:szCs w:val="20"/>
        </w:rPr>
        <w:t xml:space="preserve"> </w:t>
      </w:r>
      <w:r w:rsidRPr="008E1BDD">
        <w:rPr>
          <w:rFonts w:ascii="Arial Narrow" w:hAnsi="Arial Narrow"/>
          <w:bCs/>
          <w:iCs/>
          <w:sz w:val="20"/>
          <w:szCs w:val="20"/>
        </w:rPr>
        <w:t xml:space="preserve">4 ust. </w:t>
      </w:r>
      <w:r w:rsidR="00D7734A">
        <w:rPr>
          <w:rFonts w:ascii="Arial Narrow" w:hAnsi="Arial Narrow"/>
          <w:bCs/>
          <w:iCs/>
          <w:sz w:val="20"/>
          <w:szCs w:val="20"/>
        </w:rPr>
        <w:t>6</w:t>
      </w:r>
      <w:r w:rsidRPr="008E1BDD">
        <w:rPr>
          <w:rFonts w:ascii="Arial Narrow" w:hAnsi="Arial Narrow"/>
          <w:bCs/>
          <w:iCs/>
          <w:sz w:val="20"/>
          <w:szCs w:val="20"/>
        </w:rPr>
        <w:t xml:space="preserve"> Umowy.</w:t>
      </w:r>
    </w:p>
    <w:p w14:paraId="74347A72" w14:textId="7BF5EB4D" w:rsidR="00CB5039" w:rsidRPr="008E1BDD" w:rsidRDefault="00CB5039" w:rsidP="00531649">
      <w:pPr>
        <w:pStyle w:val="Akapitzlist"/>
        <w:numPr>
          <w:ilvl w:val="0"/>
          <w:numId w:val="37"/>
        </w:numPr>
        <w:ind w:left="567" w:hanging="425"/>
        <w:jc w:val="both"/>
        <w:rPr>
          <w:rFonts w:ascii="Arial Narrow" w:hAnsi="Arial Narrow"/>
          <w:bCs/>
          <w:iCs/>
          <w:sz w:val="20"/>
          <w:szCs w:val="20"/>
        </w:rPr>
      </w:pPr>
      <w:r w:rsidRPr="008E1BDD">
        <w:rPr>
          <w:rFonts w:ascii="Arial Narrow" w:hAnsi="Arial Narrow"/>
          <w:bCs/>
          <w:iCs/>
          <w:sz w:val="20"/>
          <w:szCs w:val="20"/>
        </w:rPr>
        <w:lastRenderedPageBreak/>
        <w:t xml:space="preserve">Wykonawca jest odpowiedzialny względem Zamawiającego, jeżeli wykonany przedmiot Umowy ma wady zmniejszające jego wartość lub użyteczność, ze względu na cel określony w Umowie. </w:t>
      </w:r>
    </w:p>
    <w:p w14:paraId="2450D672" w14:textId="2EB25217" w:rsidR="00CB5039" w:rsidRPr="008E1BDD" w:rsidRDefault="00CB5039" w:rsidP="00531649">
      <w:pPr>
        <w:pStyle w:val="Akapitzlist"/>
        <w:numPr>
          <w:ilvl w:val="0"/>
          <w:numId w:val="37"/>
        </w:numPr>
        <w:ind w:left="567" w:hanging="425"/>
        <w:jc w:val="both"/>
        <w:rPr>
          <w:rFonts w:ascii="Arial Narrow" w:hAnsi="Arial Narrow"/>
          <w:bCs/>
          <w:iCs/>
          <w:sz w:val="20"/>
          <w:szCs w:val="20"/>
        </w:rPr>
      </w:pPr>
      <w:r w:rsidRPr="008E1BDD">
        <w:rPr>
          <w:rFonts w:ascii="Arial Narrow" w:hAnsi="Arial Narrow"/>
          <w:bCs/>
          <w:iCs/>
          <w:sz w:val="20"/>
          <w:szCs w:val="20"/>
        </w:rPr>
        <w:t>W okresie gwarancji wszelkie stwierdzone usterki w przedmiocie Umowy będą zgłaszane Wykonawcy</w:t>
      </w:r>
      <w:r w:rsidR="0067028B">
        <w:rPr>
          <w:rFonts w:ascii="Arial Narrow" w:hAnsi="Arial Narrow"/>
          <w:bCs/>
          <w:iCs/>
          <w:sz w:val="20"/>
          <w:szCs w:val="20"/>
        </w:rPr>
        <w:t xml:space="preserve"> przez Zamawiającego</w:t>
      </w:r>
      <w:r w:rsidRPr="008E1BDD">
        <w:rPr>
          <w:rFonts w:ascii="Arial Narrow" w:hAnsi="Arial Narrow"/>
          <w:bCs/>
          <w:iCs/>
          <w:sz w:val="20"/>
          <w:szCs w:val="20"/>
        </w:rPr>
        <w:t xml:space="preserve"> w jednej</w:t>
      </w:r>
      <w:r w:rsidR="0067028B">
        <w:rPr>
          <w:rFonts w:ascii="Arial Narrow" w:hAnsi="Arial Narrow"/>
          <w:bCs/>
          <w:iCs/>
          <w:sz w:val="20"/>
          <w:szCs w:val="20"/>
        </w:rPr>
        <w:t xml:space="preserve"> </w:t>
      </w:r>
      <w:r w:rsidRPr="008E1BDD">
        <w:rPr>
          <w:rFonts w:ascii="Arial Narrow" w:hAnsi="Arial Narrow"/>
          <w:bCs/>
          <w:iCs/>
          <w:sz w:val="20"/>
          <w:szCs w:val="20"/>
        </w:rPr>
        <w:t>z wymienionych form przekazu: pocztą elektroniczną, faksem lub pisemnie</w:t>
      </w:r>
      <w:r w:rsidR="008B2086">
        <w:rPr>
          <w:rFonts w:ascii="Arial Narrow" w:hAnsi="Arial Narrow"/>
          <w:bCs/>
          <w:iCs/>
          <w:sz w:val="20"/>
          <w:szCs w:val="20"/>
        </w:rPr>
        <w:t>.</w:t>
      </w:r>
    </w:p>
    <w:p w14:paraId="42E687B3" w14:textId="53A62790" w:rsidR="00CB5039" w:rsidRDefault="00CB5039" w:rsidP="00531649">
      <w:pPr>
        <w:pStyle w:val="Akapitzlist"/>
        <w:numPr>
          <w:ilvl w:val="0"/>
          <w:numId w:val="37"/>
        </w:numPr>
        <w:ind w:left="567" w:hanging="425"/>
        <w:jc w:val="both"/>
        <w:rPr>
          <w:rFonts w:ascii="Arial Narrow" w:hAnsi="Arial Narrow"/>
          <w:bCs/>
          <w:iCs/>
          <w:sz w:val="20"/>
          <w:szCs w:val="20"/>
        </w:rPr>
      </w:pPr>
      <w:r w:rsidRPr="00297681">
        <w:rPr>
          <w:rFonts w:ascii="Arial Narrow" w:hAnsi="Arial Narrow"/>
          <w:bCs/>
          <w:iCs/>
          <w:sz w:val="20"/>
          <w:szCs w:val="20"/>
        </w:rPr>
        <w:t xml:space="preserve">Wykonawca zobowiązany jest do bezzwłocznego usunięcia zgłoszonej przez Zamawiającego w okresie gwarancji usterki </w:t>
      </w:r>
      <w:r w:rsidR="00C2789F" w:rsidRPr="00297681">
        <w:rPr>
          <w:rFonts w:ascii="Arial Narrow" w:hAnsi="Arial Narrow"/>
          <w:bCs/>
          <w:iCs/>
          <w:sz w:val="20"/>
          <w:szCs w:val="20"/>
        </w:rPr>
        <w:br/>
      </w:r>
      <w:r w:rsidR="004D4A65" w:rsidRPr="00297681">
        <w:rPr>
          <w:rFonts w:ascii="Arial Narrow" w:hAnsi="Arial Narrow"/>
          <w:bCs/>
          <w:iCs/>
          <w:sz w:val="20"/>
          <w:szCs w:val="20"/>
        </w:rPr>
        <w:t>w działaniu systemu</w:t>
      </w:r>
      <w:r w:rsidRPr="00297681">
        <w:rPr>
          <w:rFonts w:ascii="Arial Narrow" w:hAnsi="Arial Narrow"/>
          <w:bCs/>
          <w:iCs/>
          <w:sz w:val="20"/>
          <w:szCs w:val="20"/>
        </w:rPr>
        <w:t xml:space="preserve">, w terminie nie późniejszym niż </w:t>
      </w:r>
      <w:r w:rsidR="004D4A65" w:rsidRPr="00297681">
        <w:rPr>
          <w:rFonts w:ascii="Arial Narrow" w:hAnsi="Arial Narrow"/>
          <w:bCs/>
          <w:iCs/>
          <w:sz w:val="20"/>
          <w:szCs w:val="20"/>
        </w:rPr>
        <w:t>3</w:t>
      </w:r>
      <w:r w:rsidRPr="00297681">
        <w:rPr>
          <w:rFonts w:ascii="Arial Narrow" w:hAnsi="Arial Narrow"/>
          <w:bCs/>
          <w:iCs/>
          <w:sz w:val="20"/>
          <w:szCs w:val="20"/>
        </w:rPr>
        <w:t xml:space="preserve"> dni </w:t>
      </w:r>
      <w:r w:rsidR="004D4A65" w:rsidRPr="00297681">
        <w:rPr>
          <w:rFonts w:ascii="Arial Narrow" w:hAnsi="Arial Narrow"/>
          <w:bCs/>
          <w:iCs/>
          <w:sz w:val="20"/>
          <w:szCs w:val="20"/>
        </w:rPr>
        <w:t>kalendarzowe</w:t>
      </w:r>
      <w:r w:rsidRPr="00297681">
        <w:rPr>
          <w:rFonts w:ascii="Arial Narrow" w:hAnsi="Arial Narrow"/>
          <w:bCs/>
          <w:iCs/>
          <w:sz w:val="20"/>
          <w:szCs w:val="20"/>
        </w:rPr>
        <w:t xml:space="preserve"> od dnia przesłania zawiadomienia, pod rygorem naliczenia kar umownyc</w:t>
      </w:r>
      <w:r w:rsidR="00640A91" w:rsidRPr="00297681">
        <w:rPr>
          <w:rFonts w:ascii="Arial Narrow" w:hAnsi="Arial Narrow"/>
          <w:bCs/>
          <w:iCs/>
          <w:sz w:val="20"/>
          <w:szCs w:val="20"/>
        </w:rPr>
        <w:t xml:space="preserve">h, o których mowa w </w:t>
      </w:r>
      <w:r w:rsidR="000A60B0" w:rsidRPr="00297681">
        <w:rPr>
          <w:rFonts w:ascii="Arial Narrow" w:hAnsi="Arial Narrow"/>
          <w:bCs/>
          <w:iCs/>
          <w:sz w:val="20"/>
          <w:szCs w:val="20"/>
        </w:rPr>
        <w:t>§6 ust. 1 lit. c)</w:t>
      </w:r>
      <w:r w:rsidR="00640A91" w:rsidRPr="00297681">
        <w:rPr>
          <w:rFonts w:ascii="Arial Narrow" w:hAnsi="Arial Narrow"/>
          <w:bCs/>
          <w:iCs/>
          <w:sz w:val="20"/>
          <w:szCs w:val="20"/>
        </w:rPr>
        <w:t>.</w:t>
      </w:r>
      <w:r w:rsidRPr="00297681">
        <w:rPr>
          <w:rFonts w:ascii="Arial Narrow" w:hAnsi="Arial Narrow"/>
          <w:bCs/>
          <w:iCs/>
          <w:sz w:val="20"/>
          <w:szCs w:val="20"/>
        </w:rPr>
        <w:t xml:space="preserve"> </w:t>
      </w:r>
    </w:p>
    <w:p w14:paraId="2848A345" w14:textId="1CB02B88" w:rsidR="00515162" w:rsidRPr="009B2822" w:rsidRDefault="00515162" w:rsidP="00531649">
      <w:pPr>
        <w:pStyle w:val="Akapitzlist"/>
        <w:numPr>
          <w:ilvl w:val="0"/>
          <w:numId w:val="37"/>
        </w:numPr>
        <w:ind w:left="567" w:hanging="425"/>
        <w:jc w:val="both"/>
        <w:rPr>
          <w:rFonts w:ascii="Arial Narrow" w:hAnsi="Arial Narrow"/>
          <w:bCs/>
          <w:iCs/>
          <w:sz w:val="20"/>
          <w:szCs w:val="20"/>
        </w:rPr>
      </w:pPr>
      <w:r w:rsidRPr="009B2822">
        <w:rPr>
          <w:rFonts w:ascii="Arial Narrow" w:hAnsi="Arial Narrow"/>
          <w:bCs/>
          <w:iCs/>
          <w:sz w:val="20"/>
          <w:szCs w:val="20"/>
        </w:rPr>
        <w:t>W ramach udzielenia licencji, o której mowa w postanowieniu §2 ust. 3 niniejszej Umowy Zamawiający zastrzega sobie następujące pola eksploatacji licencji:</w:t>
      </w:r>
    </w:p>
    <w:p w14:paraId="2D82C411" w14:textId="5749883C" w:rsidR="00515162" w:rsidRPr="009B2822" w:rsidRDefault="00D41430" w:rsidP="00515162">
      <w:pPr>
        <w:pStyle w:val="Akapitzlist"/>
        <w:numPr>
          <w:ilvl w:val="0"/>
          <w:numId w:val="43"/>
        </w:numPr>
        <w:jc w:val="both"/>
        <w:rPr>
          <w:rFonts w:ascii="Arial Narrow" w:hAnsi="Arial Narrow"/>
          <w:bCs/>
          <w:iCs/>
          <w:sz w:val="20"/>
          <w:szCs w:val="20"/>
        </w:rPr>
      </w:pPr>
      <w:r w:rsidRPr="009B2822">
        <w:rPr>
          <w:rFonts w:ascii="Arial Narrow" w:hAnsi="Arial Narrow"/>
          <w:bCs/>
          <w:iCs/>
          <w:sz w:val="20"/>
          <w:szCs w:val="20"/>
        </w:rPr>
        <w:t>s</w:t>
      </w:r>
      <w:r w:rsidR="00515162" w:rsidRPr="009B2822">
        <w:rPr>
          <w:rFonts w:ascii="Arial Narrow" w:hAnsi="Arial Narrow"/>
          <w:bCs/>
          <w:iCs/>
          <w:sz w:val="20"/>
          <w:szCs w:val="20"/>
        </w:rPr>
        <w:t>tosowanie, wyświetlanie, przekazywanie i przechowywanie niezależnie od formatu, systemu lub standardu,</w:t>
      </w:r>
    </w:p>
    <w:p w14:paraId="3665AB45" w14:textId="2606FA9C" w:rsidR="00515162" w:rsidRPr="009B2822" w:rsidRDefault="00D41430" w:rsidP="00515162">
      <w:pPr>
        <w:pStyle w:val="Akapitzlist"/>
        <w:numPr>
          <w:ilvl w:val="0"/>
          <w:numId w:val="43"/>
        </w:numPr>
        <w:jc w:val="both"/>
        <w:rPr>
          <w:rFonts w:ascii="Arial Narrow" w:hAnsi="Arial Narrow"/>
          <w:bCs/>
          <w:iCs/>
          <w:sz w:val="20"/>
          <w:szCs w:val="20"/>
        </w:rPr>
      </w:pPr>
      <w:r w:rsidRPr="009B2822">
        <w:rPr>
          <w:rFonts w:ascii="Arial Narrow" w:hAnsi="Arial Narrow"/>
          <w:bCs/>
          <w:iCs/>
          <w:sz w:val="20"/>
          <w:szCs w:val="20"/>
        </w:rPr>
        <w:t xml:space="preserve">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i obrazów, jeżeli jest to niezbędne do korzystania z oprogramowania, </w:t>
      </w:r>
    </w:p>
    <w:p w14:paraId="0B252A3C" w14:textId="50ABDA6F" w:rsidR="00D41430" w:rsidRPr="009B2822" w:rsidRDefault="00192927" w:rsidP="00515162">
      <w:pPr>
        <w:pStyle w:val="Akapitzlist"/>
        <w:numPr>
          <w:ilvl w:val="0"/>
          <w:numId w:val="43"/>
        </w:numPr>
        <w:jc w:val="both"/>
        <w:rPr>
          <w:rFonts w:ascii="Arial Narrow" w:hAnsi="Arial Narrow"/>
          <w:bCs/>
          <w:iCs/>
          <w:sz w:val="20"/>
          <w:szCs w:val="20"/>
        </w:rPr>
      </w:pPr>
      <w:r w:rsidRPr="009B2822">
        <w:rPr>
          <w:rFonts w:ascii="Arial Narrow" w:hAnsi="Arial Narrow"/>
          <w:bCs/>
          <w:iCs/>
          <w:sz w:val="20"/>
          <w:szCs w:val="20"/>
        </w:rPr>
        <w:t>prawo do wykorzystywania oprogramowania dla celów edukacyjnych lub szkoleniowych dla potrzeb Zamawiającego.</w:t>
      </w:r>
    </w:p>
    <w:p w14:paraId="6BE7AF36" w14:textId="4796F0AD" w:rsidR="0081476C" w:rsidRPr="009B2822" w:rsidRDefault="0081476C" w:rsidP="0081476C">
      <w:pPr>
        <w:pStyle w:val="Akapitzlist"/>
        <w:numPr>
          <w:ilvl w:val="0"/>
          <w:numId w:val="37"/>
        </w:numPr>
        <w:ind w:left="567" w:hanging="425"/>
        <w:jc w:val="both"/>
        <w:rPr>
          <w:rFonts w:ascii="Arial Narrow" w:hAnsi="Arial Narrow"/>
          <w:bCs/>
          <w:iCs/>
          <w:sz w:val="20"/>
          <w:szCs w:val="20"/>
        </w:rPr>
      </w:pPr>
      <w:r w:rsidRPr="009B2822">
        <w:rPr>
          <w:rFonts w:ascii="Arial Narrow" w:hAnsi="Arial Narrow"/>
          <w:bCs/>
          <w:iCs/>
          <w:sz w:val="20"/>
          <w:szCs w:val="20"/>
        </w:rPr>
        <w:t xml:space="preserve">Licencja na oprogramowanie nie może ograniczać uprawnień Zamawiającego, w szczególności nie może ograniczać korzystania z przedmiotu Umowy, zgodnie z jego przeznaczeniem. </w:t>
      </w:r>
    </w:p>
    <w:p w14:paraId="133A88B1" w14:textId="77777777" w:rsidR="00192927" w:rsidRPr="00515162" w:rsidRDefault="00192927" w:rsidP="00192927">
      <w:pPr>
        <w:pStyle w:val="Akapitzlist"/>
        <w:ind w:left="927"/>
        <w:jc w:val="both"/>
        <w:rPr>
          <w:rFonts w:ascii="Arial Narrow" w:hAnsi="Arial Narrow"/>
          <w:bCs/>
          <w:iCs/>
          <w:color w:val="FF0000"/>
          <w:sz w:val="20"/>
          <w:szCs w:val="20"/>
        </w:rPr>
      </w:pPr>
    </w:p>
    <w:p w14:paraId="16C6DCB3" w14:textId="77777777" w:rsidR="00D446AD" w:rsidRPr="00515162" w:rsidRDefault="00D446AD" w:rsidP="00C11742">
      <w:pPr>
        <w:jc w:val="center"/>
        <w:rPr>
          <w:rFonts w:ascii="Arial Narrow" w:hAnsi="Arial Narrow"/>
          <w:bCs/>
          <w:color w:val="FF0000"/>
          <w:sz w:val="20"/>
          <w:szCs w:val="20"/>
        </w:rPr>
      </w:pPr>
    </w:p>
    <w:p w14:paraId="5E70CB17" w14:textId="14351671" w:rsidR="0080251A" w:rsidRPr="00C11742" w:rsidRDefault="001001E5" w:rsidP="00C11742">
      <w:pPr>
        <w:jc w:val="center"/>
        <w:rPr>
          <w:rFonts w:ascii="Arial Narrow" w:hAnsi="Arial Narrow"/>
          <w:b/>
          <w:bCs/>
          <w:sz w:val="20"/>
          <w:szCs w:val="20"/>
        </w:rPr>
      </w:pPr>
      <w:r w:rsidRPr="00C11742">
        <w:rPr>
          <w:rFonts w:ascii="Arial Narrow" w:hAnsi="Arial Narrow"/>
          <w:b/>
          <w:bCs/>
          <w:sz w:val="20"/>
          <w:szCs w:val="20"/>
        </w:rPr>
        <w:t>§</w:t>
      </w:r>
      <w:r w:rsidR="00176EF7">
        <w:rPr>
          <w:rFonts w:ascii="Arial Narrow" w:hAnsi="Arial Narrow"/>
          <w:b/>
          <w:bCs/>
          <w:sz w:val="20"/>
          <w:szCs w:val="20"/>
        </w:rPr>
        <w:t xml:space="preserve"> </w:t>
      </w:r>
      <w:r w:rsidR="00D13980" w:rsidRPr="00C11742">
        <w:rPr>
          <w:rFonts w:ascii="Arial Narrow" w:hAnsi="Arial Narrow"/>
          <w:b/>
          <w:bCs/>
          <w:sz w:val="20"/>
          <w:szCs w:val="20"/>
        </w:rPr>
        <w:t>6</w:t>
      </w:r>
      <w:r w:rsidR="001952BE">
        <w:rPr>
          <w:rFonts w:ascii="Arial Narrow" w:hAnsi="Arial Narrow"/>
          <w:b/>
          <w:bCs/>
          <w:sz w:val="20"/>
          <w:szCs w:val="20"/>
        </w:rPr>
        <w:t>.</w:t>
      </w:r>
    </w:p>
    <w:p w14:paraId="282C18E8" w14:textId="77777777" w:rsidR="0080251A" w:rsidRPr="007F6A12" w:rsidRDefault="0032473A" w:rsidP="00C11742">
      <w:pPr>
        <w:jc w:val="center"/>
        <w:rPr>
          <w:rFonts w:ascii="Arial Narrow" w:hAnsi="Arial Narrow"/>
          <w:b/>
          <w:bCs/>
          <w:iCs/>
          <w:sz w:val="20"/>
          <w:szCs w:val="20"/>
        </w:rPr>
      </w:pPr>
      <w:r w:rsidRPr="007F6A12">
        <w:rPr>
          <w:rFonts w:ascii="Arial Narrow" w:hAnsi="Arial Narrow"/>
          <w:b/>
          <w:bCs/>
          <w:iCs/>
          <w:sz w:val="20"/>
          <w:szCs w:val="20"/>
        </w:rPr>
        <w:t>KARY UMOWNE</w:t>
      </w:r>
      <w:r w:rsidR="00F058A3" w:rsidRPr="007F6A12">
        <w:rPr>
          <w:rFonts w:ascii="Arial Narrow" w:hAnsi="Arial Narrow"/>
          <w:b/>
          <w:bCs/>
          <w:iCs/>
          <w:sz w:val="20"/>
          <w:szCs w:val="20"/>
        </w:rPr>
        <w:t xml:space="preserve"> I ODSTĄPIENIE OD UMOWY</w:t>
      </w:r>
    </w:p>
    <w:p w14:paraId="3EC4572B" w14:textId="77777777" w:rsidR="003C63B7" w:rsidRPr="003C63B7" w:rsidRDefault="003C63B7" w:rsidP="003C63B7"/>
    <w:p w14:paraId="1104850C" w14:textId="733F87B4" w:rsidR="007B1397" w:rsidRDefault="006C6DB1" w:rsidP="00E161DA">
      <w:pPr>
        <w:numPr>
          <w:ilvl w:val="0"/>
          <w:numId w:val="5"/>
        </w:numPr>
        <w:jc w:val="both"/>
        <w:rPr>
          <w:rFonts w:ascii="Arial Narrow" w:hAnsi="Arial Narrow"/>
          <w:sz w:val="20"/>
          <w:szCs w:val="20"/>
        </w:rPr>
      </w:pPr>
      <w:r>
        <w:rPr>
          <w:rFonts w:ascii="Arial Narrow" w:hAnsi="Arial Narrow"/>
          <w:sz w:val="20"/>
          <w:szCs w:val="20"/>
        </w:rPr>
        <w:t xml:space="preserve">Zamawiającemu przysługuje uprawnienie do naliczenia kar umownych </w:t>
      </w:r>
      <w:r w:rsidR="00700540">
        <w:rPr>
          <w:rFonts w:ascii="Arial Narrow" w:hAnsi="Arial Narrow"/>
          <w:sz w:val="20"/>
          <w:szCs w:val="20"/>
        </w:rPr>
        <w:t xml:space="preserve">z tytułu niewykonania lub nienależytego wykonania niniejszej Umowy, </w:t>
      </w:r>
      <w:r>
        <w:rPr>
          <w:rFonts w:ascii="Arial Narrow" w:hAnsi="Arial Narrow"/>
          <w:sz w:val="20"/>
          <w:szCs w:val="20"/>
        </w:rPr>
        <w:t>w następujących okolicznościach:</w:t>
      </w:r>
    </w:p>
    <w:p w14:paraId="41C4D1DE" w14:textId="386984AA" w:rsidR="006C6DB1" w:rsidRDefault="006C6DB1" w:rsidP="006C6DB1">
      <w:pPr>
        <w:pStyle w:val="Akapitzlist"/>
        <w:numPr>
          <w:ilvl w:val="0"/>
          <w:numId w:val="38"/>
        </w:numPr>
        <w:jc w:val="both"/>
        <w:rPr>
          <w:rFonts w:ascii="Arial Narrow" w:hAnsi="Arial Narrow"/>
          <w:sz w:val="20"/>
          <w:szCs w:val="20"/>
        </w:rPr>
      </w:pPr>
      <w:r>
        <w:rPr>
          <w:rFonts w:ascii="Arial Narrow" w:hAnsi="Arial Narrow"/>
          <w:sz w:val="20"/>
          <w:szCs w:val="20"/>
        </w:rPr>
        <w:t>w przypadku niedochowania terminu, o którym mowa w §3 ust. 1 Umowy, Wykonawca zostanie obciążony karą umowną w wysokości 0,</w:t>
      </w:r>
      <w:r w:rsidR="002B3713">
        <w:rPr>
          <w:rFonts w:ascii="Arial Narrow" w:hAnsi="Arial Narrow"/>
          <w:sz w:val="20"/>
          <w:szCs w:val="20"/>
        </w:rPr>
        <w:t>1</w:t>
      </w:r>
      <w:r>
        <w:rPr>
          <w:rFonts w:ascii="Arial Narrow" w:hAnsi="Arial Narrow"/>
          <w:sz w:val="20"/>
          <w:szCs w:val="20"/>
        </w:rPr>
        <w:t xml:space="preserve">% wynagrodzenia, o którym mowa w §4 ust. 1, za każdy rozpoczęty dzień opóźnienia </w:t>
      </w:r>
      <w:r>
        <w:rPr>
          <w:rFonts w:ascii="Arial Narrow" w:hAnsi="Arial Narrow"/>
          <w:sz w:val="20"/>
          <w:szCs w:val="20"/>
        </w:rPr>
        <w:br/>
        <w:t xml:space="preserve">w wykonaniu Umowy, </w:t>
      </w:r>
    </w:p>
    <w:p w14:paraId="0293E9A4" w14:textId="0B27522E" w:rsidR="00A571FC" w:rsidRDefault="00A571FC" w:rsidP="006C6DB1">
      <w:pPr>
        <w:pStyle w:val="Akapitzlist"/>
        <w:numPr>
          <w:ilvl w:val="0"/>
          <w:numId w:val="38"/>
        </w:numPr>
        <w:jc w:val="both"/>
        <w:rPr>
          <w:rFonts w:ascii="Arial Narrow" w:hAnsi="Arial Narrow"/>
          <w:sz w:val="20"/>
          <w:szCs w:val="20"/>
        </w:rPr>
      </w:pPr>
      <w:r>
        <w:rPr>
          <w:rFonts w:ascii="Arial Narrow" w:hAnsi="Arial Narrow"/>
          <w:sz w:val="20"/>
          <w:szCs w:val="20"/>
        </w:rPr>
        <w:t>w przypadku odstąpienia od Umowy przez którąkolwiek ze Stron z przyczyn leżących po stronie Wykonawcy, Wykonawca zostanie obciążony karą umowną w wysokości 20% wynagrodzenia, o którym mowa w §4 ust. 1 niniejszej umowy,</w:t>
      </w:r>
    </w:p>
    <w:p w14:paraId="7E886F4C" w14:textId="106F69D5" w:rsidR="00A571FC" w:rsidRDefault="003B2F91" w:rsidP="005236F4">
      <w:pPr>
        <w:pStyle w:val="Akapitzlist"/>
        <w:numPr>
          <w:ilvl w:val="0"/>
          <w:numId w:val="38"/>
        </w:numPr>
        <w:jc w:val="both"/>
        <w:rPr>
          <w:rFonts w:ascii="Arial Narrow" w:hAnsi="Arial Narrow"/>
          <w:sz w:val="20"/>
          <w:szCs w:val="20"/>
        </w:rPr>
      </w:pPr>
      <w:r w:rsidRPr="00D446AD">
        <w:rPr>
          <w:rFonts w:ascii="Arial Narrow" w:hAnsi="Arial Narrow"/>
          <w:sz w:val="20"/>
          <w:szCs w:val="20"/>
        </w:rPr>
        <w:t xml:space="preserve">w przypadku braku podjęcia przez Wykonawcę skutecznych działań lub braku reakcji na przesłane przez Zamawiającego zawiadomienie o usterkach w </w:t>
      </w:r>
      <w:r w:rsidR="00AE07E3" w:rsidRPr="00D446AD">
        <w:rPr>
          <w:rFonts w:ascii="Arial Narrow" w:hAnsi="Arial Narrow"/>
          <w:sz w:val="20"/>
          <w:szCs w:val="20"/>
        </w:rPr>
        <w:t>użytkowaniu</w:t>
      </w:r>
      <w:r w:rsidRPr="00D446AD">
        <w:rPr>
          <w:rFonts w:ascii="Arial Narrow" w:hAnsi="Arial Narrow"/>
          <w:sz w:val="20"/>
          <w:szCs w:val="20"/>
        </w:rPr>
        <w:t xml:space="preserve"> </w:t>
      </w:r>
      <w:r w:rsidR="007F3B05" w:rsidRPr="00D446AD">
        <w:rPr>
          <w:rFonts w:ascii="Arial Narrow" w:hAnsi="Arial Narrow"/>
          <w:sz w:val="20"/>
          <w:szCs w:val="20"/>
        </w:rPr>
        <w:t>przedmiotu Umowy</w:t>
      </w:r>
      <w:r w:rsidRPr="00D446AD">
        <w:rPr>
          <w:rFonts w:ascii="Arial Narrow" w:hAnsi="Arial Narrow"/>
          <w:sz w:val="20"/>
          <w:szCs w:val="20"/>
        </w:rPr>
        <w:t>, stwierdzonych w okresie gwarancji</w:t>
      </w:r>
      <w:r w:rsidR="003A22A2">
        <w:rPr>
          <w:rFonts w:ascii="Arial Narrow" w:hAnsi="Arial Narrow"/>
          <w:sz w:val="20"/>
          <w:szCs w:val="20"/>
        </w:rPr>
        <w:br/>
      </w:r>
      <w:r w:rsidR="00D446AD" w:rsidRPr="00D446AD">
        <w:rPr>
          <w:rFonts w:ascii="Arial Narrow" w:hAnsi="Arial Narrow"/>
          <w:sz w:val="20"/>
          <w:szCs w:val="20"/>
        </w:rPr>
        <w:t>i</w:t>
      </w:r>
      <w:r w:rsidR="00D446AD" w:rsidRPr="00D446AD">
        <w:rPr>
          <w:rFonts w:ascii="Arial Narrow" w:hAnsi="Arial Narrow"/>
          <w:bCs/>
          <w:iCs/>
          <w:sz w:val="20"/>
          <w:szCs w:val="20"/>
        </w:rPr>
        <w:t xml:space="preserve"> nie usunięcia usterki w terminie, o którym mowa w §5 ust. 5, Zamawiający obciąży Wykonawcę karą umowną</w:t>
      </w:r>
      <w:r w:rsidR="00D446AD" w:rsidRPr="00D446AD">
        <w:rPr>
          <w:rFonts w:ascii="Arial Narrow" w:hAnsi="Arial Narrow"/>
          <w:bCs/>
          <w:iCs/>
          <w:sz w:val="20"/>
          <w:szCs w:val="20"/>
        </w:rPr>
        <w:br/>
        <w:t xml:space="preserve">w wysokości 0,05% wynagrodzenia umownego brutto, o którym mowa w §4 ust. 1 Umowy, za każdy rozpoczęty dzień opóźnienia w jej usunięciu. </w:t>
      </w:r>
      <w:r w:rsidR="00D149F6" w:rsidRPr="00D446AD">
        <w:rPr>
          <w:rFonts w:ascii="Arial Narrow" w:hAnsi="Arial Narrow"/>
          <w:sz w:val="20"/>
          <w:szCs w:val="20"/>
        </w:rPr>
        <w:t>Uprawnienie naliczania kar umownych z niniejszego tytułu przysługuje Zamawiającemu</w:t>
      </w:r>
      <w:r w:rsidR="003A22A2">
        <w:rPr>
          <w:rFonts w:ascii="Arial Narrow" w:hAnsi="Arial Narrow"/>
          <w:sz w:val="20"/>
          <w:szCs w:val="20"/>
        </w:rPr>
        <w:br/>
      </w:r>
      <w:r w:rsidR="00D149F6" w:rsidRPr="00D446AD">
        <w:rPr>
          <w:rFonts w:ascii="Arial Narrow" w:hAnsi="Arial Narrow"/>
          <w:sz w:val="20"/>
          <w:szCs w:val="20"/>
        </w:rPr>
        <w:t xml:space="preserve">w całym okresie gwarancji, o którym mowa w </w:t>
      </w:r>
      <w:r w:rsidR="00A75B50" w:rsidRPr="00D446AD">
        <w:rPr>
          <w:rFonts w:ascii="Arial Narrow" w:hAnsi="Arial Narrow"/>
          <w:sz w:val="20"/>
          <w:szCs w:val="20"/>
        </w:rPr>
        <w:t xml:space="preserve">§5 ust. </w:t>
      </w:r>
      <w:r w:rsidR="00D446AD">
        <w:rPr>
          <w:rFonts w:ascii="Arial Narrow" w:hAnsi="Arial Narrow"/>
          <w:sz w:val="20"/>
          <w:szCs w:val="20"/>
        </w:rPr>
        <w:t>2</w:t>
      </w:r>
      <w:r w:rsidR="00A75B50" w:rsidRPr="00D446AD">
        <w:rPr>
          <w:rFonts w:ascii="Arial Narrow" w:hAnsi="Arial Narrow"/>
          <w:sz w:val="20"/>
          <w:szCs w:val="20"/>
        </w:rPr>
        <w:t xml:space="preserve"> </w:t>
      </w:r>
      <w:r w:rsidR="00D149F6" w:rsidRPr="00D446AD">
        <w:rPr>
          <w:rFonts w:ascii="Arial Narrow" w:hAnsi="Arial Narrow"/>
          <w:sz w:val="20"/>
          <w:szCs w:val="20"/>
        </w:rPr>
        <w:t>niniejszej Umowy</w:t>
      </w:r>
      <w:r w:rsidR="00BE2722">
        <w:rPr>
          <w:rFonts w:ascii="Arial Narrow" w:hAnsi="Arial Narrow"/>
          <w:sz w:val="20"/>
          <w:szCs w:val="20"/>
        </w:rPr>
        <w:t>,</w:t>
      </w:r>
    </w:p>
    <w:p w14:paraId="1D3BBA91" w14:textId="3E5E1770" w:rsidR="00BE2722" w:rsidRPr="00FF053C" w:rsidRDefault="00BE2722" w:rsidP="005236F4">
      <w:pPr>
        <w:pStyle w:val="Akapitzlist"/>
        <w:numPr>
          <w:ilvl w:val="0"/>
          <w:numId w:val="38"/>
        </w:numPr>
        <w:jc w:val="both"/>
        <w:rPr>
          <w:rFonts w:ascii="Arial Narrow" w:hAnsi="Arial Narrow"/>
          <w:sz w:val="20"/>
          <w:szCs w:val="20"/>
        </w:rPr>
      </w:pPr>
      <w:r w:rsidRPr="00FF053C">
        <w:rPr>
          <w:rFonts w:ascii="Arial Narrow" w:hAnsi="Arial Narrow"/>
          <w:sz w:val="20"/>
          <w:szCs w:val="20"/>
        </w:rPr>
        <w:t xml:space="preserve">złamania przez Wykonawcę klauzuli poufności, o której mowa w postanowieniu </w:t>
      </w:r>
      <w:r w:rsidR="001851A0" w:rsidRPr="00FF053C">
        <w:rPr>
          <w:rFonts w:ascii="Arial Narrow" w:hAnsi="Arial Narrow"/>
          <w:sz w:val="20"/>
          <w:szCs w:val="20"/>
        </w:rPr>
        <w:t xml:space="preserve">§8 ust. 1 niniejszej Umowy </w:t>
      </w:r>
      <w:r w:rsidR="001851A0" w:rsidRPr="00FF053C">
        <w:rPr>
          <w:rFonts w:ascii="Arial Narrow" w:hAnsi="Arial Narrow"/>
          <w:sz w:val="20"/>
          <w:szCs w:val="20"/>
        </w:rPr>
        <w:br/>
      </w:r>
      <w:r w:rsidRPr="00FF053C">
        <w:rPr>
          <w:rFonts w:ascii="Arial Narrow" w:hAnsi="Arial Narrow"/>
          <w:sz w:val="20"/>
          <w:szCs w:val="20"/>
        </w:rPr>
        <w:t>- w wysokości 5</w:t>
      </w:r>
      <w:r w:rsidR="001851A0" w:rsidRPr="00FF053C">
        <w:rPr>
          <w:rFonts w:ascii="Arial Narrow" w:hAnsi="Arial Narrow"/>
          <w:sz w:val="20"/>
          <w:szCs w:val="20"/>
        </w:rPr>
        <w:t xml:space="preserve"> </w:t>
      </w:r>
      <w:r w:rsidRPr="00FF053C">
        <w:rPr>
          <w:rFonts w:ascii="Arial Narrow" w:hAnsi="Arial Narrow"/>
          <w:sz w:val="20"/>
          <w:szCs w:val="20"/>
        </w:rPr>
        <w:t>000 zł za każdy przypadek ujawnienia informacji poufnych.</w:t>
      </w:r>
    </w:p>
    <w:p w14:paraId="060DDC24" w14:textId="77777777" w:rsidR="000E086B" w:rsidRPr="00FF053C" w:rsidRDefault="009A76AE" w:rsidP="006E30A1">
      <w:pPr>
        <w:numPr>
          <w:ilvl w:val="0"/>
          <w:numId w:val="5"/>
        </w:numPr>
        <w:jc w:val="both"/>
        <w:rPr>
          <w:rFonts w:ascii="Arial Narrow" w:hAnsi="Arial Narrow"/>
          <w:sz w:val="20"/>
          <w:szCs w:val="20"/>
        </w:rPr>
      </w:pPr>
      <w:r w:rsidRPr="00FF053C">
        <w:rPr>
          <w:rFonts w:ascii="Arial Narrow" w:hAnsi="Arial Narrow"/>
          <w:sz w:val="20"/>
          <w:szCs w:val="20"/>
        </w:rPr>
        <w:t>Kary umowne mogą być naliczane niezależnie od siebie i z kilku tytułów jednocześnie.</w:t>
      </w:r>
    </w:p>
    <w:p w14:paraId="5CC2F75D" w14:textId="7E11877E" w:rsidR="009A76AE" w:rsidRDefault="00EF4023" w:rsidP="006E30A1">
      <w:pPr>
        <w:numPr>
          <w:ilvl w:val="0"/>
          <w:numId w:val="5"/>
        </w:numPr>
        <w:jc w:val="both"/>
        <w:rPr>
          <w:rFonts w:ascii="Arial Narrow" w:hAnsi="Arial Narrow"/>
          <w:sz w:val="20"/>
          <w:szCs w:val="20"/>
        </w:rPr>
      </w:pPr>
      <w:r>
        <w:rPr>
          <w:rFonts w:ascii="Arial Narrow" w:hAnsi="Arial Narrow"/>
          <w:sz w:val="20"/>
          <w:szCs w:val="20"/>
        </w:rPr>
        <w:t xml:space="preserve">W każdym przypadku, jeżeli na skutek niewykonania lub nienależytego wykonania części lub całości przedmiotu Umowy powstanie szkoda przewyższająca zastrzeżoną w Umowie karę umowną bądź szkoda powstanie z innych przyczyn niż te, dla których zastrzeżono karę, Zamawiającemu przysługuje prawo do dochodzenia pełnego odszkodowania na zasadach ogólnych. </w:t>
      </w:r>
    </w:p>
    <w:p w14:paraId="3E98A405" w14:textId="05CDFF06" w:rsidR="001C3529" w:rsidRDefault="00F64A30" w:rsidP="006238EA">
      <w:pPr>
        <w:numPr>
          <w:ilvl w:val="0"/>
          <w:numId w:val="5"/>
        </w:numPr>
        <w:jc w:val="both"/>
        <w:rPr>
          <w:rFonts w:ascii="Arial Narrow" w:hAnsi="Arial Narrow"/>
          <w:sz w:val="20"/>
          <w:szCs w:val="20"/>
        </w:rPr>
      </w:pPr>
      <w:r>
        <w:rPr>
          <w:rFonts w:ascii="Arial Narrow" w:hAnsi="Arial Narrow"/>
          <w:sz w:val="20"/>
          <w:szCs w:val="20"/>
        </w:rPr>
        <w:t>Kary umowne przewidziane w niniejszej Umowie staja się wymagalne z chwilą powstania podstawy ich naliczania i mogą być według uznania Zamawiającego:</w:t>
      </w:r>
    </w:p>
    <w:p w14:paraId="4ABD3D54" w14:textId="3B382DD6" w:rsidR="00F64A30" w:rsidRDefault="00F64A30" w:rsidP="00F64A30">
      <w:pPr>
        <w:pStyle w:val="Akapitzlist"/>
        <w:numPr>
          <w:ilvl w:val="0"/>
          <w:numId w:val="42"/>
        </w:numPr>
        <w:jc w:val="both"/>
        <w:rPr>
          <w:rFonts w:ascii="Arial Narrow" w:hAnsi="Arial Narrow"/>
          <w:sz w:val="20"/>
          <w:szCs w:val="20"/>
        </w:rPr>
      </w:pPr>
      <w:r>
        <w:rPr>
          <w:rFonts w:ascii="Arial Narrow" w:hAnsi="Arial Narrow"/>
          <w:sz w:val="20"/>
          <w:szCs w:val="20"/>
        </w:rPr>
        <w:t>potrącane z wymagalnego wynagrodzenia Wykonawcy,</w:t>
      </w:r>
    </w:p>
    <w:p w14:paraId="4575C0E6" w14:textId="2E023D8E" w:rsidR="00F64A30" w:rsidRPr="00F64A30" w:rsidRDefault="00F64A30" w:rsidP="00F64A30">
      <w:pPr>
        <w:pStyle w:val="Akapitzlist"/>
        <w:numPr>
          <w:ilvl w:val="0"/>
          <w:numId w:val="42"/>
        </w:numPr>
        <w:jc w:val="both"/>
        <w:rPr>
          <w:rFonts w:ascii="Arial Narrow" w:hAnsi="Arial Narrow"/>
          <w:sz w:val="20"/>
          <w:szCs w:val="20"/>
        </w:rPr>
      </w:pPr>
      <w:r>
        <w:rPr>
          <w:rFonts w:ascii="Arial Narrow" w:hAnsi="Arial Narrow"/>
          <w:sz w:val="20"/>
          <w:szCs w:val="20"/>
        </w:rPr>
        <w:t xml:space="preserve">płatne przez Wykonawcę w terminie 14 dni od daty otrzymania wezwania do zapłaty. </w:t>
      </w:r>
    </w:p>
    <w:p w14:paraId="202280CC" w14:textId="4F4218B1" w:rsidR="00A155E3" w:rsidRDefault="00837045" w:rsidP="0062608E">
      <w:pPr>
        <w:numPr>
          <w:ilvl w:val="0"/>
          <w:numId w:val="5"/>
        </w:numPr>
        <w:tabs>
          <w:tab w:val="clear" w:pos="502"/>
          <w:tab w:val="num" w:pos="567"/>
        </w:tabs>
        <w:jc w:val="both"/>
        <w:rPr>
          <w:rFonts w:ascii="Arial Narrow" w:hAnsi="Arial Narrow"/>
          <w:sz w:val="20"/>
          <w:szCs w:val="20"/>
        </w:rPr>
      </w:pPr>
      <w:r w:rsidRPr="00901C3D">
        <w:rPr>
          <w:rFonts w:ascii="Arial Narrow" w:hAnsi="Arial Narrow"/>
          <w:sz w:val="20"/>
          <w:szCs w:val="20"/>
        </w:rPr>
        <w:t xml:space="preserve">Zamawiającemu przysługuje prawo odstąpienia od Umowy lub jej części, </w:t>
      </w:r>
      <w:r w:rsidR="000B6015">
        <w:rPr>
          <w:rFonts w:ascii="Arial Narrow" w:hAnsi="Arial Narrow"/>
          <w:sz w:val="20"/>
          <w:szCs w:val="20"/>
        </w:rPr>
        <w:t xml:space="preserve">w przypadku </w:t>
      </w:r>
      <w:r w:rsidR="004735C9">
        <w:rPr>
          <w:rFonts w:ascii="Arial Narrow" w:hAnsi="Arial Narrow"/>
          <w:sz w:val="20"/>
          <w:szCs w:val="20"/>
        </w:rPr>
        <w:t xml:space="preserve"> </w:t>
      </w:r>
      <w:r w:rsidR="000B6015">
        <w:rPr>
          <w:rFonts w:ascii="Arial Narrow" w:hAnsi="Arial Narrow"/>
          <w:sz w:val="20"/>
          <w:szCs w:val="20"/>
        </w:rPr>
        <w:t>istotnego naruszenia przez Wykonawcę</w:t>
      </w:r>
      <w:r w:rsidR="009E3061">
        <w:rPr>
          <w:rFonts w:ascii="Arial Narrow" w:hAnsi="Arial Narrow"/>
          <w:sz w:val="20"/>
          <w:szCs w:val="20"/>
        </w:rPr>
        <w:t xml:space="preserve"> któregokolwiek z</w:t>
      </w:r>
      <w:r w:rsidR="000B6015">
        <w:rPr>
          <w:rFonts w:ascii="Arial Narrow" w:hAnsi="Arial Narrow"/>
          <w:sz w:val="20"/>
          <w:szCs w:val="20"/>
        </w:rPr>
        <w:t xml:space="preserve"> postanowień niniejszej Umowy</w:t>
      </w:r>
      <w:r w:rsidR="009E3061">
        <w:rPr>
          <w:rFonts w:ascii="Arial Narrow" w:hAnsi="Arial Narrow"/>
          <w:sz w:val="20"/>
          <w:szCs w:val="20"/>
        </w:rPr>
        <w:t xml:space="preserve"> a także w sytuacji, gdy w ocenie Zamawiającego przynajmniej jedna </w:t>
      </w:r>
      <w:r w:rsidR="00E2406B">
        <w:rPr>
          <w:rFonts w:ascii="Arial Narrow" w:hAnsi="Arial Narrow"/>
          <w:sz w:val="20"/>
          <w:szCs w:val="20"/>
        </w:rPr>
        <w:br/>
      </w:r>
      <w:r w:rsidR="009E3061">
        <w:rPr>
          <w:rFonts w:ascii="Arial Narrow" w:hAnsi="Arial Narrow"/>
          <w:sz w:val="20"/>
          <w:szCs w:val="20"/>
        </w:rPr>
        <w:t xml:space="preserve">z dostarczonych partii zamówienia nie spełnia oczekiwań Zamawiającego co do jakości i funkcjonalności dostarczonych urządzeń i/lub oprogramowania. </w:t>
      </w:r>
      <w:r w:rsidR="000B6015">
        <w:rPr>
          <w:rFonts w:ascii="Arial Narrow" w:hAnsi="Arial Narrow"/>
          <w:sz w:val="20"/>
          <w:szCs w:val="20"/>
        </w:rPr>
        <w:t xml:space="preserve"> </w:t>
      </w:r>
    </w:p>
    <w:p w14:paraId="00D9299D" w14:textId="181CB398" w:rsidR="00837045" w:rsidRPr="00901C3D" w:rsidRDefault="000B6015" w:rsidP="000B6015">
      <w:pPr>
        <w:numPr>
          <w:ilvl w:val="0"/>
          <w:numId w:val="5"/>
        </w:numPr>
        <w:jc w:val="both"/>
        <w:rPr>
          <w:rFonts w:ascii="Arial Narrow" w:hAnsi="Arial Narrow"/>
          <w:sz w:val="20"/>
          <w:szCs w:val="20"/>
        </w:rPr>
      </w:pPr>
      <w:r>
        <w:rPr>
          <w:rFonts w:ascii="Arial Narrow" w:hAnsi="Arial Narrow"/>
          <w:sz w:val="20"/>
          <w:szCs w:val="20"/>
        </w:rPr>
        <w:t>Do istotnych naruszeń postanowień Umowy zalicza się w szczególności:</w:t>
      </w:r>
    </w:p>
    <w:p w14:paraId="5575806F" w14:textId="6FD0DF66" w:rsidR="007B5031" w:rsidRDefault="000120A5" w:rsidP="00C92C10">
      <w:pPr>
        <w:numPr>
          <w:ilvl w:val="0"/>
          <w:numId w:val="12"/>
        </w:numPr>
        <w:ind w:left="851" w:hanging="284"/>
        <w:jc w:val="both"/>
        <w:rPr>
          <w:rFonts w:ascii="Arial Narrow" w:hAnsi="Arial Narrow"/>
          <w:sz w:val="20"/>
          <w:szCs w:val="20"/>
        </w:rPr>
      </w:pPr>
      <w:r>
        <w:rPr>
          <w:rFonts w:ascii="Arial Narrow" w:hAnsi="Arial Narrow"/>
          <w:sz w:val="20"/>
          <w:szCs w:val="20"/>
        </w:rPr>
        <w:t>realizacja zamówienia</w:t>
      </w:r>
      <w:r w:rsidR="007B5031">
        <w:rPr>
          <w:rFonts w:ascii="Arial Narrow" w:hAnsi="Arial Narrow"/>
          <w:sz w:val="20"/>
          <w:szCs w:val="20"/>
        </w:rPr>
        <w:t xml:space="preserve"> niezgodnie z obowiązującymi </w:t>
      </w:r>
      <w:r>
        <w:rPr>
          <w:rFonts w:ascii="Arial Narrow" w:hAnsi="Arial Narrow"/>
          <w:sz w:val="20"/>
          <w:szCs w:val="20"/>
        </w:rPr>
        <w:t>przepisami prawa</w:t>
      </w:r>
      <w:r w:rsidR="003F0097">
        <w:rPr>
          <w:rFonts w:ascii="Arial Narrow" w:hAnsi="Arial Narrow"/>
          <w:sz w:val="20"/>
          <w:szCs w:val="20"/>
        </w:rPr>
        <w:t xml:space="preserve"> lub wymaganiami Zamawiającego,</w:t>
      </w:r>
      <w:r>
        <w:rPr>
          <w:rFonts w:ascii="Arial Narrow" w:hAnsi="Arial Narrow"/>
          <w:sz w:val="20"/>
          <w:szCs w:val="20"/>
        </w:rPr>
        <w:t xml:space="preserve"> </w:t>
      </w:r>
    </w:p>
    <w:p w14:paraId="17CCFB1E" w14:textId="5D814A25" w:rsidR="00526257" w:rsidRPr="00901C3D" w:rsidRDefault="00526257" w:rsidP="00C92C10">
      <w:pPr>
        <w:numPr>
          <w:ilvl w:val="0"/>
          <w:numId w:val="12"/>
        </w:numPr>
        <w:ind w:left="851" w:hanging="284"/>
        <w:jc w:val="both"/>
        <w:rPr>
          <w:rFonts w:ascii="Arial Narrow" w:hAnsi="Arial Narrow"/>
          <w:sz w:val="20"/>
          <w:szCs w:val="20"/>
        </w:rPr>
      </w:pPr>
      <w:r>
        <w:rPr>
          <w:rFonts w:ascii="Arial Narrow" w:hAnsi="Arial Narrow"/>
          <w:sz w:val="20"/>
          <w:szCs w:val="20"/>
        </w:rPr>
        <w:t xml:space="preserve">wykonywanie przez Wykonawcę obowiązków wynikających z niniejszej Umowy w sposób nienależyty, w tym sprzeczny </w:t>
      </w:r>
      <w:r w:rsidR="00C92C10">
        <w:rPr>
          <w:rFonts w:ascii="Arial Narrow" w:hAnsi="Arial Narrow"/>
          <w:sz w:val="20"/>
          <w:szCs w:val="20"/>
        </w:rPr>
        <w:br/>
      </w:r>
      <w:r>
        <w:rPr>
          <w:rFonts w:ascii="Arial Narrow" w:hAnsi="Arial Narrow"/>
          <w:sz w:val="20"/>
          <w:szCs w:val="20"/>
        </w:rPr>
        <w:t>z jej postanowieniami lub podstawowymi zasadami jej realizacji, pomimo uprzednio skierowanego do Wykonawcy jednokrotnego wezwania do usunięcia nieprawidłowości lub usprawnienia działań i upływu terminu wyznaczonego</w:t>
      </w:r>
      <w:r w:rsidR="001C2106">
        <w:rPr>
          <w:rFonts w:ascii="Arial Narrow" w:hAnsi="Arial Narrow"/>
          <w:sz w:val="20"/>
          <w:szCs w:val="20"/>
        </w:rPr>
        <w:br/>
      </w:r>
      <w:r>
        <w:rPr>
          <w:rFonts w:ascii="Arial Narrow" w:hAnsi="Arial Narrow"/>
          <w:sz w:val="20"/>
          <w:szCs w:val="20"/>
        </w:rPr>
        <w:t>w tym wezwaniu na zaprzestanie naruszeń</w:t>
      </w:r>
      <w:r w:rsidR="000120A5">
        <w:rPr>
          <w:rFonts w:ascii="Arial Narrow" w:hAnsi="Arial Narrow"/>
          <w:sz w:val="20"/>
          <w:szCs w:val="20"/>
        </w:rPr>
        <w:t>.</w:t>
      </w:r>
    </w:p>
    <w:p w14:paraId="35974BD2" w14:textId="1BE5B59A" w:rsidR="00A53949" w:rsidRPr="00FF4428" w:rsidRDefault="00A53949" w:rsidP="0062608E">
      <w:pPr>
        <w:pStyle w:val="Akapitzlist"/>
        <w:numPr>
          <w:ilvl w:val="0"/>
          <w:numId w:val="5"/>
        </w:numPr>
        <w:jc w:val="both"/>
        <w:rPr>
          <w:rFonts w:ascii="Arial Narrow" w:hAnsi="Arial Narrow"/>
          <w:color w:val="FF0000"/>
          <w:sz w:val="20"/>
          <w:szCs w:val="20"/>
        </w:rPr>
      </w:pPr>
      <w:r>
        <w:rPr>
          <w:rFonts w:ascii="Arial Narrow" w:hAnsi="Arial Narrow"/>
          <w:sz w:val="20"/>
          <w:szCs w:val="20"/>
        </w:rPr>
        <w:t xml:space="preserve">Oświadczenie o odstąpieniu </w:t>
      </w:r>
      <w:r w:rsidR="00382789">
        <w:rPr>
          <w:rFonts w:ascii="Arial Narrow" w:hAnsi="Arial Narrow"/>
          <w:sz w:val="20"/>
          <w:szCs w:val="20"/>
        </w:rPr>
        <w:t>od</w:t>
      </w:r>
      <w:r>
        <w:rPr>
          <w:rFonts w:ascii="Arial Narrow" w:hAnsi="Arial Narrow"/>
          <w:sz w:val="20"/>
          <w:szCs w:val="20"/>
        </w:rPr>
        <w:t xml:space="preserve"> Umowy Zamawiający przekaże Wykonawcy na piśmie, wskazując przyczynę odstąpienia</w:t>
      </w:r>
      <w:r w:rsidR="003A22A2">
        <w:rPr>
          <w:rFonts w:ascii="Arial Narrow" w:hAnsi="Arial Narrow"/>
          <w:sz w:val="20"/>
          <w:szCs w:val="20"/>
        </w:rPr>
        <w:t xml:space="preserve"> </w:t>
      </w:r>
      <w:r>
        <w:rPr>
          <w:rFonts w:ascii="Arial Narrow" w:hAnsi="Arial Narrow"/>
          <w:sz w:val="20"/>
          <w:szCs w:val="20"/>
        </w:rPr>
        <w:t xml:space="preserve">/wypowiedzenia </w:t>
      </w:r>
      <w:r w:rsidR="00382789">
        <w:rPr>
          <w:rFonts w:ascii="Arial Narrow" w:hAnsi="Arial Narrow"/>
          <w:sz w:val="20"/>
          <w:szCs w:val="20"/>
        </w:rPr>
        <w:t>oraz</w:t>
      </w:r>
      <w:r>
        <w:rPr>
          <w:rFonts w:ascii="Arial Narrow" w:hAnsi="Arial Narrow"/>
          <w:sz w:val="20"/>
          <w:szCs w:val="20"/>
        </w:rPr>
        <w:t xml:space="preserve"> termin odstąpienia od Umowy. Odstąpienie będzie skuteczne z chwilą dostarczenia pisma Wykonawcy, </w:t>
      </w:r>
      <w:r>
        <w:rPr>
          <w:rFonts w:ascii="Arial Narrow" w:hAnsi="Arial Narrow"/>
          <w:sz w:val="20"/>
          <w:szCs w:val="20"/>
        </w:rPr>
        <w:lastRenderedPageBreak/>
        <w:t>przy zachowaniu przez Zamawiającego wszystkich uprawnień nabytych przed dniem odstąpienia,</w:t>
      </w:r>
      <w:r w:rsidR="003A22A2">
        <w:rPr>
          <w:rFonts w:ascii="Arial Narrow" w:hAnsi="Arial Narrow"/>
          <w:sz w:val="20"/>
          <w:szCs w:val="20"/>
        </w:rPr>
        <w:t xml:space="preserve"> </w:t>
      </w:r>
      <w:r>
        <w:rPr>
          <w:rFonts w:ascii="Arial Narrow" w:hAnsi="Arial Narrow"/>
          <w:sz w:val="20"/>
          <w:szCs w:val="20"/>
        </w:rPr>
        <w:t>w szczególności</w:t>
      </w:r>
      <w:r w:rsidR="003A22A2">
        <w:rPr>
          <w:rFonts w:ascii="Arial Narrow" w:hAnsi="Arial Narrow"/>
          <w:sz w:val="20"/>
          <w:szCs w:val="20"/>
        </w:rPr>
        <w:t xml:space="preserve"> </w:t>
      </w:r>
      <w:r>
        <w:rPr>
          <w:rFonts w:ascii="Arial Narrow" w:hAnsi="Arial Narrow"/>
          <w:sz w:val="20"/>
          <w:szCs w:val="20"/>
        </w:rPr>
        <w:t>dotyczących gwarancji jakości i kar umownych, przewidzianych w postanowieniach niniejszej Umowy.</w:t>
      </w:r>
    </w:p>
    <w:p w14:paraId="47034735" w14:textId="69E1A7EF" w:rsidR="00820FD5" w:rsidRPr="00307F8C" w:rsidRDefault="00820FD5" w:rsidP="00307F8C">
      <w:pPr>
        <w:pStyle w:val="Akapitzlist"/>
        <w:numPr>
          <w:ilvl w:val="0"/>
          <w:numId w:val="5"/>
        </w:numPr>
        <w:jc w:val="both"/>
        <w:rPr>
          <w:rFonts w:ascii="Arial Narrow" w:hAnsi="Arial Narrow"/>
          <w:color w:val="FF0000"/>
          <w:sz w:val="20"/>
          <w:szCs w:val="20"/>
        </w:rPr>
      </w:pPr>
      <w:r w:rsidRPr="00307F8C">
        <w:rPr>
          <w:rFonts w:ascii="Arial Narrow" w:hAnsi="Arial Narrow"/>
          <w:sz w:val="20"/>
          <w:szCs w:val="20"/>
        </w:rPr>
        <w:t xml:space="preserve">W razie wystąpienia istotnej okoliczności powodującej, że wykonanie umowy nie leży w interesie Zamawiającego, Zamawiający zastrzega sobie prawo odstąpienia od umowy w całości lub w części, zawiadamiając Wykonawcę na piśmie o okolicznościach odstąpienia. </w:t>
      </w:r>
    </w:p>
    <w:p w14:paraId="53D615DC" w14:textId="5E644BC2" w:rsidR="003050A2" w:rsidRPr="00307F8C" w:rsidRDefault="003050A2" w:rsidP="00307F8C">
      <w:pPr>
        <w:pStyle w:val="Akapitzlist"/>
        <w:numPr>
          <w:ilvl w:val="0"/>
          <w:numId w:val="5"/>
        </w:numPr>
        <w:tabs>
          <w:tab w:val="clear" w:pos="502"/>
          <w:tab w:val="num" w:pos="709"/>
        </w:tabs>
        <w:jc w:val="both"/>
        <w:rPr>
          <w:rFonts w:ascii="Arial Narrow" w:hAnsi="Arial Narrow"/>
          <w:color w:val="FF0000"/>
          <w:sz w:val="20"/>
          <w:szCs w:val="20"/>
        </w:rPr>
      </w:pPr>
      <w:r w:rsidRPr="00307F8C">
        <w:rPr>
          <w:rFonts w:ascii="Arial Narrow" w:hAnsi="Arial Narrow"/>
          <w:sz w:val="20"/>
          <w:szCs w:val="20"/>
        </w:rPr>
        <w:t xml:space="preserve">Na skutek zastosowania postanowienia ust. </w:t>
      </w:r>
      <w:r w:rsidR="00B10ACE">
        <w:rPr>
          <w:rFonts w:ascii="Arial Narrow" w:hAnsi="Arial Narrow"/>
          <w:sz w:val="20"/>
          <w:szCs w:val="20"/>
        </w:rPr>
        <w:t>8</w:t>
      </w:r>
      <w:r w:rsidRPr="00307F8C">
        <w:rPr>
          <w:rFonts w:ascii="Arial Narrow" w:hAnsi="Arial Narrow"/>
          <w:sz w:val="20"/>
          <w:szCs w:val="20"/>
        </w:rPr>
        <w:t xml:space="preserve"> Wykonawcy nie przysługują wobec Zamawiającego żadne roszczenia finansowe. </w:t>
      </w:r>
    </w:p>
    <w:p w14:paraId="399D7EFD" w14:textId="02AB9C16" w:rsidR="00A52A70" w:rsidRPr="006832C9" w:rsidRDefault="00A52A70" w:rsidP="006832C9">
      <w:pPr>
        <w:pStyle w:val="Akapitzlist"/>
        <w:numPr>
          <w:ilvl w:val="0"/>
          <w:numId w:val="5"/>
        </w:numPr>
        <w:tabs>
          <w:tab w:val="num" w:pos="709"/>
        </w:tabs>
        <w:jc w:val="both"/>
        <w:rPr>
          <w:rFonts w:ascii="Arial Narrow" w:hAnsi="Arial Narrow"/>
          <w:color w:val="FF0000"/>
          <w:sz w:val="20"/>
          <w:szCs w:val="20"/>
        </w:rPr>
      </w:pPr>
      <w:r w:rsidRPr="006832C9">
        <w:rPr>
          <w:rFonts w:ascii="Arial Narrow" w:hAnsi="Arial Narrow"/>
          <w:sz w:val="20"/>
          <w:szCs w:val="20"/>
        </w:rPr>
        <w:t xml:space="preserve">Prawo odstąpienia od niniejszej Umowy przysługuje w terminie 15 dni od dnia powzięcia przez Zamawiającego wiadomości </w:t>
      </w:r>
      <w:r w:rsidR="00E2406B" w:rsidRPr="006832C9">
        <w:rPr>
          <w:rFonts w:ascii="Arial Narrow" w:hAnsi="Arial Narrow"/>
          <w:sz w:val="20"/>
          <w:szCs w:val="20"/>
        </w:rPr>
        <w:br/>
      </w:r>
      <w:r w:rsidRPr="006832C9">
        <w:rPr>
          <w:rFonts w:ascii="Arial Narrow" w:hAnsi="Arial Narrow"/>
          <w:sz w:val="20"/>
          <w:szCs w:val="20"/>
        </w:rPr>
        <w:t xml:space="preserve">o wystąpieniu okoliczności uzasadniających odstąpienie. </w:t>
      </w:r>
    </w:p>
    <w:p w14:paraId="48243BC7" w14:textId="77777777" w:rsidR="00874C20" w:rsidRDefault="00874C20" w:rsidP="00922BE6">
      <w:pPr>
        <w:tabs>
          <w:tab w:val="left" w:pos="4111"/>
          <w:tab w:val="left" w:pos="4395"/>
          <w:tab w:val="left" w:pos="5103"/>
        </w:tabs>
        <w:jc w:val="center"/>
        <w:rPr>
          <w:rFonts w:ascii="Arial Narrow" w:hAnsi="Arial Narrow"/>
          <w:b/>
          <w:sz w:val="20"/>
          <w:szCs w:val="20"/>
        </w:rPr>
      </w:pPr>
    </w:p>
    <w:p w14:paraId="08449733" w14:textId="39AB7F87" w:rsidR="00935B7B" w:rsidRPr="00DC5E79" w:rsidRDefault="00935B7B" w:rsidP="00922BE6">
      <w:pPr>
        <w:tabs>
          <w:tab w:val="left" w:pos="4111"/>
          <w:tab w:val="left" w:pos="4395"/>
          <w:tab w:val="left" w:pos="5103"/>
        </w:tabs>
        <w:jc w:val="center"/>
        <w:rPr>
          <w:rFonts w:ascii="Arial Narrow" w:hAnsi="Arial Narrow"/>
          <w:b/>
          <w:sz w:val="20"/>
          <w:szCs w:val="20"/>
        </w:rPr>
      </w:pPr>
      <w:r w:rsidRPr="00DC5E79">
        <w:rPr>
          <w:rFonts w:ascii="Arial Narrow" w:hAnsi="Arial Narrow"/>
          <w:b/>
          <w:sz w:val="20"/>
          <w:szCs w:val="20"/>
        </w:rPr>
        <w:t>§</w:t>
      </w:r>
      <w:r w:rsidR="00176EF7">
        <w:rPr>
          <w:rFonts w:ascii="Arial Narrow" w:hAnsi="Arial Narrow"/>
          <w:b/>
          <w:sz w:val="20"/>
          <w:szCs w:val="20"/>
        </w:rPr>
        <w:t xml:space="preserve"> 7.</w:t>
      </w:r>
    </w:p>
    <w:p w14:paraId="4A69462F" w14:textId="15996D4B" w:rsidR="00935B7B" w:rsidRPr="00DC5E79" w:rsidRDefault="00935B7B" w:rsidP="00922BE6">
      <w:pPr>
        <w:tabs>
          <w:tab w:val="left" w:pos="4111"/>
          <w:tab w:val="left" w:pos="4395"/>
          <w:tab w:val="left" w:pos="5103"/>
        </w:tabs>
        <w:jc w:val="center"/>
        <w:rPr>
          <w:rFonts w:ascii="Arial Narrow" w:hAnsi="Arial Narrow"/>
          <w:b/>
          <w:sz w:val="20"/>
          <w:szCs w:val="20"/>
        </w:rPr>
      </w:pPr>
      <w:r w:rsidRPr="00DC5E79">
        <w:rPr>
          <w:rFonts w:ascii="Arial Narrow" w:hAnsi="Arial Narrow"/>
          <w:b/>
          <w:sz w:val="20"/>
          <w:szCs w:val="20"/>
        </w:rPr>
        <w:t>PODWYKONAWSTWO</w:t>
      </w:r>
    </w:p>
    <w:p w14:paraId="3A02A2C0" w14:textId="77777777" w:rsidR="00DC5E79" w:rsidRPr="00922BE6" w:rsidRDefault="00DC5E79" w:rsidP="007D53EA">
      <w:pPr>
        <w:tabs>
          <w:tab w:val="left" w:pos="4111"/>
          <w:tab w:val="left" w:pos="4395"/>
          <w:tab w:val="left" w:pos="5103"/>
        </w:tabs>
        <w:jc w:val="center"/>
        <w:rPr>
          <w:rFonts w:ascii="Arial Narrow" w:hAnsi="Arial Narrow"/>
          <w:bCs/>
          <w:sz w:val="20"/>
          <w:szCs w:val="20"/>
        </w:rPr>
      </w:pPr>
    </w:p>
    <w:p w14:paraId="1EB1B912" w14:textId="796075F0" w:rsidR="007D53EA" w:rsidRDefault="007D53EA" w:rsidP="0073703E">
      <w:pPr>
        <w:pStyle w:val="Akapitzlist"/>
        <w:numPr>
          <w:ilvl w:val="0"/>
          <w:numId w:val="39"/>
        </w:numPr>
        <w:tabs>
          <w:tab w:val="left" w:pos="426"/>
        </w:tabs>
        <w:ind w:left="426" w:hanging="426"/>
        <w:jc w:val="both"/>
        <w:rPr>
          <w:rFonts w:ascii="Arial Narrow" w:hAnsi="Arial Narrow"/>
          <w:bCs/>
          <w:sz w:val="20"/>
          <w:szCs w:val="20"/>
        </w:rPr>
      </w:pPr>
      <w:r w:rsidRPr="007D53EA">
        <w:rPr>
          <w:rFonts w:ascii="Arial Narrow" w:hAnsi="Arial Narrow"/>
          <w:bCs/>
          <w:sz w:val="20"/>
          <w:szCs w:val="20"/>
        </w:rPr>
        <w:t>W celu realizacji niniejszej Umowy Zamawiający dopuszcza możliwość korzystania przez Wykonawcę z podwykonawstwa</w:t>
      </w:r>
      <w:r w:rsidR="0073703E">
        <w:rPr>
          <w:rFonts w:ascii="Arial Narrow" w:hAnsi="Arial Narrow"/>
          <w:bCs/>
          <w:sz w:val="20"/>
          <w:szCs w:val="20"/>
        </w:rPr>
        <w:t>, na warunkach wskazanych w niniejszym paragrafie.</w:t>
      </w:r>
    </w:p>
    <w:p w14:paraId="3CD732D0" w14:textId="18586B8A" w:rsidR="007D53EA" w:rsidRDefault="00D35B9D" w:rsidP="00225962">
      <w:pPr>
        <w:pStyle w:val="Akapitzlist"/>
        <w:numPr>
          <w:ilvl w:val="0"/>
          <w:numId w:val="39"/>
        </w:numPr>
        <w:tabs>
          <w:tab w:val="left" w:pos="426"/>
        </w:tabs>
        <w:ind w:left="426" w:hanging="426"/>
        <w:jc w:val="both"/>
        <w:rPr>
          <w:rFonts w:ascii="Arial Narrow" w:hAnsi="Arial Narrow"/>
          <w:bCs/>
          <w:sz w:val="20"/>
          <w:szCs w:val="20"/>
        </w:rPr>
      </w:pPr>
      <w:r>
        <w:rPr>
          <w:rFonts w:ascii="Arial Narrow" w:hAnsi="Arial Narrow"/>
          <w:bCs/>
          <w:sz w:val="20"/>
          <w:szCs w:val="20"/>
        </w:rPr>
        <w:t xml:space="preserve">Wykonawca odpowiada wobec Zamawiającego za działania, uchybienia i zaniechania podwykonawców, jak za </w:t>
      </w:r>
      <w:r w:rsidR="00225962">
        <w:rPr>
          <w:rFonts w:ascii="Arial Narrow" w:hAnsi="Arial Narrow"/>
          <w:bCs/>
          <w:sz w:val="20"/>
          <w:szCs w:val="20"/>
        </w:rPr>
        <w:t xml:space="preserve">działania </w:t>
      </w:r>
      <w:r>
        <w:rPr>
          <w:rFonts w:ascii="Arial Narrow" w:hAnsi="Arial Narrow"/>
          <w:bCs/>
          <w:sz w:val="20"/>
          <w:szCs w:val="20"/>
        </w:rPr>
        <w:t xml:space="preserve">własne. </w:t>
      </w:r>
    </w:p>
    <w:p w14:paraId="30AEF3D0" w14:textId="7CBBFA44" w:rsidR="00D35B9D" w:rsidRDefault="00D35B9D" w:rsidP="00225962">
      <w:pPr>
        <w:pStyle w:val="Akapitzlist"/>
        <w:numPr>
          <w:ilvl w:val="0"/>
          <w:numId w:val="39"/>
        </w:numPr>
        <w:tabs>
          <w:tab w:val="left" w:pos="426"/>
        </w:tabs>
        <w:ind w:left="426" w:hanging="426"/>
        <w:jc w:val="both"/>
        <w:rPr>
          <w:rFonts w:ascii="Arial Narrow" w:hAnsi="Arial Narrow"/>
          <w:bCs/>
          <w:sz w:val="20"/>
          <w:szCs w:val="20"/>
        </w:rPr>
      </w:pPr>
      <w:r>
        <w:rPr>
          <w:rFonts w:ascii="Arial Narrow" w:hAnsi="Arial Narrow"/>
          <w:bCs/>
          <w:sz w:val="20"/>
          <w:szCs w:val="20"/>
        </w:rPr>
        <w:t xml:space="preserve">Wykonawca może powierzyć wykonanie przedmiotu </w:t>
      </w:r>
      <w:r w:rsidR="00041452">
        <w:rPr>
          <w:rFonts w:ascii="Arial Narrow" w:hAnsi="Arial Narrow"/>
          <w:bCs/>
          <w:sz w:val="20"/>
          <w:szCs w:val="20"/>
        </w:rPr>
        <w:t>U</w:t>
      </w:r>
      <w:r>
        <w:rPr>
          <w:rFonts w:ascii="Arial Narrow" w:hAnsi="Arial Narrow"/>
          <w:bCs/>
          <w:sz w:val="20"/>
          <w:szCs w:val="20"/>
        </w:rPr>
        <w:t xml:space="preserve">mowy podwykonawcom wyłącznie w zakresie wskazanym w złożonej ofercie. </w:t>
      </w:r>
    </w:p>
    <w:p w14:paraId="2DB9C80C" w14:textId="0BC68794" w:rsidR="0031653F" w:rsidRDefault="0031653F" w:rsidP="00225962">
      <w:pPr>
        <w:pStyle w:val="Akapitzlist"/>
        <w:numPr>
          <w:ilvl w:val="0"/>
          <w:numId w:val="39"/>
        </w:numPr>
        <w:tabs>
          <w:tab w:val="left" w:pos="426"/>
        </w:tabs>
        <w:ind w:left="426" w:hanging="426"/>
        <w:jc w:val="both"/>
        <w:rPr>
          <w:rFonts w:ascii="Arial Narrow" w:hAnsi="Arial Narrow"/>
          <w:bCs/>
          <w:sz w:val="20"/>
          <w:szCs w:val="20"/>
        </w:rPr>
      </w:pPr>
      <w:r>
        <w:rPr>
          <w:rFonts w:ascii="Arial Narrow" w:hAnsi="Arial Narrow"/>
          <w:bCs/>
          <w:sz w:val="20"/>
          <w:szCs w:val="20"/>
        </w:rPr>
        <w:t>Wykonawca zobowiązany jest przedstawić Zamawiającemu</w:t>
      </w:r>
      <w:r w:rsidR="0073703E">
        <w:rPr>
          <w:rFonts w:ascii="Arial Narrow" w:hAnsi="Arial Narrow"/>
          <w:bCs/>
          <w:sz w:val="20"/>
          <w:szCs w:val="20"/>
        </w:rPr>
        <w:t xml:space="preserve"> przed rozpoczęciem realizacji Umowy</w:t>
      </w:r>
      <w:r>
        <w:rPr>
          <w:rFonts w:ascii="Arial Narrow" w:hAnsi="Arial Narrow"/>
          <w:bCs/>
          <w:sz w:val="20"/>
          <w:szCs w:val="20"/>
        </w:rPr>
        <w:t xml:space="preserve"> nazwy i adresy podwykonawców oraz zakres zamówienia im powierzony. </w:t>
      </w:r>
    </w:p>
    <w:p w14:paraId="0C389A76" w14:textId="25E87C7A" w:rsidR="0031653F" w:rsidRDefault="0031653F" w:rsidP="00225962">
      <w:pPr>
        <w:pStyle w:val="Akapitzlist"/>
        <w:numPr>
          <w:ilvl w:val="0"/>
          <w:numId w:val="39"/>
        </w:numPr>
        <w:tabs>
          <w:tab w:val="left" w:pos="426"/>
        </w:tabs>
        <w:ind w:left="426" w:hanging="426"/>
        <w:jc w:val="both"/>
        <w:rPr>
          <w:rFonts w:ascii="Arial Narrow" w:hAnsi="Arial Narrow"/>
          <w:bCs/>
          <w:sz w:val="20"/>
          <w:szCs w:val="20"/>
        </w:rPr>
      </w:pPr>
      <w:r>
        <w:rPr>
          <w:rFonts w:ascii="Arial Narrow" w:hAnsi="Arial Narrow"/>
          <w:bCs/>
          <w:sz w:val="20"/>
          <w:szCs w:val="20"/>
        </w:rPr>
        <w:t xml:space="preserve">Podwykonawca nie ma prawa zlecać dalszym podwykonawcom czynności wynikających z tytułu realizacji niniejszej Umowy. </w:t>
      </w:r>
    </w:p>
    <w:p w14:paraId="62FC0C37" w14:textId="0FDBB308" w:rsidR="0031653F" w:rsidRPr="007D53EA" w:rsidRDefault="0031653F" w:rsidP="00225962">
      <w:pPr>
        <w:pStyle w:val="Akapitzlist"/>
        <w:numPr>
          <w:ilvl w:val="0"/>
          <w:numId w:val="39"/>
        </w:numPr>
        <w:tabs>
          <w:tab w:val="left" w:pos="426"/>
        </w:tabs>
        <w:ind w:left="426" w:hanging="426"/>
        <w:jc w:val="both"/>
        <w:rPr>
          <w:rFonts w:ascii="Arial Narrow" w:hAnsi="Arial Narrow"/>
          <w:bCs/>
          <w:sz w:val="20"/>
          <w:szCs w:val="20"/>
        </w:rPr>
      </w:pPr>
      <w:r>
        <w:rPr>
          <w:rFonts w:ascii="Arial Narrow" w:hAnsi="Arial Narrow"/>
          <w:bCs/>
          <w:sz w:val="20"/>
          <w:szCs w:val="20"/>
        </w:rPr>
        <w:t>Podwykonawcom nie przysługują żadne roszczenia finansowe w stosunku do Zamawiającego</w:t>
      </w:r>
      <w:r w:rsidRPr="0031653F">
        <w:rPr>
          <w:rFonts w:ascii="Arial Narrow" w:hAnsi="Arial Narrow"/>
          <w:bCs/>
          <w:sz w:val="20"/>
          <w:szCs w:val="20"/>
        </w:rPr>
        <w:t xml:space="preserve"> </w:t>
      </w:r>
      <w:r>
        <w:rPr>
          <w:rFonts w:ascii="Arial Narrow" w:hAnsi="Arial Narrow"/>
          <w:bCs/>
          <w:sz w:val="20"/>
          <w:szCs w:val="20"/>
        </w:rPr>
        <w:t xml:space="preserve">za realizację jakiegokolwiek zakresu niniejszej Umowy. </w:t>
      </w:r>
    </w:p>
    <w:p w14:paraId="0E7E1531" w14:textId="77777777" w:rsidR="007D53EA" w:rsidRDefault="007D53EA" w:rsidP="007D53EA">
      <w:pPr>
        <w:pStyle w:val="Akapitzlist"/>
        <w:ind w:left="0"/>
        <w:jc w:val="center"/>
        <w:rPr>
          <w:rFonts w:ascii="Arial Narrow" w:hAnsi="Arial Narrow"/>
          <w:b/>
          <w:sz w:val="20"/>
          <w:szCs w:val="20"/>
        </w:rPr>
      </w:pPr>
    </w:p>
    <w:p w14:paraId="550BD75B" w14:textId="053E4326" w:rsidR="00C2471E" w:rsidRPr="007D53EA" w:rsidRDefault="001001E5" w:rsidP="007D53EA">
      <w:pPr>
        <w:pStyle w:val="Akapitzlist"/>
        <w:ind w:left="0"/>
        <w:jc w:val="center"/>
        <w:rPr>
          <w:rFonts w:ascii="Arial Narrow" w:hAnsi="Arial Narrow"/>
          <w:b/>
          <w:sz w:val="20"/>
          <w:szCs w:val="20"/>
        </w:rPr>
      </w:pPr>
      <w:r w:rsidRPr="007D53EA">
        <w:rPr>
          <w:rFonts w:ascii="Arial Narrow" w:hAnsi="Arial Narrow"/>
          <w:b/>
          <w:sz w:val="20"/>
          <w:szCs w:val="20"/>
        </w:rPr>
        <w:t>§</w:t>
      </w:r>
      <w:r w:rsidR="00176EF7">
        <w:rPr>
          <w:rFonts w:ascii="Arial Narrow" w:hAnsi="Arial Narrow"/>
          <w:b/>
          <w:sz w:val="20"/>
          <w:szCs w:val="20"/>
        </w:rPr>
        <w:t xml:space="preserve"> </w:t>
      </w:r>
      <w:r w:rsidR="00C2471E" w:rsidRPr="007D53EA">
        <w:rPr>
          <w:rFonts w:ascii="Arial Narrow" w:hAnsi="Arial Narrow"/>
          <w:b/>
          <w:sz w:val="20"/>
          <w:szCs w:val="20"/>
        </w:rPr>
        <w:t>8</w:t>
      </w:r>
      <w:r w:rsidR="00176EF7">
        <w:rPr>
          <w:rFonts w:ascii="Arial Narrow" w:hAnsi="Arial Narrow"/>
          <w:b/>
          <w:sz w:val="20"/>
          <w:szCs w:val="20"/>
        </w:rPr>
        <w:t>.</w:t>
      </w:r>
    </w:p>
    <w:p w14:paraId="4251A8AF" w14:textId="3F22CFC3" w:rsidR="00C2471E" w:rsidRPr="00670B50" w:rsidRDefault="004057D5" w:rsidP="00922BE6">
      <w:pPr>
        <w:jc w:val="center"/>
        <w:rPr>
          <w:rFonts w:ascii="Arial Narrow" w:hAnsi="Arial Narrow"/>
          <w:b/>
          <w:sz w:val="20"/>
          <w:szCs w:val="20"/>
        </w:rPr>
      </w:pPr>
      <w:r w:rsidRPr="00670B50">
        <w:rPr>
          <w:rFonts w:ascii="Arial Narrow" w:hAnsi="Arial Narrow"/>
          <w:b/>
          <w:sz w:val="20"/>
          <w:szCs w:val="20"/>
        </w:rPr>
        <w:t>POUFNOŚĆ</w:t>
      </w:r>
      <w:r w:rsidR="00660527">
        <w:rPr>
          <w:rFonts w:ascii="Arial Narrow" w:hAnsi="Arial Narrow"/>
          <w:b/>
          <w:sz w:val="20"/>
          <w:szCs w:val="20"/>
        </w:rPr>
        <w:t xml:space="preserve"> INFORMACJI </w:t>
      </w:r>
    </w:p>
    <w:p w14:paraId="67B3A31B" w14:textId="77777777" w:rsidR="00670B50" w:rsidRPr="00922BE6" w:rsidRDefault="00670B50" w:rsidP="00922BE6">
      <w:pPr>
        <w:jc w:val="center"/>
        <w:rPr>
          <w:rFonts w:ascii="Arial Narrow" w:hAnsi="Arial Narrow"/>
          <w:bCs/>
          <w:sz w:val="20"/>
          <w:szCs w:val="20"/>
        </w:rPr>
      </w:pPr>
    </w:p>
    <w:p w14:paraId="75C46EC9" w14:textId="5F73C418" w:rsidR="00C2471E" w:rsidRPr="00922BE6" w:rsidRDefault="00660527" w:rsidP="00922BE6">
      <w:pPr>
        <w:numPr>
          <w:ilvl w:val="0"/>
          <w:numId w:val="28"/>
        </w:numPr>
        <w:ind w:left="426" w:hanging="426"/>
        <w:jc w:val="both"/>
        <w:rPr>
          <w:rFonts w:ascii="Arial Narrow" w:hAnsi="Arial Narrow"/>
          <w:bCs/>
          <w:sz w:val="20"/>
          <w:szCs w:val="20"/>
        </w:rPr>
      </w:pPr>
      <w:r>
        <w:rPr>
          <w:rFonts w:ascii="Arial Narrow" w:hAnsi="Arial Narrow"/>
          <w:bCs/>
          <w:sz w:val="20"/>
          <w:szCs w:val="20"/>
        </w:rPr>
        <w:t>Wykonawca zobowiązuje się do zachowania w tajemnicy uzyskanych od Zamawiającego informacji prawnie chronionych oraz tych, których utrata, udostepnienie lub ujawnienie podmiotom trzecim mogłoby spowodować szkodę dla Zamawiającego.</w:t>
      </w:r>
    </w:p>
    <w:p w14:paraId="07138874" w14:textId="56283018" w:rsidR="00660527" w:rsidRDefault="0031696C" w:rsidP="00922BE6">
      <w:pPr>
        <w:numPr>
          <w:ilvl w:val="0"/>
          <w:numId w:val="28"/>
        </w:numPr>
        <w:ind w:left="426" w:hanging="426"/>
        <w:jc w:val="both"/>
        <w:rPr>
          <w:rFonts w:ascii="Arial Narrow" w:hAnsi="Arial Narrow"/>
          <w:bCs/>
          <w:sz w:val="20"/>
          <w:szCs w:val="20"/>
        </w:rPr>
      </w:pPr>
      <w:r>
        <w:rPr>
          <w:rFonts w:ascii="Arial Narrow" w:hAnsi="Arial Narrow"/>
          <w:bCs/>
          <w:sz w:val="20"/>
          <w:szCs w:val="20"/>
        </w:rPr>
        <w:t>Postanowienia ust. 1 nie będą miały zastosowania w stosunku do tych informacji uzyskanych od Zamawiającego</w:t>
      </w:r>
      <w:r w:rsidR="0048082C">
        <w:rPr>
          <w:rFonts w:ascii="Arial Narrow" w:hAnsi="Arial Narrow"/>
          <w:bCs/>
          <w:sz w:val="20"/>
          <w:szCs w:val="20"/>
        </w:rPr>
        <w:t>, które są opublikowane, znane i urzędowo podane do publicznej wiadomości bez naruszenia postanowień niniejszej Umowy oraz obowiązek udostępnienia wynika z bezwzględnie obowiązujących przepisów prawa, a także zostaną podane przez jedną ze Stron za uprzednią pisemna zgodą drugiej Strony.</w:t>
      </w:r>
    </w:p>
    <w:p w14:paraId="5EC9E375" w14:textId="7283DAD5" w:rsidR="00A02B93" w:rsidRDefault="00A02B93" w:rsidP="00922BE6">
      <w:pPr>
        <w:numPr>
          <w:ilvl w:val="0"/>
          <w:numId w:val="28"/>
        </w:numPr>
        <w:ind w:left="426" w:hanging="426"/>
        <w:jc w:val="both"/>
        <w:rPr>
          <w:rFonts w:ascii="Arial Narrow" w:hAnsi="Arial Narrow"/>
          <w:bCs/>
          <w:sz w:val="20"/>
          <w:szCs w:val="20"/>
        </w:rPr>
      </w:pPr>
      <w:r>
        <w:rPr>
          <w:rFonts w:ascii="Arial Narrow" w:hAnsi="Arial Narrow"/>
          <w:bCs/>
          <w:sz w:val="20"/>
          <w:szCs w:val="20"/>
        </w:rPr>
        <w:t>Wykonawca zobowiązuje się również do zapewnienia zachowania tajemnicy przez osoby pozostające w jego dyspozycji oraz przedsięwzięcia odpowiednich zabezpieczeń przed jej ujawnieniem. Zobowiązania, co do poufności informacji, wynikające</w:t>
      </w:r>
      <w:r w:rsidR="002F0636">
        <w:rPr>
          <w:rFonts w:ascii="Arial Narrow" w:hAnsi="Arial Narrow"/>
          <w:bCs/>
          <w:sz w:val="20"/>
          <w:szCs w:val="20"/>
        </w:rPr>
        <w:br/>
      </w:r>
      <w:r>
        <w:rPr>
          <w:rFonts w:ascii="Arial Narrow" w:hAnsi="Arial Narrow"/>
          <w:bCs/>
          <w:sz w:val="20"/>
          <w:szCs w:val="20"/>
        </w:rPr>
        <w:t xml:space="preserve">z Umowy wiążą Wykonawcę od dnia zawarcia niniejszej Umowy bezterminowo. </w:t>
      </w:r>
    </w:p>
    <w:p w14:paraId="0BDAFA8D" w14:textId="15CA4698" w:rsidR="00C2471E" w:rsidRPr="00922BE6" w:rsidRDefault="00C2471E" w:rsidP="00922BE6">
      <w:pPr>
        <w:numPr>
          <w:ilvl w:val="0"/>
          <w:numId w:val="28"/>
        </w:numPr>
        <w:ind w:left="426" w:hanging="426"/>
        <w:jc w:val="both"/>
        <w:rPr>
          <w:rFonts w:ascii="Arial Narrow" w:hAnsi="Arial Narrow"/>
          <w:bCs/>
          <w:sz w:val="20"/>
          <w:szCs w:val="20"/>
        </w:rPr>
      </w:pPr>
      <w:r w:rsidRPr="00922BE6">
        <w:rPr>
          <w:rFonts w:ascii="Arial Narrow" w:hAnsi="Arial Narrow"/>
          <w:bCs/>
          <w:sz w:val="20"/>
          <w:szCs w:val="20"/>
        </w:rPr>
        <w:t>Strony zobowiązują się do zapewnienia przestrzegania przepisów o ochronie danych osobowych</w:t>
      </w:r>
      <w:r w:rsidR="00341D79">
        <w:rPr>
          <w:rFonts w:ascii="Arial Narrow" w:hAnsi="Arial Narrow"/>
          <w:bCs/>
          <w:sz w:val="20"/>
          <w:szCs w:val="20"/>
        </w:rPr>
        <w:t>, jeżeli na skutek realizacji niniejszej Umowy dostęp do danych będzie konieczny</w:t>
      </w:r>
      <w:r w:rsidRPr="00922BE6">
        <w:rPr>
          <w:rFonts w:ascii="Arial Narrow" w:hAnsi="Arial Narrow"/>
          <w:bCs/>
          <w:sz w:val="20"/>
          <w:szCs w:val="20"/>
        </w:rPr>
        <w:t>. Umowa nie obejmuje swoim zakresem przetwarzania przez Wykonawcę takich danych. W przypadku gdyby okazało się, że do realizacji Umowy konieczne jest przetwarzanie przez Wykonawcę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504903">
        <w:rPr>
          <w:rFonts w:ascii="Arial Narrow" w:hAnsi="Arial Narrow"/>
          <w:bCs/>
          <w:sz w:val="20"/>
          <w:szCs w:val="20"/>
        </w:rPr>
        <w:t xml:space="preserve"> </w:t>
      </w:r>
      <w:r w:rsidRPr="00922BE6">
        <w:rPr>
          <w:rFonts w:ascii="Arial Narrow" w:hAnsi="Arial Narrow"/>
          <w:bCs/>
          <w:sz w:val="20"/>
          <w:szCs w:val="20"/>
        </w:rPr>
        <w:t>danych (Dz. Urz. UE L 119 z 04.05.2016), co do których Zamawiający pełni rolę administratora danych lub podmiotu przetwarzającego przedmiotowe dane osobowe na zlecenie osób trzecich (tzw. „procesora”):</w:t>
      </w:r>
    </w:p>
    <w:p w14:paraId="6ACAAB7E" w14:textId="77777777" w:rsidR="00C2471E" w:rsidRPr="00922BE6" w:rsidRDefault="00C2471E" w:rsidP="00922BE6">
      <w:pPr>
        <w:numPr>
          <w:ilvl w:val="0"/>
          <w:numId w:val="29"/>
        </w:numPr>
        <w:jc w:val="both"/>
        <w:rPr>
          <w:rFonts w:ascii="Arial Narrow" w:hAnsi="Arial Narrow"/>
          <w:bCs/>
          <w:sz w:val="20"/>
          <w:szCs w:val="20"/>
        </w:rPr>
      </w:pPr>
      <w:r w:rsidRPr="00922BE6">
        <w:rPr>
          <w:rFonts w:ascii="Arial Narrow" w:hAnsi="Arial Narrow"/>
          <w:bCs/>
          <w:sz w:val="20"/>
          <w:szCs w:val="20"/>
        </w:rPr>
        <w:t>Strony zawrą umowę o powierzenie przetwarzania danych osobowych określającą zakres i cel przetwarzania danych osobowych, zgodnie ze wzorem obowiązującym aktualnie u Zamawiającego;</w:t>
      </w:r>
    </w:p>
    <w:p w14:paraId="7C21EA6B" w14:textId="77777777" w:rsidR="00C2471E" w:rsidRPr="00922BE6" w:rsidRDefault="00C2471E" w:rsidP="00922BE6">
      <w:pPr>
        <w:numPr>
          <w:ilvl w:val="0"/>
          <w:numId w:val="29"/>
        </w:numPr>
        <w:jc w:val="both"/>
        <w:rPr>
          <w:rFonts w:ascii="Arial Narrow" w:hAnsi="Arial Narrow"/>
          <w:bCs/>
          <w:sz w:val="20"/>
          <w:szCs w:val="20"/>
        </w:rPr>
      </w:pPr>
      <w:r w:rsidRPr="00922BE6">
        <w:rPr>
          <w:rFonts w:ascii="Arial Narrow" w:hAnsi="Arial Narrow"/>
          <w:bCs/>
          <w:sz w:val="20"/>
          <w:szCs w:val="20"/>
        </w:rPr>
        <w:t>realizacja umowy o powierzenie przetwarzania danych osobowych odbywać się będzie w ramach wynagrodzenia należnego Wykonawcy z tytułu wykonania Umowy. Wykonawca nie będzie uprawniony do żądania od Zamawiającego dodatkowego wynagrodzenia z tego tytułu;</w:t>
      </w:r>
    </w:p>
    <w:p w14:paraId="3C2B0F92" w14:textId="77777777" w:rsidR="00C2471E" w:rsidRPr="00922BE6" w:rsidRDefault="00C2471E" w:rsidP="00922BE6">
      <w:pPr>
        <w:numPr>
          <w:ilvl w:val="0"/>
          <w:numId w:val="29"/>
        </w:numPr>
        <w:jc w:val="both"/>
        <w:rPr>
          <w:rFonts w:ascii="Arial Narrow" w:hAnsi="Arial Narrow"/>
          <w:bCs/>
          <w:sz w:val="20"/>
          <w:szCs w:val="20"/>
        </w:rPr>
      </w:pPr>
      <w:r w:rsidRPr="00922BE6">
        <w:rPr>
          <w:rFonts w:ascii="Arial Narrow" w:hAnsi="Arial Narrow"/>
          <w:bCs/>
          <w:sz w:val="20"/>
          <w:szCs w:val="20"/>
        </w:rPr>
        <w:t>Wykonawca nie może rozpocząć przetwarzania danych osobowych, odnośnie do których Zamawiający pełni funkcję administratora danych przed poinformowaniem Zamawiającego o konieczności takiego przetwarzania w celu realizacji Umowy i określeniem podstaw prawnych takiego przetwarzania danych osobowych.</w:t>
      </w:r>
    </w:p>
    <w:p w14:paraId="5B0121E3" w14:textId="77777777" w:rsidR="00C2471E" w:rsidRPr="00922BE6" w:rsidRDefault="00C2471E" w:rsidP="00922BE6">
      <w:pPr>
        <w:ind w:left="426"/>
        <w:jc w:val="both"/>
        <w:rPr>
          <w:rFonts w:ascii="Arial Narrow" w:hAnsi="Arial Narrow"/>
          <w:bCs/>
          <w:sz w:val="20"/>
          <w:szCs w:val="20"/>
        </w:rPr>
      </w:pPr>
    </w:p>
    <w:p w14:paraId="557DF71A" w14:textId="0C230CF7" w:rsidR="00C2471E" w:rsidRPr="00ED797C" w:rsidRDefault="001001E5" w:rsidP="00922BE6">
      <w:pPr>
        <w:jc w:val="center"/>
        <w:rPr>
          <w:rFonts w:ascii="Arial Narrow" w:hAnsi="Arial Narrow"/>
          <w:b/>
          <w:sz w:val="20"/>
          <w:szCs w:val="20"/>
        </w:rPr>
      </w:pPr>
      <w:r w:rsidRPr="00ED797C">
        <w:rPr>
          <w:rFonts w:ascii="Arial Narrow" w:hAnsi="Arial Narrow"/>
          <w:b/>
          <w:sz w:val="20"/>
          <w:szCs w:val="20"/>
        </w:rPr>
        <w:t>§</w:t>
      </w:r>
      <w:r w:rsidR="001D260C">
        <w:rPr>
          <w:rFonts w:ascii="Arial Narrow" w:hAnsi="Arial Narrow"/>
          <w:b/>
          <w:sz w:val="20"/>
          <w:szCs w:val="20"/>
        </w:rPr>
        <w:t xml:space="preserve"> </w:t>
      </w:r>
      <w:r w:rsidR="0009203F" w:rsidRPr="00ED797C">
        <w:rPr>
          <w:rFonts w:ascii="Arial Narrow" w:hAnsi="Arial Narrow"/>
          <w:b/>
          <w:sz w:val="20"/>
          <w:szCs w:val="20"/>
        </w:rPr>
        <w:t>9</w:t>
      </w:r>
      <w:r w:rsidR="001D260C">
        <w:rPr>
          <w:rFonts w:ascii="Arial Narrow" w:hAnsi="Arial Narrow"/>
          <w:b/>
          <w:sz w:val="20"/>
          <w:szCs w:val="20"/>
        </w:rPr>
        <w:t>.</w:t>
      </w:r>
    </w:p>
    <w:p w14:paraId="5C7D8107" w14:textId="6F13C5E9" w:rsidR="00C2471E" w:rsidRPr="00ED797C" w:rsidRDefault="00C2471E" w:rsidP="00922BE6">
      <w:pPr>
        <w:jc w:val="center"/>
        <w:rPr>
          <w:rFonts w:ascii="Arial Narrow" w:hAnsi="Arial Narrow"/>
          <w:b/>
          <w:sz w:val="20"/>
          <w:szCs w:val="20"/>
        </w:rPr>
      </w:pPr>
      <w:r w:rsidRPr="00ED797C">
        <w:rPr>
          <w:rFonts w:ascii="Arial Narrow" w:hAnsi="Arial Narrow"/>
          <w:b/>
          <w:sz w:val="20"/>
          <w:szCs w:val="20"/>
        </w:rPr>
        <w:t>ZMIANY UMOWY</w:t>
      </w:r>
    </w:p>
    <w:p w14:paraId="649C612C" w14:textId="77777777" w:rsidR="00ED797C" w:rsidRPr="00922BE6" w:rsidRDefault="00ED797C" w:rsidP="00922BE6">
      <w:pPr>
        <w:jc w:val="center"/>
        <w:rPr>
          <w:rFonts w:ascii="Arial Narrow" w:hAnsi="Arial Narrow"/>
          <w:bCs/>
          <w:sz w:val="20"/>
          <w:szCs w:val="20"/>
        </w:rPr>
      </w:pPr>
    </w:p>
    <w:p w14:paraId="55CBC88D" w14:textId="72E6CF0E" w:rsidR="00C2471E" w:rsidRPr="00922BE6" w:rsidRDefault="00C2471E" w:rsidP="00922BE6">
      <w:pPr>
        <w:numPr>
          <w:ilvl w:val="0"/>
          <w:numId w:val="30"/>
        </w:numPr>
        <w:ind w:left="357" w:hanging="357"/>
        <w:jc w:val="both"/>
        <w:rPr>
          <w:rFonts w:ascii="Arial Narrow" w:hAnsi="Arial Narrow"/>
          <w:bCs/>
          <w:sz w:val="20"/>
          <w:szCs w:val="20"/>
        </w:rPr>
      </w:pPr>
      <w:r w:rsidRPr="00922BE6">
        <w:rPr>
          <w:rFonts w:ascii="Arial Narrow" w:hAnsi="Arial Narrow"/>
          <w:bCs/>
          <w:sz w:val="20"/>
          <w:szCs w:val="20"/>
        </w:rPr>
        <w:t>Zamawiający dopuszcza możliwość dokonania zmian w</w:t>
      </w:r>
      <w:r w:rsidR="00056D7F">
        <w:rPr>
          <w:rFonts w:ascii="Arial Narrow" w:hAnsi="Arial Narrow"/>
          <w:bCs/>
          <w:sz w:val="20"/>
          <w:szCs w:val="20"/>
        </w:rPr>
        <w:t xml:space="preserve"> niniejszej U</w:t>
      </w:r>
      <w:r w:rsidRPr="00922BE6">
        <w:rPr>
          <w:rFonts w:ascii="Arial Narrow" w:hAnsi="Arial Narrow"/>
          <w:bCs/>
          <w:sz w:val="20"/>
          <w:szCs w:val="20"/>
        </w:rPr>
        <w:t xml:space="preserve">mowie, w granicach określonych w Regulaminie udzielania zamówień sektorowych przez Warszawską Kolej Dojazdową sp. z o.o., pod warunkiem </w:t>
      </w:r>
      <w:r w:rsidR="00806E7D">
        <w:rPr>
          <w:rFonts w:ascii="Arial Narrow" w:hAnsi="Arial Narrow"/>
          <w:bCs/>
          <w:sz w:val="20"/>
          <w:szCs w:val="20"/>
        </w:rPr>
        <w:t>zaistnienia</w:t>
      </w:r>
      <w:r w:rsidRPr="00922BE6">
        <w:rPr>
          <w:rFonts w:ascii="Arial Narrow" w:hAnsi="Arial Narrow"/>
          <w:bCs/>
          <w:sz w:val="20"/>
          <w:szCs w:val="20"/>
        </w:rPr>
        <w:t xml:space="preserve"> co najmniej jednej z poniższych</w:t>
      </w:r>
      <w:r w:rsidR="00FD2D40">
        <w:rPr>
          <w:rFonts w:ascii="Arial Narrow" w:hAnsi="Arial Narrow"/>
          <w:bCs/>
          <w:sz w:val="20"/>
          <w:szCs w:val="20"/>
        </w:rPr>
        <w:t xml:space="preserve"> </w:t>
      </w:r>
      <w:r w:rsidRPr="00922BE6">
        <w:rPr>
          <w:rFonts w:ascii="Arial Narrow" w:hAnsi="Arial Narrow"/>
          <w:bCs/>
          <w:sz w:val="20"/>
          <w:szCs w:val="20"/>
        </w:rPr>
        <w:t>okoliczności:</w:t>
      </w:r>
    </w:p>
    <w:p w14:paraId="05D9AF5B" w14:textId="2451838B" w:rsidR="00C2471E" w:rsidRPr="00922BE6" w:rsidRDefault="00C2471E" w:rsidP="00922BE6">
      <w:pPr>
        <w:numPr>
          <w:ilvl w:val="0"/>
          <w:numId w:val="31"/>
        </w:numPr>
        <w:jc w:val="both"/>
        <w:rPr>
          <w:rFonts w:ascii="Arial Narrow" w:hAnsi="Arial Narrow"/>
          <w:bCs/>
          <w:sz w:val="20"/>
          <w:szCs w:val="20"/>
        </w:rPr>
      </w:pPr>
      <w:r w:rsidRPr="00922BE6">
        <w:rPr>
          <w:rFonts w:ascii="Arial Narrow" w:hAnsi="Arial Narrow"/>
          <w:bCs/>
          <w:sz w:val="20"/>
          <w:szCs w:val="20"/>
        </w:rPr>
        <w:t xml:space="preserve">w przypadku konieczności wprowadzenia zmian z uwagi na zmianę powszechnie obowiązujących przepisów prawa, </w:t>
      </w:r>
    </w:p>
    <w:p w14:paraId="0B28D947" w14:textId="1999778F" w:rsidR="00C2471E" w:rsidRPr="00922BE6" w:rsidRDefault="00C2471E" w:rsidP="00922BE6">
      <w:pPr>
        <w:numPr>
          <w:ilvl w:val="0"/>
          <w:numId w:val="31"/>
        </w:numPr>
        <w:jc w:val="both"/>
        <w:rPr>
          <w:rFonts w:ascii="Arial Narrow" w:hAnsi="Arial Narrow"/>
          <w:bCs/>
          <w:sz w:val="20"/>
          <w:szCs w:val="20"/>
        </w:rPr>
      </w:pPr>
      <w:r w:rsidRPr="00922BE6">
        <w:rPr>
          <w:rFonts w:ascii="Arial Narrow" w:hAnsi="Arial Narrow"/>
          <w:bCs/>
          <w:sz w:val="20"/>
          <w:szCs w:val="20"/>
        </w:rPr>
        <w:lastRenderedPageBreak/>
        <w:t xml:space="preserve">w przypadku, gdy zmiany te będą korzystne dla Zamawiającego lub będą następstwem okoliczności skutkujących wstrzymaniem lub wydłużeniem </w:t>
      </w:r>
      <w:r w:rsidR="002205DF">
        <w:rPr>
          <w:rFonts w:ascii="Arial Narrow" w:hAnsi="Arial Narrow"/>
          <w:bCs/>
          <w:sz w:val="20"/>
          <w:szCs w:val="20"/>
        </w:rPr>
        <w:t>realizacji Umowy</w:t>
      </w:r>
      <w:r w:rsidRPr="00922BE6">
        <w:rPr>
          <w:rFonts w:ascii="Arial Narrow" w:hAnsi="Arial Narrow"/>
          <w:bCs/>
          <w:sz w:val="20"/>
          <w:szCs w:val="20"/>
        </w:rPr>
        <w:t xml:space="preserve"> przez Wykonawcę, z przyczyn od niego niezależnych;</w:t>
      </w:r>
    </w:p>
    <w:p w14:paraId="39243A81" w14:textId="75E0086E" w:rsidR="00C2471E" w:rsidRPr="00922BE6" w:rsidRDefault="00C2471E" w:rsidP="00922BE6">
      <w:pPr>
        <w:numPr>
          <w:ilvl w:val="0"/>
          <w:numId w:val="31"/>
        </w:numPr>
        <w:jc w:val="both"/>
        <w:rPr>
          <w:rFonts w:ascii="Arial Narrow" w:hAnsi="Arial Narrow"/>
          <w:bCs/>
          <w:sz w:val="20"/>
          <w:szCs w:val="20"/>
        </w:rPr>
      </w:pPr>
      <w:r w:rsidRPr="00922BE6">
        <w:rPr>
          <w:rFonts w:ascii="Arial Narrow" w:hAnsi="Arial Narrow"/>
          <w:bCs/>
          <w:sz w:val="20"/>
          <w:szCs w:val="20"/>
        </w:rPr>
        <w:t>z przyczyn niezależnych od obu Stro</w:t>
      </w:r>
      <w:r w:rsidR="002205DF">
        <w:rPr>
          <w:rFonts w:ascii="Arial Narrow" w:hAnsi="Arial Narrow"/>
          <w:bCs/>
          <w:sz w:val="20"/>
          <w:szCs w:val="20"/>
        </w:rPr>
        <w:t>n</w:t>
      </w:r>
      <w:r w:rsidRPr="00922BE6">
        <w:rPr>
          <w:rFonts w:ascii="Arial Narrow" w:hAnsi="Arial Narrow"/>
          <w:bCs/>
          <w:sz w:val="20"/>
          <w:szCs w:val="20"/>
        </w:rPr>
        <w:t xml:space="preserve"> </w:t>
      </w:r>
      <w:r w:rsidR="002205DF">
        <w:rPr>
          <w:rFonts w:ascii="Arial Narrow" w:hAnsi="Arial Narrow"/>
          <w:bCs/>
          <w:sz w:val="20"/>
          <w:szCs w:val="20"/>
        </w:rPr>
        <w:t xml:space="preserve">Umowy, </w:t>
      </w:r>
      <w:r w:rsidR="00D77F13">
        <w:rPr>
          <w:rFonts w:ascii="Arial Narrow" w:hAnsi="Arial Narrow"/>
          <w:bCs/>
          <w:sz w:val="20"/>
          <w:szCs w:val="20"/>
        </w:rPr>
        <w:t>a mających wpływ na realizację Umowy, w szczególności w przypadku sytuacji epidemiologicznej w związku z COVID-19,</w:t>
      </w:r>
    </w:p>
    <w:p w14:paraId="20A7D747" w14:textId="7E24896F" w:rsidR="00C2471E" w:rsidRPr="00922BE6" w:rsidRDefault="00C2471E" w:rsidP="00922BE6">
      <w:pPr>
        <w:numPr>
          <w:ilvl w:val="0"/>
          <w:numId w:val="31"/>
        </w:numPr>
        <w:jc w:val="both"/>
        <w:rPr>
          <w:rFonts w:ascii="Arial Narrow" w:hAnsi="Arial Narrow"/>
          <w:bCs/>
          <w:sz w:val="20"/>
          <w:szCs w:val="20"/>
        </w:rPr>
      </w:pPr>
      <w:r w:rsidRPr="00922BE6">
        <w:rPr>
          <w:rFonts w:ascii="Arial Narrow" w:hAnsi="Arial Narrow"/>
          <w:bCs/>
          <w:sz w:val="20"/>
          <w:szCs w:val="20"/>
        </w:rPr>
        <w:t xml:space="preserve">w przypadku realizowania </w:t>
      </w:r>
      <w:r w:rsidR="002205DF">
        <w:rPr>
          <w:rFonts w:ascii="Arial Narrow" w:hAnsi="Arial Narrow"/>
          <w:bCs/>
          <w:sz w:val="20"/>
          <w:szCs w:val="20"/>
        </w:rPr>
        <w:t>p</w:t>
      </w:r>
      <w:r w:rsidRPr="00922BE6">
        <w:rPr>
          <w:rFonts w:ascii="Arial Narrow" w:hAnsi="Arial Narrow"/>
          <w:bCs/>
          <w:sz w:val="20"/>
          <w:szCs w:val="20"/>
        </w:rPr>
        <w:t xml:space="preserve">rzedmiotu </w:t>
      </w:r>
      <w:r w:rsidR="004F1AD8">
        <w:rPr>
          <w:rFonts w:ascii="Arial Narrow" w:hAnsi="Arial Narrow"/>
          <w:bCs/>
          <w:sz w:val="20"/>
          <w:szCs w:val="20"/>
        </w:rPr>
        <w:t>U</w:t>
      </w:r>
      <w:r w:rsidRPr="00922BE6">
        <w:rPr>
          <w:rFonts w:ascii="Arial Narrow" w:hAnsi="Arial Narrow"/>
          <w:bCs/>
          <w:sz w:val="20"/>
          <w:szCs w:val="20"/>
        </w:rPr>
        <w:t>mowy przy zastosowaniu innych rozwiązań technicznych, technologicznych lub materiałowych</w:t>
      </w:r>
      <w:r w:rsidR="00946A7E">
        <w:rPr>
          <w:rFonts w:ascii="Arial Narrow" w:hAnsi="Arial Narrow"/>
          <w:bCs/>
          <w:sz w:val="20"/>
          <w:szCs w:val="20"/>
        </w:rPr>
        <w:t>,</w:t>
      </w:r>
      <w:r w:rsidR="002205DF">
        <w:rPr>
          <w:rFonts w:ascii="Arial Narrow" w:hAnsi="Arial Narrow"/>
          <w:bCs/>
          <w:sz w:val="20"/>
          <w:szCs w:val="20"/>
        </w:rPr>
        <w:t xml:space="preserve"> a także uwarunkowań formalno-prawnych,</w:t>
      </w:r>
      <w:r w:rsidRPr="00922BE6">
        <w:rPr>
          <w:rFonts w:ascii="Arial Narrow" w:hAnsi="Arial Narrow"/>
          <w:bCs/>
          <w:sz w:val="20"/>
          <w:szCs w:val="20"/>
        </w:rPr>
        <w:t xml:space="preserve"> ze względu na zmian</w:t>
      </w:r>
      <w:r w:rsidR="002205DF">
        <w:rPr>
          <w:rFonts w:ascii="Arial Narrow" w:hAnsi="Arial Narrow"/>
          <w:bCs/>
          <w:sz w:val="20"/>
          <w:szCs w:val="20"/>
        </w:rPr>
        <w:t>ę przepisów</w:t>
      </w:r>
      <w:r w:rsidRPr="00922BE6">
        <w:rPr>
          <w:rFonts w:ascii="Arial Narrow" w:hAnsi="Arial Narrow"/>
          <w:bCs/>
          <w:sz w:val="20"/>
          <w:szCs w:val="20"/>
        </w:rPr>
        <w:t xml:space="preserve"> prawa lub w sytuacji, gdy zastosowanie przewidzianych rozwiązań groziłoby niewykonaniem lub wadliwym wykonaniem </w:t>
      </w:r>
      <w:r w:rsidR="002205DF">
        <w:rPr>
          <w:rFonts w:ascii="Arial Narrow" w:hAnsi="Arial Narrow"/>
          <w:bCs/>
          <w:sz w:val="20"/>
          <w:szCs w:val="20"/>
        </w:rPr>
        <w:t>p</w:t>
      </w:r>
      <w:r w:rsidRPr="00922BE6">
        <w:rPr>
          <w:rFonts w:ascii="Arial Narrow" w:hAnsi="Arial Narrow"/>
          <w:bCs/>
          <w:sz w:val="20"/>
          <w:szCs w:val="20"/>
        </w:rPr>
        <w:t>rzedmiotu umowy,</w:t>
      </w:r>
    </w:p>
    <w:p w14:paraId="1C874959" w14:textId="138D63B7" w:rsidR="00D77F13" w:rsidRPr="00D77F13" w:rsidRDefault="00C2471E" w:rsidP="00D77F13">
      <w:pPr>
        <w:numPr>
          <w:ilvl w:val="0"/>
          <w:numId w:val="31"/>
        </w:numPr>
        <w:ind w:left="714" w:hanging="357"/>
        <w:jc w:val="both"/>
        <w:rPr>
          <w:rFonts w:ascii="Arial Narrow" w:hAnsi="Arial Narrow"/>
          <w:bCs/>
          <w:sz w:val="20"/>
          <w:szCs w:val="20"/>
        </w:rPr>
      </w:pPr>
      <w:r w:rsidRPr="00922BE6">
        <w:rPr>
          <w:rFonts w:ascii="Arial Narrow" w:hAnsi="Arial Narrow"/>
          <w:bCs/>
          <w:sz w:val="20"/>
          <w:szCs w:val="20"/>
        </w:rPr>
        <w:t xml:space="preserve">w przypadku siły wyższej uniemożliwiającej wykonanie </w:t>
      </w:r>
      <w:r w:rsidR="002205DF">
        <w:rPr>
          <w:rFonts w:ascii="Arial Narrow" w:hAnsi="Arial Narrow"/>
          <w:bCs/>
          <w:sz w:val="20"/>
          <w:szCs w:val="20"/>
        </w:rPr>
        <w:t>p</w:t>
      </w:r>
      <w:r w:rsidRPr="00922BE6">
        <w:rPr>
          <w:rFonts w:ascii="Arial Narrow" w:hAnsi="Arial Narrow"/>
          <w:bCs/>
          <w:sz w:val="20"/>
          <w:szCs w:val="20"/>
        </w:rPr>
        <w:t xml:space="preserve">rzedmiotu </w:t>
      </w:r>
      <w:r w:rsidR="0012797C">
        <w:rPr>
          <w:rFonts w:ascii="Arial Narrow" w:hAnsi="Arial Narrow"/>
          <w:bCs/>
          <w:sz w:val="20"/>
          <w:szCs w:val="20"/>
        </w:rPr>
        <w:t>U</w:t>
      </w:r>
      <w:r w:rsidRPr="00922BE6">
        <w:rPr>
          <w:rFonts w:ascii="Arial Narrow" w:hAnsi="Arial Narrow"/>
          <w:bCs/>
          <w:sz w:val="20"/>
          <w:szCs w:val="20"/>
        </w:rPr>
        <w:t xml:space="preserve">mowy zgodnie z jej postanowieniami. Przez siłę wyższą rozumie się zdarzenie bądź połączenie zdarzeń lub okoliczności, niezależnych od Stron, które zasadniczo utrudniają lub uniemożliwiają wykonanie zobowiązań danej Strony wynikających z Umowy, a których dana Strona nie mogła przewidzieć ani im zapobiec lub przezwyciężyć poprzez działanie z dochowaniem należytej staranności. </w:t>
      </w:r>
    </w:p>
    <w:p w14:paraId="632C0E23" w14:textId="738751B6" w:rsidR="00C2471E" w:rsidRPr="00922BE6" w:rsidRDefault="00C2471E" w:rsidP="00647156">
      <w:pPr>
        <w:numPr>
          <w:ilvl w:val="0"/>
          <w:numId w:val="30"/>
        </w:numPr>
        <w:ind w:left="426" w:hanging="426"/>
        <w:jc w:val="both"/>
        <w:rPr>
          <w:rFonts w:ascii="Arial Narrow" w:hAnsi="Arial Narrow"/>
          <w:bCs/>
          <w:sz w:val="20"/>
          <w:szCs w:val="20"/>
        </w:rPr>
      </w:pPr>
      <w:r w:rsidRPr="00922BE6">
        <w:rPr>
          <w:rFonts w:ascii="Arial Narrow" w:hAnsi="Arial Narrow"/>
          <w:bCs/>
          <w:sz w:val="20"/>
          <w:szCs w:val="20"/>
        </w:rPr>
        <w:t xml:space="preserve">Strony dopuszczają możliwość zmiany postanowień Umowy w zakresie terminu realizacji zamówienia, warunków realizacji </w:t>
      </w:r>
      <w:r w:rsidR="00767EB2">
        <w:rPr>
          <w:rFonts w:ascii="Arial Narrow" w:hAnsi="Arial Narrow"/>
          <w:bCs/>
          <w:sz w:val="20"/>
          <w:szCs w:val="20"/>
        </w:rPr>
        <w:t>p</w:t>
      </w:r>
      <w:r w:rsidRPr="00922BE6">
        <w:rPr>
          <w:rFonts w:ascii="Arial Narrow" w:hAnsi="Arial Narrow"/>
          <w:bCs/>
          <w:sz w:val="20"/>
          <w:szCs w:val="20"/>
        </w:rPr>
        <w:t xml:space="preserve">rzedmiotu Umowy oraz warunków i terminów płatności wynikających z wszelkich zmian wprowadzonych do umowy uzasadnionych z uwagi na specyfikę i charakter zamówienia oraz sposób </w:t>
      </w:r>
      <w:r w:rsidR="00F53490">
        <w:rPr>
          <w:rFonts w:ascii="Arial Narrow" w:hAnsi="Arial Narrow"/>
          <w:bCs/>
          <w:sz w:val="20"/>
          <w:szCs w:val="20"/>
        </w:rPr>
        <w:t>jego realizacji</w:t>
      </w:r>
      <w:r w:rsidRPr="00922BE6">
        <w:rPr>
          <w:rFonts w:ascii="Arial Narrow" w:hAnsi="Arial Narrow"/>
          <w:bCs/>
          <w:sz w:val="20"/>
          <w:szCs w:val="20"/>
        </w:rPr>
        <w:t>.</w:t>
      </w:r>
    </w:p>
    <w:p w14:paraId="79930854" w14:textId="551509E1" w:rsidR="00C2471E" w:rsidRPr="00922BE6" w:rsidRDefault="00C2471E" w:rsidP="00922BE6">
      <w:pPr>
        <w:numPr>
          <w:ilvl w:val="0"/>
          <w:numId w:val="30"/>
        </w:numPr>
        <w:ind w:left="425" w:hanging="425"/>
        <w:jc w:val="both"/>
        <w:rPr>
          <w:rFonts w:ascii="Arial Narrow" w:hAnsi="Arial Narrow"/>
          <w:bCs/>
          <w:sz w:val="20"/>
          <w:szCs w:val="20"/>
        </w:rPr>
      </w:pPr>
      <w:r w:rsidRPr="00922BE6">
        <w:rPr>
          <w:rFonts w:ascii="Arial Narrow" w:hAnsi="Arial Narrow"/>
          <w:bCs/>
          <w:sz w:val="20"/>
          <w:szCs w:val="20"/>
        </w:rPr>
        <w:t>Przewidziane</w:t>
      </w:r>
      <w:r w:rsidR="0063492D">
        <w:rPr>
          <w:rFonts w:ascii="Arial Narrow" w:hAnsi="Arial Narrow"/>
          <w:bCs/>
          <w:sz w:val="20"/>
          <w:szCs w:val="20"/>
        </w:rPr>
        <w:t xml:space="preserve"> w</w:t>
      </w:r>
      <w:r w:rsidRPr="00922BE6">
        <w:rPr>
          <w:rFonts w:ascii="Arial Narrow" w:hAnsi="Arial Narrow"/>
          <w:bCs/>
          <w:sz w:val="20"/>
          <w:szCs w:val="20"/>
        </w:rPr>
        <w:t xml:space="preserve"> </w:t>
      </w:r>
      <w:r w:rsidR="005A125D">
        <w:rPr>
          <w:rFonts w:ascii="Arial Narrow" w:hAnsi="Arial Narrow"/>
          <w:bCs/>
          <w:sz w:val="20"/>
          <w:szCs w:val="20"/>
        </w:rPr>
        <w:t xml:space="preserve">niniejszym paragrafie </w:t>
      </w:r>
      <w:r w:rsidRPr="00922BE6">
        <w:rPr>
          <w:rFonts w:ascii="Arial Narrow" w:hAnsi="Arial Narrow"/>
          <w:bCs/>
          <w:sz w:val="20"/>
          <w:szCs w:val="20"/>
        </w:rPr>
        <w:t xml:space="preserve">okoliczności, stanowiące podstawę do wprowadzenia aneksu do Umowy, stanowią uprawnienie Zamawiającego, nie zaś jego obowiązek. </w:t>
      </w:r>
      <w:r w:rsidR="0063492D">
        <w:rPr>
          <w:rFonts w:ascii="Arial Narrow" w:hAnsi="Arial Narrow"/>
          <w:bCs/>
          <w:sz w:val="20"/>
          <w:szCs w:val="20"/>
        </w:rPr>
        <w:t>W przypadku zaistnienia którejkolwiek z przesłanek stanowiących podstawę dokonania zmiany Umowy, Wykonawca zobowiązany jest do każdorazowego udokumentowania jego wpływu na realizację Umowy, w sposób wyczerpujący i zgodnie z wymaganiami Zamawiającego.</w:t>
      </w:r>
      <w:r w:rsidR="0062787E">
        <w:rPr>
          <w:rFonts w:ascii="Arial Narrow" w:hAnsi="Arial Narrow"/>
          <w:bCs/>
          <w:sz w:val="20"/>
          <w:szCs w:val="20"/>
        </w:rPr>
        <w:t xml:space="preserve"> Okoliczności te nie mogą również stanowić podstawy roszczeń Wykonawcy o dodatkowe wynagrodzenie i/lub odszkodowanie. </w:t>
      </w:r>
    </w:p>
    <w:p w14:paraId="18B37175" w14:textId="4E823C9F" w:rsidR="00C2471E" w:rsidRPr="00922BE6" w:rsidRDefault="00C2471E" w:rsidP="00922BE6">
      <w:pPr>
        <w:numPr>
          <w:ilvl w:val="0"/>
          <w:numId w:val="30"/>
        </w:numPr>
        <w:tabs>
          <w:tab w:val="left" w:pos="-1276"/>
        </w:tabs>
        <w:ind w:left="425" w:hanging="425"/>
        <w:jc w:val="both"/>
        <w:rPr>
          <w:rFonts w:ascii="Arial Narrow" w:hAnsi="Arial Narrow"/>
          <w:bCs/>
          <w:sz w:val="20"/>
          <w:szCs w:val="20"/>
        </w:rPr>
      </w:pPr>
      <w:r w:rsidRPr="00922BE6">
        <w:rPr>
          <w:rFonts w:ascii="Arial Narrow" w:hAnsi="Arial Narrow"/>
          <w:bCs/>
          <w:sz w:val="20"/>
          <w:szCs w:val="20"/>
        </w:rPr>
        <w:t xml:space="preserve">Zmiany i uzupełnienia niniejszej </w:t>
      </w:r>
      <w:r w:rsidR="00FA1F2C">
        <w:rPr>
          <w:rFonts w:ascii="Arial Narrow" w:hAnsi="Arial Narrow"/>
          <w:bCs/>
          <w:sz w:val="20"/>
          <w:szCs w:val="20"/>
        </w:rPr>
        <w:t>U</w:t>
      </w:r>
      <w:r w:rsidRPr="00922BE6">
        <w:rPr>
          <w:rFonts w:ascii="Arial Narrow" w:hAnsi="Arial Narrow"/>
          <w:bCs/>
          <w:sz w:val="20"/>
          <w:szCs w:val="20"/>
        </w:rPr>
        <w:t>mowy, jak również wszelkie zawiadomienia, zapytania lub informacje odnoszące się do lub wynikające z wykonania przedmiotu umowy, wymagają formy pisemnej skierowanej na adresy Stron zawarte w §1 ust. 5, pod rygorem nieważności, z wyjątkiem przypadków określonych w</w:t>
      </w:r>
      <w:r w:rsidR="00B40BC3">
        <w:rPr>
          <w:rFonts w:ascii="Arial Narrow" w:hAnsi="Arial Narrow"/>
          <w:bCs/>
          <w:sz w:val="20"/>
          <w:szCs w:val="20"/>
        </w:rPr>
        <w:t xml:space="preserve"> niniejszej</w:t>
      </w:r>
      <w:r w:rsidRPr="00922BE6">
        <w:rPr>
          <w:rFonts w:ascii="Arial Narrow" w:hAnsi="Arial Narrow"/>
          <w:bCs/>
          <w:sz w:val="20"/>
          <w:szCs w:val="20"/>
        </w:rPr>
        <w:t xml:space="preserve"> </w:t>
      </w:r>
      <w:r w:rsidR="00FD2D40">
        <w:rPr>
          <w:rFonts w:ascii="Arial Narrow" w:hAnsi="Arial Narrow"/>
          <w:bCs/>
          <w:sz w:val="20"/>
          <w:szCs w:val="20"/>
        </w:rPr>
        <w:t>U</w:t>
      </w:r>
      <w:r w:rsidRPr="00922BE6">
        <w:rPr>
          <w:rFonts w:ascii="Arial Narrow" w:hAnsi="Arial Narrow"/>
          <w:bCs/>
          <w:sz w:val="20"/>
          <w:szCs w:val="20"/>
        </w:rPr>
        <w:t>mowie.</w:t>
      </w:r>
    </w:p>
    <w:p w14:paraId="51BF2890" w14:textId="459B4BD6" w:rsidR="00FD2D40" w:rsidRDefault="00FD2D40" w:rsidP="00922BE6">
      <w:pPr>
        <w:jc w:val="center"/>
        <w:rPr>
          <w:rFonts w:ascii="Arial Narrow" w:hAnsi="Arial Narrow"/>
          <w:b/>
          <w:sz w:val="20"/>
          <w:szCs w:val="20"/>
        </w:rPr>
      </w:pPr>
    </w:p>
    <w:p w14:paraId="75A4FC61" w14:textId="77777777" w:rsidR="00504903" w:rsidRDefault="00504903" w:rsidP="00922BE6">
      <w:pPr>
        <w:jc w:val="center"/>
        <w:rPr>
          <w:rFonts w:ascii="Arial Narrow" w:hAnsi="Arial Narrow"/>
          <w:b/>
          <w:sz w:val="20"/>
          <w:szCs w:val="20"/>
        </w:rPr>
      </w:pPr>
    </w:p>
    <w:p w14:paraId="23EF6C70" w14:textId="0866E81F" w:rsidR="00C2471E" w:rsidRPr="006446E9" w:rsidRDefault="001001E5" w:rsidP="00922BE6">
      <w:pPr>
        <w:jc w:val="center"/>
        <w:rPr>
          <w:rFonts w:ascii="Arial Narrow" w:hAnsi="Arial Narrow"/>
          <w:b/>
          <w:sz w:val="20"/>
          <w:szCs w:val="20"/>
        </w:rPr>
      </w:pPr>
      <w:r w:rsidRPr="006446E9">
        <w:rPr>
          <w:rFonts w:ascii="Arial Narrow" w:hAnsi="Arial Narrow"/>
          <w:b/>
          <w:sz w:val="20"/>
          <w:szCs w:val="20"/>
        </w:rPr>
        <w:t>§</w:t>
      </w:r>
      <w:r w:rsidR="00F85EC5">
        <w:rPr>
          <w:rFonts w:ascii="Arial Narrow" w:hAnsi="Arial Narrow"/>
          <w:b/>
          <w:sz w:val="20"/>
          <w:szCs w:val="20"/>
        </w:rPr>
        <w:t xml:space="preserve"> </w:t>
      </w:r>
      <w:r w:rsidR="00C610B2" w:rsidRPr="006446E9">
        <w:rPr>
          <w:rFonts w:ascii="Arial Narrow" w:hAnsi="Arial Narrow"/>
          <w:b/>
          <w:sz w:val="20"/>
          <w:szCs w:val="20"/>
        </w:rPr>
        <w:t>10</w:t>
      </w:r>
      <w:r w:rsidR="00176EF7">
        <w:rPr>
          <w:rFonts w:ascii="Arial Narrow" w:hAnsi="Arial Narrow"/>
          <w:b/>
          <w:sz w:val="20"/>
          <w:szCs w:val="20"/>
        </w:rPr>
        <w:t>.</w:t>
      </w:r>
    </w:p>
    <w:p w14:paraId="331FD516" w14:textId="2F25A4B2" w:rsidR="00C2471E" w:rsidRDefault="00C2471E" w:rsidP="00922BE6">
      <w:pPr>
        <w:jc w:val="center"/>
        <w:rPr>
          <w:rFonts w:ascii="Arial Narrow" w:hAnsi="Arial Narrow"/>
          <w:b/>
          <w:sz w:val="20"/>
          <w:szCs w:val="20"/>
        </w:rPr>
      </w:pPr>
      <w:r w:rsidRPr="006446E9">
        <w:rPr>
          <w:rFonts w:ascii="Arial Narrow" w:hAnsi="Arial Narrow"/>
          <w:b/>
          <w:sz w:val="20"/>
          <w:szCs w:val="20"/>
        </w:rPr>
        <w:t>POSTANOWIENIA KOŃCOWE</w:t>
      </w:r>
    </w:p>
    <w:p w14:paraId="522C146F" w14:textId="77777777" w:rsidR="006446E9" w:rsidRPr="006446E9" w:rsidRDefault="006446E9" w:rsidP="00922BE6">
      <w:pPr>
        <w:jc w:val="center"/>
        <w:rPr>
          <w:rFonts w:ascii="Arial Narrow" w:hAnsi="Arial Narrow"/>
          <w:b/>
          <w:sz w:val="20"/>
          <w:szCs w:val="20"/>
        </w:rPr>
      </w:pPr>
    </w:p>
    <w:p w14:paraId="673E8302" w14:textId="77777777" w:rsidR="00C2471E" w:rsidRPr="00922BE6" w:rsidRDefault="00C2471E" w:rsidP="00922BE6">
      <w:pPr>
        <w:numPr>
          <w:ilvl w:val="0"/>
          <w:numId w:val="32"/>
        </w:numPr>
        <w:tabs>
          <w:tab w:val="left" w:pos="426"/>
        </w:tabs>
        <w:ind w:left="0" w:firstLine="0"/>
        <w:jc w:val="both"/>
        <w:rPr>
          <w:rFonts w:ascii="Arial Narrow" w:hAnsi="Arial Narrow"/>
          <w:bCs/>
          <w:sz w:val="20"/>
          <w:szCs w:val="20"/>
        </w:rPr>
      </w:pPr>
      <w:r w:rsidRPr="00922BE6">
        <w:rPr>
          <w:rFonts w:ascii="Arial Narrow" w:hAnsi="Arial Narrow"/>
          <w:bCs/>
          <w:sz w:val="20"/>
          <w:szCs w:val="20"/>
        </w:rPr>
        <w:t>Do niniejszej Umowy mają zastosowanie przepisy prawa polskiego.</w:t>
      </w:r>
    </w:p>
    <w:p w14:paraId="6434D1A5" w14:textId="41365552" w:rsidR="00C2471E" w:rsidRPr="00922BE6" w:rsidRDefault="00C2471E" w:rsidP="00922BE6">
      <w:pPr>
        <w:numPr>
          <w:ilvl w:val="0"/>
          <w:numId w:val="32"/>
        </w:numPr>
        <w:ind w:left="426" w:hanging="426"/>
        <w:jc w:val="both"/>
        <w:rPr>
          <w:rFonts w:ascii="Arial Narrow" w:hAnsi="Arial Narrow"/>
          <w:bCs/>
          <w:sz w:val="20"/>
          <w:szCs w:val="20"/>
        </w:rPr>
      </w:pPr>
      <w:r w:rsidRPr="00922BE6">
        <w:rPr>
          <w:rFonts w:ascii="Arial Narrow" w:hAnsi="Arial Narrow"/>
          <w:bCs/>
          <w:sz w:val="20"/>
          <w:szCs w:val="20"/>
        </w:rPr>
        <w:t xml:space="preserve">W sprawach nieuregulowanych postanowieniami </w:t>
      </w:r>
      <w:r w:rsidR="00B40BC3">
        <w:rPr>
          <w:rFonts w:ascii="Arial Narrow" w:hAnsi="Arial Narrow"/>
          <w:bCs/>
          <w:sz w:val="20"/>
          <w:szCs w:val="20"/>
        </w:rPr>
        <w:t xml:space="preserve">niniejszej </w:t>
      </w:r>
      <w:r w:rsidRPr="00922BE6">
        <w:rPr>
          <w:rFonts w:ascii="Arial Narrow" w:hAnsi="Arial Narrow"/>
          <w:bCs/>
          <w:sz w:val="20"/>
          <w:szCs w:val="20"/>
        </w:rPr>
        <w:t xml:space="preserve">Umowy mają zastosowanie odpowiednie przepisy Kodeksu cywilnego, Regulaminu udzielania zamówień sektorowych przez Warszawską Kolej Dojazdową sp. z o.o. oraz inne powszechnie obowiązujące przepisy prawa w zakresie dotyczącym przedmiotu </w:t>
      </w:r>
      <w:r w:rsidR="005C6D05">
        <w:rPr>
          <w:rFonts w:ascii="Arial Narrow" w:hAnsi="Arial Narrow"/>
          <w:bCs/>
          <w:sz w:val="20"/>
          <w:szCs w:val="20"/>
        </w:rPr>
        <w:t>U</w:t>
      </w:r>
      <w:r w:rsidRPr="00922BE6">
        <w:rPr>
          <w:rFonts w:ascii="Arial Narrow" w:hAnsi="Arial Narrow"/>
          <w:bCs/>
          <w:sz w:val="20"/>
          <w:szCs w:val="20"/>
        </w:rPr>
        <w:t>mowy.</w:t>
      </w:r>
    </w:p>
    <w:p w14:paraId="595B92B0" w14:textId="77777777" w:rsidR="00C2471E" w:rsidRPr="00922BE6" w:rsidRDefault="00C2471E" w:rsidP="00922BE6">
      <w:pPr>
        <w:numPr>
          <w:ilvl w:val="0"/>
          <w:numId w:val="32"/>
        </w:numPr>
        <w:ind w:left="426" w:hanging="426"/>
        <w:jc w:val="both"/>
        <w:rPr>
          <w:rFonts w:ascii="Arial Narrow" w:hAnsi="Arial Narrow"/>
          <w:bCs/>
          <w:sz w:val="20"/>
          <w:szCs w:val="20"/>
        </w:rPr>
      </w:pPr>
      <w:r w:rsidRPr="00922BE6">
        <w:rPr>
          <w:rFonts w:ascii="Arial Narrow" w:hAnsi="Arial Narrow"/>
          <w:bCs/>
          <w:sz w:val="20"/>
          <w:szCs w:val="20"/>
        </w:rPr>
        <w:t>Wykonawca ma obowiązek informowania o wszelkich zmianach swojego statusu prawnego, a także o wszczęciu postępowania upadłościowego, układowego i likwidacyjnego.</w:t>
      </w:r>
    </w:p>
    <w:p w14:paraId="29174B6C" w14:textId="77777777" w:rsidR="00C2471E" w:rsidRPr="00922BE6" w:rsidRDefault="00C2471E" w:rsidP="00922BE6">
      <w:pPr>
        <w:numPr>
          <w:ilvl w:val="0"/>
          <w:numId w:val="32"/>
        </w:numPr>
        <w:ind w:left="426" w:hanging="426"/>
        <w:jc w:val="both"/>
        <w:rPr>
          <w:rFonts w:ascii="Arial Narrow" w:hAnsi="Arial Narrow"/>
          <w:bCs/>
          <w:sz w:val="20"/>
          <w:szCs w:val="20"/>
        </w:rPr>
      </w:pPr>
      <w:r w:rsidRPr="00922BE6">
        <w:rPr>
          <w:rFonts w:ascii="Arial Narrow" w:hAnsi="Arial Narrow"/>
          <w:bCs/>
          <w:sz w:val="20"/>
          <w:szCs w:val="20"/>
        </w:rPr>
        <w:t>Spory, które wynikną przy wykonywaniu Umowy, których nie można rozstrzygnąć w drodze wzajemnego porozumienia, Strony poddadzą rozstrzygnięciu sądowi powszechnemu właściwemu miejscowo dla siedziby Zamawiającego, z zastrzeżeniem przepisów powszechnie obowiązującego prawa.</w:t>
      </w:r>
    </w:p>
    <w:p w14:paraId="7DB52DC5" w14:textId="0AF4FF96" w:rsidR="00C2471E" w:rsidRPr="00922BE6" w:rsidRDefault="00345466" w:rsidP="00922BE6">
      <w:pPr>
        <w:numPr>
          <w:ilvl w:val="0"/>
          <w:numId w:val="32"/>
        </w:numPr>
        <w:tabs>
          <w:tab w:val="left" w:pos="426"/>
          <w:tab w:val="left" w:pos="709"/>
        </w:tabs>
        <w:ind w:hanging="720"/>
        <w:jc w:val="both"/>
        <w:rPr>
          <w:rFonts w:ascii="Arial Narrow" w:hAnsi="Arial Narrow"/>
          <w:bCs/>
          <w:sz w:val="20"/>
          <w:szCs w:val="20"/>
        </w:rPr>
      </w:pPr>
      <w:r>
        <w:rPr>
          <w:rFonts w:ascii="Arial Narrow" w:hAnsi="Arial Narrow"/>
          <w:bCs/>
          <w:sz w:val="20"/>
          <w:szCs w:val="20"/>
        </w:rPr>
        <w:t>U</w:t>
      </w:r>
      <w:r w:rsidR="00C2471E" w:rsidRPr="00922BE6">
        <w:rPr>
          <w:rFonts w:ascii="Arial Narrow" w:hAnsi="Arial Narrow"/>
          <w:bCs/>
          <w:sz w:val="20"/>
          <w:szCs w:val="20"/>
        </w:rPr>
        <w:t>mowę sporządzono w trzech jednobrzmiących egzemplarzach</w:t>
      </w:r>
      <w:r w:rsidR="005B4688">
        <w:rPr>
          <w:rFonts w:ascii="Arial Narrow" w:hAnsi="Arial Narrow"/>
          <w:bCs/>
          <w:sz w:val="20"/>
          <w:szCs w:val="20"/>
        </w:rPr>
        <w:t xml:space="preserve"> w tym</w:t>
      </w:r>
      <w:r w:rsidR="00C2471E" w:rsidRPr="00922BE6">
        <w:rPr>
          <w:rFonts w:ascii="Arial Narrow" w:hAnsi="Arial Narrow"/>
          <w:bCs/>
          <w:sz w:val="20"/>
          <w:szCs w:val="20"/>
        </w:rPr>
        <w:t xml:space="preserve"> dwa dla Zamawiającego, jeden dla Wykonawcy.</w:t>
      </w:r>
    </w:p>
    <w:p w14:paraId="2AA9DFF8" w14:textId="0D66626E" w:rsidR="00C2471E" w:rsidRPr="00922BE6" w:rsidRDefault="00C2471E" w:rsidP="00922BE6">
      <w:pPr>
        <w:numPr>
          <w:ilvl w:val="0"/>
          <w:numId w:val="32"/>
        </w:numPr>
        <w:tabs>
          <w:tab w:val="left" w:pos="426"/>
          <w:tab w:val="left" w:pos="709"/>
        </w:tabs>
        <w:ind w:hanging="720"/>
        <w:jc w:val="both"/>
        <w:rPr>
          <w:rFonts w:ascii="Arial Narrow" w:hAnsi="Arial Narrow"/>
          <w:bCs/>
          <w:sz w:val="20"/>
          <w:szCs w:val="20"/>
        </w:rPr>
      </w:pPr>
      <w:r w:rsidRPr="00922BE6">
        <w:rPr>
          <w:rFonts w:ascii="Arial Narrow" w:hAnsi="Arial Narrow"/>
          <w:bCs/>
          <w:sz w:val="20"/>
          <w:szCs w:val="20"/>
        </w:rPr>
        <w:t>Integralną część</w:t>
      </w:r>
      <w:r w:rsidR="000A3733">
        <w:rPr>
          <w:rFonts w:ascii="Arial Narrow" w:hAnsi="Arial Narrow"/>
          <w:bCs/>
          <w:sz w:val="20"/>
          <w:szCs w:val="20"/>
        </w:rPr>
        <w:t xml:space="preserve"> </w:t>
      </w:r>
      <w:r w:rsidRPr="00922BE6">
        <w:rPr>
          <w:rFonts w:ascii="Arial Narrow" w:hAnsi="Arial Narrow"/>
          <w:bCs/>
          <w:sz w:val="20"/>
          <w:szCs w:val="20"/>
        </w:rPr>
        <w:t>Umowy stanowią:</w:t>
      </w:r>
    </w:p>
    <w:p w14:paraId="5201FB3E" w14:textId="77777777" w:rsidR="00DC5FC1" w:rsidRPr="00922BE6" w:rsidRDefault="00DC5FC1" w:rsidP="00922BE6">
      <w:pPr>
        <w:pStyle w:val="Akapitzlist"/>
        <w:numPr>
          <w:ilvl w:val="0"/>
          <w:numId w:val="34"/>
        </w:numPr>
        <w:jc w:val="both"/>
        <w:rPr>
          <w:rFonts w:ascii="Arial Narrow" w:hAnsi="Arial Narrow"/>
          <w:bCs/>
          <w:iCs/>
          <w:sz w:val="20"/>
          <w:szCs w:val="20"/>
        </w:rPr>
      </w:pPr>
      <w:r w:rsidRPr="00922BE6">
        <w:rPr>
          <w:rFonts w:ascii="Arial Narrow" w:hAnsi="Arial Narrow"/>
          <w:bCs/>
          <w:iCs/>
          <w:sz w:val="20"/>
          <w:szCs w:val="20"/>
        </w:rPr>
        <w:t>Załącznik nr 1 - kserokopia formularza ofertowego Wykonawcy,</w:t>
      </w:r>
    </w:p>
    <w:p w14:paraId="311064AC" w14:textId="4E8295B8" w:rsidR="00DC5FC1" w:rsidRDefault="00DC5FC1" w:rsidP="00922BE6">
      <w:pPr>
        <w:pStyle w:val="Akapitzlist"/>
        <w:numPr>
          <w:ilvl w:val="0"/>
          <w:numId w:val="34"/>
        </w:numPr>
        <w:jc w:val="both"/>
        <w:rPr>
          <w:rFonts w:ascii="Arial Narrow" w:hAnsi="Arial Narrow"/>
          <w:bCs/>
          <w:iCs/>
          <w:sz w:val="20"/>
          <w:szCs w:val="20"/>
        </w:rPr>
      </w:pPr>
      <w:r w:rsidRPr="00922BE6">
        <w:rPr>
          <w:rFonts w:ascii="Arial Narrow" w:hAnsi="Arial Narrow"/>
          <w:bCs/>
          <w:iCs/>
          <w:sz w:val="20"/>
          <w:szCs w:val="20"/>
        </w:rPr>
        <w:t xml:space="preserve">Załącznik nr 2 - </w:t>
      </w:r>
      <w:r w:rsidR="00730A2C" w:rsidRPr="00922BE6">
        <w:rPr>
          <w:rFonts w:ascii="Arial Narrow" w:hAnsi="Arial Narrow"/>
          <w:bCs/>
          <w:iCs/>
          <w:sz w:val="20"/>
          <w:szCs w:val="20"/>
        </w:rPr>
        <w:t>o</w:t>
      </w:r>
      <w:r w:rsidRPr="00922BE6">
        <w:rPr>
          <w:rFonts w:ascii="Arial Narrow" w:hAnsi="Arial Narrow"/>
          <w:bCs/>
          <w:iCs/>
          <w:sz w:val="20"/>
          <w:szCs w:val="20"/>
        </w:rPr>
        <w:t>pis przedmiotu zamówienia (OPZ)</w:t>
      </w:r>
      <w:r w:rsidR="002C20F7">
        <w:rPr>
          <w:rFonts w:ascii="Arial Narrow" w:hAnsi="Arial Narrow"/>
          <w:bCs/>
          <w:iCs/>
          <w:sz w:val="20"/>
          <w:szCs w:val="20"/>
        </w:rPr>
        <w:t>,</w:t>
      </w:r>
    </w:p>
    <w:p w14:paraId="02B69DA6" w14:textId="3796A1EF" w:rsidR="002C20F7" w:rsidRDefault="002C20F7" w:rsidP="00922BE6">
      <w:pPr>
        <w:pStyle w:val="Akapitzlist"/>
        <w:numPr>
          <w:ilvl w:val="0"/>
          <w:numId w:val="34"/>
        </w:numPr>
        <w:jc w:val="both"/>
        <w:rPr>
          <w:rFonts w:ascii="Arial Narrow" w:hAnsi="Arial Narrow"/>
          <w:bCs/>
          <w:iCs/>
          <w:sz w:val="20"/>
          <w:szCs w:val="20"/>
        </w:rPr>
      </w:pPr>
      <w:r>
        <w:rPr>
          <w:rFonts w:ascii="Arial Narrow" w:hAnsi="Arial Narrow"/>
          <w:bCs/>
          <w:iCs/>
          <w:sz w:val="20"/>
          <w:szCs w:val="20"/>
        </w:rPr>
        <w:t>Załącznik nr 3 – protokół odbioru partii dostawy przedmiotu umowy (wzór),</w:t>
      </w:r>
    </w:p>
    <w:p w14:paraId="4DC2AE61" w14:textId="79226557" w:rsidR="002C20F7" w:rsidRPr="00922BE6" w:rsidRDefault="002C20F7" w:rsidP="00922BE6">
      <w:pPr>
        <w:pStyle w:val="Akapitzlist"/>
        <w:numPr>
          <w:ilvl w:val="0"/>
          <w:numId w:val="34"/>
        </w:numPr>
        <w:jc w:val="both"/>
        <w:rPr>
          <w:rFonts w:ascii="Arial Narrow" w:hAnsi="Arial Narrow"/>
          <w:bCs/>
          <w:iCs/>
          <w:sz w:val="20"/>
          <w:szCs w:val="20"/>
        </w:rPr>
      </w:pPr>
      <w:r>
        <w:rPr>
          <w:rFonts w:ascii="Arial Narrow" w:hAnsi="Arial Narrow"/>
          <w:bCs/>
          <w:iCs/>
          <w:sz w:val="20"/>
          <w:szCs w:val="20"/>
        </w:rPr>
        <w:t>Załącznik nr 4 – protokół odbioru końcowego przedmiotu umowy (wzór).</w:t>
      </w:r>
    </w:p>
    <w:p w14:paraId="1822E342" w14:textId="77777777" w:rsidR="00A81B09" w:rsidRPr="00922BE6" w:rsidRDefault="00A81B09" w:rsidP="00922BE6">
      <w:pPr>
        <w:tabs>
          <w:tab w:val="left" w:pos="426"/>
          <w:tab w:val="left" w:pos="709"/>
        </w:tabs>
        <w:ind w:left="720"/>
        <w:jc w:val="both"/>
        <w:rPr>
          <w:rFonts w:ascii="Arial Narrow" w:hAnsi="Arial Narrow"/>
          <w:bCs/>
          <w:sz w:val="20"/>
          <w:szCs w:val="20"/>
        </w:rPr>
      </w:pPr>
    </w:p>
    <w:p w14:paraId="0D751EF1" w14:textId="425EF67B" w:rsidR="00A81B09" w:rsidRDefault="00A81B09" w:rsidP="00922BE6">
      <w:pPr>
        <w:tabs>
          <w:tab w:val="left" w:pos="426"/>
          <w:tab w:val="left" w:pos="709"/>
        </w:tabs>
        <w:ind w:left="720"/>
        <w:jc w:val="both"/>
        <w:rPr>
          <w:rFonts w:ascii="Arial Narrow" w:hAnsi="Arial Narrow"/>
          <w:bCs/>
          <w:sz w:val="20"/>
          <w:szCs w:val="20"/>
        </w:rPr>
      </w:pPr>
    </w:p>
    <w:p w14:paraId="502291FE" w14:textId="77777777" w:rsidR="00CA3808" w:rsidRPr="00922BE6" w:rsidRDefault="00CA3808" w:rsidP="00922BE6">
      <w:pPr>
        <w:tabs>
          <w:tab w:val="left" w:pos="426"/>
          <w:tab w:val="left" w:pos="709"/>
        </w:tabs>
        <w:ind w:left="720"/>
        <w:jc w:val="both"/>
        <w:rPr>
          <w:rFonts w:ascii="Arial Narrow" w:hAnsi="Arial Narrow"/>
          <w:bCs/>
          <w:sz w:val="20"/>
          <w:szCs w:val="20"/>
        </w:rPr>
      </w:pPr>
    </w:p>
    <w:p w14:paraId="237789E6" w14:textId="77777777" w:rsidR="008B6F18" w:rsidRPr="00922BE6" w:rsidRDefault="008B6F18" w:rsidP="00922BE6">
      <w:pPr>
        <w:tabs>
          <w:tab w:val="num" w:pos="709"/>
        </w:tabs>
        <w:ind w:left="851" w:hanging="425"/>
        <w:jc w:val="both"/>
        <w:rPr>
          <w:rFonts w:ascii="Arial Narrow" w:hAnsi="Arial Narrow"/>
          <w:bCs/>
          <w:sz w:val="20"/>
          <w:szCs w:val="20"/>
        </w:rPr>
      </w:pPr>
    </w:p>
    <w:p w14:paraId="3BF2107A" w14:textId="77777777" w:rsidR="004F4460" w:rsidRPr="00CA3808" w:rsidRDefault="00732B01" w:rsidP="00005E3E">
      <w:pPr>
        <w:pStyle w:val="Nagwek2"/>
        <w:keepNext w:val="0"/>
        <w:widowControl w:val="0"/>
        <w:tabs>
          <w:tab w:val="num" w:pos="0"/>
        </w:tabs>
        <w:spacing w:before="0" w:after="0"/>
        <w:jc w:val="center"/>
        <w:rPr>
          <w:rFonts w:ascii="Arial Narrow" w:hAnsi="Arial Narrow"/>
          <w:bCs w:val="0"/>
          <w:i w:val="0"/>
          <w:sz w:val="24"/>
          <w:szCs w:val="24"/>
        </w:rPr>
      </w:pPr>
      <w:r w:rsidRPr="00CA3808">
        <w:rPr>
          <w:rFonts w:ascii="Arial Narrow" w:hAnsi="Arial Narrow"/>
          <w:bCs w:val="0"/>
          <w:i w:val="0"/>
          <w:sz w:val="24"/>
          <w:szCs w:val="24"/>
        </w:rPr>
        <w:t xml:space="preserve">Wykonawca                              </w:t>
      </w:r>
      <w:r w:rsidR="00E12B81" w:rsidRPr="00CA3808">
        <w:rPr>
          <w:rFonts w:ascii="Arial Narrow" w:hAnsi="Arial Narrow"/>
          <w:bCs w:val="0"/>
          <w:i w:val="0"/>
          <w:sz w:val="24"/>
          <w:szCs w:val="24"/>
        </w:rPr>
        <w:t xml:space="preserve">                 </w:t>
      </w:r>
      <w:r w:rsidR="008D3454" w:rsidRPr="00CA3808">
        <w:rPr>
          <w:rFonts w:ascii="Arial Narrow" w:hAnsi="Arial Narrow"/>
          <w:bCs w:val="0"/>
          <w:i w:val="0"/>
          <w:sz w:val="24"/>
          <w:szCs w:val="24"/>
        </w:rPr>
        <w:t xml:space="preserve">       </w:t>
      </w:r>
      <w:r w:rsidRPr="00CA3808">
        <w:rPr>
          <w:rFonts w:ascii="Arial Narrow" w:hAnsi="Arial Narrow"/>
          <w:bCs w:val="0"/>
          <w:i w:val="0"/>
          <w:sz w:val="24"/>
          <w:szCs w:val="24"/>
        </w:rPr>
        <w:t xml:space="preserve"> Zamawiający</w:t>
      </w:r>
    </w:p>
    <w:p w14:paraId="506EDC94" w14:textId="77777777" w:rsidR="004F4460" w:rsidRPr="00CA3808" w:rsidRDefault="004F4460" w:rsidP="00FD2D40">
      <w:pPr>
        <w:jc w:val="center"/>
        <w:rPr>
          <w:rFonts w:ascii="Arial Narrow" w:hAnsi="Arial Narrow"/>
          <w:b/>
          <w:sz w:val="24"/>
          <w:szCs w:val="24"/>
        </w:rPr>
      </w:pPr>
    </w:p>
    <w:p w14:paraId="481105D0" w14:textId="77777777" w:rsidR="004F4460" w:rsidRPr="00922BE6" w:rsidRDefault="004F4460" w:rsidP="00922BE6">
      <w:pPr>
        <w:rPr>
          <w:rFonts w:ascii="Arial Narrow" w:hAnsi="Arial Narrow"/>
          <w:bCs/>
          <w:sz w:val="20"/>
          <w:szCs w:val="20"/>
        </w:rPr>
      </w:pPr>
    </w:p>
    <w:p w14:paraId="5018D38E" w14:textId="77777777" w:rsidR="004F4460" w:rsidRPr="00922BE6" w:rsidRDefault="004F4460" w:rsidP="00922BE6">
      <w:pPr>
        <w:rPr>
          <w:rFonts w:ascii="Arial Narrow" w:hAnsi="Arial Narrow"/>
          <w:bCs/>
          <w:sz w:val="20"/>
          <w:szCs w:val="20"/>
        </w:rPr>
      </w:pPr>
    </w:p>
    <w:p w14:paraId="6378C401" w14:textId="77777777" w:rsidR="004F4460" w:rsidRPr="00922BE6" w:rsidRDefault="004F4460" w:rsidP="00922BE6">
      <w:pPr>
        <w:rPr>
          <w:rFonts w:ascii="Arial Narrow" w:hAnsi="Arial Narrow"/>
          <w:bCs/>
          <w:sz w:val="20"/>
          <w:szCs w:val="20"/>
        </w:rPr>
      </w:pPr>
    </w:p>
    <w:p w14:paraId="6CBA0DF0" w14:textId="38B59172" w:rsidR="008C7190" w:rsidRPr="003832F7" w:rsidRDefault="008C7190" w:rsidP="008C7190">
      <w:pPr>
        <w:rPr>
          <w:rFonts w:ascii="Arial Narrow" w:hAnsi="Arial Narrow"/>
          <w:sz w:val="20"/>
          <w:szCs w:val="20"/>
        </w:rPr>
      </w:pPr>
    </w:p>
    <w:p w14:paraId="28999390" w14:textId="26BECA4A" w:rsidR="008C7190" w:rsidRPr="008C7190" w:rsidRDefault="008C7190" w:rsidP="008C7190"/>
    <w:p w14:paraId="00633D99" w14:textId="7A3EB958" w:rsidR="008C7190" w:rsidRPr="008C7190" w:rsidRDefault="008C7190" w:rsidP="008C7190"/>
    <w:p w14:paraId="53596FF6" w14:textId="2929167F" w:rsidR="008C7190" w:rsidRPr="008C7190" w:rsidRDefault="008C7190" w:rsidP="008C7190"/>
    <w:p w14:paraId="2850CFB8" w14:textId="3F3D878E" w:rsidR="008C7190" w:rsidRPr="008C7190" w:rsidRDefault="008C7190" w:rsidP="008C7190"/>
    <w:p w14:paraId="368637E4" w14:textId="561AEF7B" w:rsidR="008C7190" w:rsidRPr="008C7190" w:rsidRDefault="008C7190" w:rsidP="008C7190"/>
    <w:p w14:paraId="626230BA" w14:textId="561AEF7B" w:rsidR="008C7190" w:rsidRPr="008C7190" w:rsidRDefault="008C7190" w:rsidP="008C7190"/>
    <w:sectPr w:rsidR="008C7190" w:rsidRPr="008C7190" w:rsidSect="00641932">
      <w:headerReference w:type="default" r:id="rId9"/>
      <w:footerReference w:type="default" r:id="rId10"/>
      <w:headerReference w:type="first" r:id="rId11"/>
      <w:footerReference w:type="first" r:id="rId12"/>
      <w:pgSz w:w="11907" w:h="16840" w:code="9"/>
      <w:pgMar w:top="1134" w:right="1134" w:bottom="1134" w:left="1134" w:header="425"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FADDA" w14:textId="77777777" w:rsidR="00AC6AD2" w:rsidRDefault="00AC6AD2">
      <w:r>
        <w:separator/>
      </w:r>
    </w:p>
  </w:endnote>
  <w:endnote w:type="continuationSeparator" w:id="0">
    <w:p w14:paraId="2F79E424" w14:textId="77777777" w:rsidR="00AC6AD2" w:rsidRDefault="00AC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02CA" w14:textId="77777777" w:rsidR="00C762FF" w:rsidRPr="008C7190" w:rsidRDefault="00C762FF">
    <w:pPr>
      <w:pStyle w:val="Stopka"/>
      <w:jc w:val="center"/>
      <w:rPr>
        <w:rFonts w:ascii="Arial Narrow" w:hAnsi="Arial Narrow"/>
        <w:sz w:val="16"/>
        <w:szCs w:val="16"/>
      </w:rPr>
    </w:pPr>
    <w:r w:rsidRPr="008C7190">
      <w:rPr>
        <w:rFonts w:ascii="Arial Narrow" w:hAnsi="Arial Narrow"/>
        <w:sz w:val="16"/>
        <w:szCs w:val="16"/>
      </w:rPr>
      <w:t xml:space="preserve">Strona </w:t>
    </w:r>
    <w:r w:rsidRPr="008C7190">
      <w:rPr>
        <w:rFonts w:ascii="Arial Narrow" w:hAnsi="Arial Narrow"/>
        <w:b/>
        <w:bCs/>
        <w:sz w:val="16"/>
        <w:szCs w:val="16"/>
      </w:rPr>
      <w:fldChar w:fldCharType="begin"/>
    </w:r>
    <w:r w:rsidRPr="008C7190">
      <w:rPr>
        <w:rFonts w:ascii="Arial Narrow" w:hAnsi="Arial Narrow"/>
        <w:b/>
        <w:bCs/>
        <w:sz w:val="16"/>
        <w:szCs w:val="16"/>
      </w:rPr>
      <w:instrText>PAGE</w:instrText>
    </w:r>
    <w:r w:rsidRPr="008C7190">
      <w:rPr>
        <w:rFonts w:ascii="Arial Narrow" w:hAnsi="Arial Narrow"/>
        <w:b/>
        <w:bCs/>
        <w:sz w:val="16"/>
        <w:szCs w:val="16"/>
      </w:rPr>
      <w:fldChar w:fldCharType="separate"/>
    </w:r>
    <w:r w:rsidR="00325BAE">
      <w:rPr>
        <w:rFonts w:ascii="Arial Narrow" w:hAnsi="Arial Narrow"/>
        <w:b/>
        <w:bCs/>
        <w:noProof/>
        <w:sz w:val="16"/>
        <w:szCs w:val="16"/>
      </w:rPr>
      <w:t>6</w:t>
    </w:r>
    <w:r w:rsidRPr="008C7190">
      <w:rPr>
        <w:rFonts w:ascii="Arial Narrow" w:hAnsi="Arial Narrow"/>
        <w:b/>
        <w:bCs/>
        <w:sz w:val="16"/>
        <w:szCs w:val="16"/>
      </w:rPr>
      <w:fldChar w:fldCharType="end"/>
    </w:r>
    <w:r w:rsidRPr="008C7190">
      <w:rPr>
        <w:rFonts w:ascii="Arial Narrow" w:hAnsi="Arial Narrow"/>
        <w:sz w:val="16"/>
        <w:szCs w:val="16"/>
      </w:rPr>
      <w:t xml:space="preserve"> z </w:t>
    </w:r>
    <w:r w:rsidRPr="008C7190">
      <w:rPr>
        <w:rFonts w:ascii="Arial Narrow" w:hAnsi="Arial Narrow"/>
        <w:b/>
        <w:bCs/>
        <w:sz w:val="16"/>
        <w:szCs w:val="16"/>
      </w:rPr>
      <w:fldChar w:fldCharType="begin"/>
    </w:r>
    <w:r w:rsidRPr="008C7190">
      <w:rPr>
        <w:rFonts w:ascii="Arial Narrow" w:hAnsi="Arial Narrow"/>
        <w:b/>
        <w:bCs/>
        <w:sz w:val="16"/>
        <w:szCs w:val="16"/>
      </w:rPr>
      <w:instrText>NUMPAGES</w:instrText>
    </w:r>
    <w:r w:rsidRPr="008C7190">
      <w:rPr>
        <w:rFonts w:ascii="Arial Narrow" w:hAnsi="Arial Narrow"/>
        <w:b/>
        <w:bCs/>
        <w:sz w:val="16"/>
        <w:szCs w:val="16"/>
      </w:rPr>
      <w:fldChar w:fldCharType="separate"/>
    </w:r>
    <w:r w:rsidR="00325BAE">
      <w:rPr>
        <w:rFonts w:ascii="Arial Narrow" w:hAnsi="Arial Narrow"/>
        <w:b/>
        <w:bCs/>
        <w:noProof/>
        <w:sz w:val="16"/>
        <w:szCs w:val="16"/>
      </w:rPr>
      <w:t>7</w:t>
    </w:r>
    <w:r w:rsidRPr="008C7190">
      <w:rPr>
        <w:rFonts w:ascii="Arial Narrow" w:hAnsi="Arial Narrow"/>
        <w:b/>
        <w:bCs/>
        <w:sz w:val="16"/>
        <w:szCs w:val="16"/>
      </w:rPr>
      <w:fldChar w:fldCharType="end"/>
    </w:r>
  </w:p>
  <w:p w14:paraId="60E5ECB4" w14:textId="77777777" w:rsidR="007536C7" w:rsidRDefault="007536C7" w:rsidP="007536C7">
    <w:pPr>
      <w:pStyle w:val="Nagwek"/>
      <w:jc w:val="right"/>
      <w:rPr>
        <w:sz w:val="15"/>
        <w:szCs w:val="15"/>
      </w:rPr>
    </w:pPr>
    <w:r>
      <w:rPr>
        <w:noProof/>
      </w:rPr>
      <mc:AlternateContent>
        <mc:Choice Requires="wps">
          <w:drawing>
            <wp:anchor distT="0" distB="0" distL="114300" distR="114300" simplePos="0" relativeHeight="251661312" behindDoc="0" locked="0" layoutInCell="1" allowOverlap="1" wp14:anchorId="1F1FC101" wp14:editId="203C0EF8">
              <wp:simplePos x="0" y="0"/>
              <wp:positionH relativeFrom="column">
                <wp:posOffset>0</wp:posOffset>
              </wp:positionH>
              <wp:positionV relativeFrom="paragraph">
                <wp:posOffset>92710</wp:posOffset>
              </wp:positionV>
              <wp:extent cx="6496050" cy="0"/>
              <wp:effectExtent l="9525" t="6985" r="952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21B66"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3019"/>
      <w:gridCol w:w="3447"/>
    </w:tblGrid>
    <w:tr w:rsidR="007536C7" w14:paraId="0D5E310C" w14:textId="77777777" w:rsidTr="00AB447B">
      <w:tc>
        <w:tcPr>
          <w:tcW w:w="3227" w:type="dxa"/>
          <w:vAlign w:val="center"/>
        </w:tcPr>
        <w:p w14:paraId="6FB68FC0" w14:textId="77777777" w:rsidR="007536C7" w:rsidRDefault="007536C7" w:rsidP="007536C7">
          <w:pPr>
            <w:pStyle w:val="Nagwek"/>
            <w:rPr>
              <w:sz w:val="15"/>
              <w:szCs w:val="15"/>
            </w:rPr>
          </w:pPr>
          <w:r w:rsidRPr="003A4F01">
            <w:rPr>
              <w:noProof/>
              <w:sz w:val="15"/>
              <w:szCs w:val="15"/>
            </w:rPr>
            <w:drawing>
              <wp:inline distT="0" distB="0" distL="0" distR="0" wp14:anchorId="3B16FE23" wp14:editId="7C204779">
                <wp:extent cx="1708150" cy="427997"/>
                <wp:effectExtent l="19050" t="0" r="6350" b="0"/>
                <wp:docPr id="6"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677" w:type="dxa"/>
          <w:vAlign w:val="center"/>
        </w:tcPr>
        <w:p w14:paraId="49B5BB33" w14:textId="77777777" w:rsidR="007536C7" w:rsidRDefault="007536C7" w:rsidP="007536C7">
          <w:pPr>
            <w:pStyle w:val="Nagwek"/>
            <w:jc w:val="center"/>
            <w:rPr>
              <w:sz w:val="15"/>
              <w:szCs w:val="15"/>
            </w:rPr>
          </w:pPr>
        </w:p>
      </w:tc>
      <w:tc>
        <w:tcPr>
          <w:tcW w:w="3452" w:type="dxa"/>
          <w:vAlign w:val="center"/>
        </w:tcPr>
        <w:p w14:paraId="5BDB7682" w14:textId="77777777" w:rsidR="007536C7" w:rsidRDefault="007536C7" w:rsidP="007536C7">
          <w:pPr>
            <w:pStyle w:val="Nagwek"/>
            <w:jc w:val="center"/>
            <w:rPr>
              <w:sz w:val="15"/>
              <w:szCs w:val="15"/>
            </w:rPr>
          </w:pPr>
          <w:r w:rsidRPr="003A4F01">
            <w:rPr>
              <w:noProof/>
              <w:sz w:val="15"/>
              <w:szCs w:val="15"/>
            </w:rPr>
            <w:drawing>
              <wp:inline distT="0" distB="0" distL="0" distR="0" wp14:anchorId="7D62E716" wp14:editId="56483A31">
                <wp:extent cx="2009958" cy="248368"/>
                <wp:effectExtent l="19050" t="0" r="9342" b="0"/>
                <wp:docPr id="7" name="Obraz 7"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bl>
  <w:p w14:paraId="718C4856" w14:textId="77777777" w:rsidR="001B71B7" w:rsidRPr="00973715" w:rsidRDefault="001B71B7" w:rsidP="00973715">
    <w:pPr>
      <w:pStyle w:val="Stopka"/>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13125" w14:textId="77777777" w:rsidR="00C762FF" w:rsidRPr="006D7141" w:rsidRDefault="00C762FF">
    <w:pPr>
      <w:pStyle w:val="Stopka"/>
      <w:jc w:val="center"/>
      <w:rPr>
        <w:rFonts w:ascii="Arial Narrow" w:hAnsi="Arial Narrow"/>
        <w:sz w:val="18"/>
        <w:szCs w:val="18"/>
      </w:rPr>
    </w:pPr>
    <w:r w:rsidRPr="006D7141">
      <w:rPr>
        <w:rFonts w:ascii="Arial Narrow" w:hAnsi="Arial Narrow"/>
        <w:sz w:val="18"/>
        <w:szCs w:val="18"/>
      </w:rPr>
      <w:t xml:space="preserve">Strona </w:t>
    </w:r>
    <w:r w:rsidRPr="006D7141">
      <w:rPr>
        <w:rFonts w:ascii="Arial Narrow" w:hAnsi="Arial Narrow"/>
        <w:b/>
        <w:bCs/>
        <w:sz w:val="18"/>
        <w:szCs w:val="18"/>
      </w:rPr>
      <w:fldChar w:fldCharType="begin"/>
    </w:r>
    <w:r w:rsidRPr="006D7141">
      <w:rPr>
        <w:rFonts w:ascii="Arial Narrow" w:hAnsi="Arial Narrow"/>
        <w:b/>
        <w:bCs/>
        <w:sz w:val="18"/>
        <w:szCs w:val="18"/>
      </w:rPr>
      <w:instrText>PAGE</w:instrText>
    </w:r>
    <w:r w:rsidRPr="006D7141">
      <w:rPr>
        <w:rFonts w:ascii="Arial Narrow" w:hAnsi="Arial Narrow"/>
        <w:b/>
        <w:bCs/>
        <w:sz w:val="18"/>
        <w:szCs w:val="18"/>
      </w:rPr>
      <w:fldChar w:fldCharType="separate"/>
    </w:r>
    <w:r w:rsidR="00325BAE">
      <w:rPr>
        <w:rFonts w:ascii="Arial Narrow" w:hAnsi="Arial Narrow"/>
        <w:b/>
        <w:bCs/>
        <w:noProof/>
        <w:sz w:val="18"/>
        <w:szCs w:val="18"/>
      </w:rPr>
      <w:t>1</w:t>
    </w:r>
    <w:r w:rsidRPr="006D7141">
      <w:rPr>
        <w:rFonts w:ascii="Arial Narrow" w:hAnsi="Arial Narrow"/>
        <w:b/>
        <w:bCs/>
        <w:sz w:val="18"/>
        <w:szCs w:val="18"/>
      </w:rPr>
      <w:fldChar w:fldCharType="end"/>
    </w:r>
    <w:r w:rsidRPr="006D7141">
      <w:rPr>
        <w:rFonts w:ascii="Arial Narrow" w:hAnsi="Arial Narrow"/>
        <w:sz w:val="18"/>
        <w:szCs w:val="18"/>
      </w:rPr>
      <w:t xml:space="preserve"> z </w:t>
    </w:r>
    <w:r w:rsidRPr="006D7141">
      <w:rPr>
        <w:rFonts w:ascii="Arial Narrow" w:hAnsi="Arial Narrow"/>
        <w:b/>
        <w:bCs/>
        <w:sz w:val="18"/>
        <w:szCs w:val="18"/>
      </w:rPr>
      <w:fldChar w:fldCharType="begin"/>
    </w:r>
    <w:r w:rsidRPr="006D7141">
      <w:rPr>
        <w:rFonts w:ascii="Arial Narrow" w:hAnsi="Arial Narrow"/>
        <w:b/>
        <w:bCs/>
        <w:sz w:val="18"/>
        <w:szCs w:val="18"/>
      </w:rPr>
      <w:instrText>NUMPAGES</w:instrText>
    </w:r>
    <w:r w:rsidRPr="006D7141">
      <w:rPr>
        <w:rFonts w:ascii="Arial Narrow" w:hAnsi="Arial Narrow"/>
        <w:b/>
        <w:bCs/>
        <w:sz w:val="18"/>
        <w:szCs w:val="18"/>
      </w:rPr>
      <w:fldChar w:fldCharType="separate"/>
    </w:r>
    <w:r w:rsidR="00325BAE">
      <w:rPr>
        <w:rFonts w:ascii="Arial Narrow" w:hAnsi="Arial Narrow"/>
        <w:b/>
        <w:bCs/>
        <w:noProof/>
        <w:sz w:val="18"/>
        <w:szCs w:val="18"/>
      </w:rPr>
      <w:t>7</w:t>
    </w:r>
    <w:r w:rsidRPr="006D7141">
      <w:rPr>
        <w:rFonts w:ascii="Arial Narrow" w:hAnsi="Arial Narrow"/>
        <w:b/>
        <w:bCs/>
        <w:sz w:val="18"/>
        <w:szCs w:val="18"/>
      </w:rPr>
      <w:fldChar w:fldCharType="end"/>
    </w:r>
  </w:p>
  <w:p w14:paraId="68870E9D" w14:textId="77777777" w:rsidR="00E74193" w:rsidRDefault="00E74193" w:rsidP="00E74193">
    <w:pPr>
      <w:pStyle w:val="Nagwek"/>
      <w:jc w:val="right"/>
      <w:rPr>
        <w:sz w:val="15"/>
        <w:szCs w:val="15"/>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421"/>
      <w:gridCol w:w="3213"/>
    </w:tblGrid>
    <w:tr w:rsidR="00E74193" w14:paraId="35DEDFD7" w14:textId="77777777" w:rsidTr="007536C7">
      <w:tc>
        <w:tcPr>
          <w:tcW w:w="3005" w:type="dxa"/>
          <w:vAlign w:val="center"/>
        </w:tcPr>
        <w:p w14:paraId="20488364" w14:textId="77777777" w:rsidR="00E74193" w:rsidRDefault="00E74193" w:rsidP="00E74193">
          <w:pPr>
            <w:pStyle w:val="Nagwek"/>
            <w:rPr>
              <w:sz w:val="15"/>
              <w:szCs w:val="15"/>
            </w:rPr>
          </w:pPr>
        </w:p>
      </w:tc>
      <w:tc>
        <w:tcPr>
          <w:tcW w:w="3421" w:type="dxa"/>
          <w:vAlign w:val="center"/>
        </w:tcPr>
        <w:p w14:paraId="18E54B74" w14:textId="77777777" w:rsidR="00E74193" w:rsidRDefault="00E74193" w:rsidP="00E74193">
          <w:pPr>
            <w:pStyle w:val="Nagwek"/>
            <w:jc w:val="center"/>
            <w:rPr>
              <w:sz w:val="15"/>
              <w:szCs w:val="15"/>
            </w:rPr>
          </w:pPr>
        </w:p>
      </w:tc>
      <w:tc>
        <w:tcPr>
          <w:tcW w:w="3213" w:type="dxa"/>
          <w:vAlign w:val="center"/>
        </w:tcPr>
        <w:p w14:paraId="2F8C567E" w14:textId="77777777" w:rsidR="00E74193" w:rsidRDefault="00E74193" w:rsidP="00E74193">
          <w:pPr>
            <w:pStyle w:val="Nagwek"/>
            <w:jc w:val="center"/>
            <w:rPr>
              <w:sz w:val="15"/>
              <w:szCs w:val="15"/>
            </w:rPr>
          </w:pPr>
        </w:p>
      </w:tc>
    </w:tr>
  </w:tbl>
  <w:p w14:paraId="423DFA32" w14:textId="77777777" w:rsidR="007536C7" w:rsidRDefault="007536C7" w:rsidP="007536C7">
    <w:pPr>
      <w:pStyle w:val="Nagwek"/>
      <w:jc w:val="right"/>
      <w:rPr>
        <w:sz w:val="15"/>
        <w:szCs w:val="15"/>
      </w:rPr>
    </w:pPr>
    <w:r>
      <w:rPr>
        <w:noProof/>
      </w:rPr>
      <mc:AlternateContent>
        <mc:Choice Requires="wps">
          <w:drawing>
            <wp:anchor distT="0" distB="0" distL="114300" distR="114300" simplePos="0" relativeHeight="251659264" behindDoc="0" locked="0" layoutInCell="1" allowOverlap="1" wp14:anchorId="2BED45BD" wp14:editId="489938A1">
              <wp:simplePos x="0" y="0"/>
              <wp:positionH relativeFrom="column">
                <wp:posOffset>0</wp:posOffset>
              </wp:positionH>
              <wp:positionV relativeFrom="paragraph">
                <wp:posOffset>92710</wp:posOffset>
              </wp:positionV>
              <wp:extent cx="6496050" cy="0"/>
              <wp:effectExtent l="952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AA8E1"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3019"/>
      <w:gridCol w:w="3447"/>
    </w:tblGrid>
    <w:tr w:rsidR="007536C7" w14:paraId="38646F8A" w14:textId="77777777" w:rsidTr="00AB447B">
      <w:tc>
        <w:tcPr>
          <w:tcW w:w="3227" w:type="dxa"/>
          <w:vAlign w:val="center"/>
        </w:tcPr>
        <w:p w14:paraId="5EB427C1" w14:textId="77777777" w:rsidR="007536C7" w:rsidRDefault="007536C7" w:rsidP="007536C7">
          <w:pPr>
            <w:pStyle w:val="Nagwek"/>
            <w:rPr>
              <w:sz w:val="15"/>
              <w:szCs w:val="15"/>
            </w:rPr>
          </w:pPr>
          <w:r w:rsidRPr="003A4F01">
            <w:rPr>
              <w:noProof/>
              <w:sz w:val="15"/>
              <w:szCs w:val="15"/>
            </w:rPr>
            <w:drawing>
              <wp:inline distT="0" distB="0" distL="0" distR="0" wp14:anchorId="391E5194" wp14:editId="5B2C737B">
                <wp:extent cx="1708150" cy="427997"/>
                <wp:effectExtent l="19050" t="0" r="6350" b="0"/>
                <wp:docPr id="1"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677" w:type="dxa"/>
          <w:vAlign w:val="center"/>
        </w:tcPr>
        <w:p w14:paraId="4065FDEA" w14:textId="77777777" w:rsidR="007536C7" w:rsidRDefault="007536C7" w:rsidP="007536C7">
          <w:pPr>
            <w:pStyle w:val="Nagwek"/>
            <w:jc w:val="center"/>
            <w:rPr>
              <w:sz w:val="15"/>
              <w:szCs w:val="15"/>
            </w:rPr>
          </w:pPr>
        </w:p>
      </w:tc>
      <w:tc>
        <w:tcPr>
          <w:tcW w:w="3452" w:type="dxa"/>
          <w:vAlign w:val="center"/>
        </w:tcPr>
        <w:p w14:paraId="23CADBF1" w14:textId="77777777" w:rsidR="007536C7" w:rsidRDefault="007536C7" w:rsidP="007536C7">
          <w:pPr>
            <w:pStyle w:val="Nagwek"/>
            <w:jc w:val="center"/>
            <w:rPr>
              <w:sz w:val="15"/>
              <w:szCs w:val="15"/>
            </w:rPr>
          </w:pPr>
          <w:r w:rsidRPr="003A4F01">
            <w:rPr>
              <w:noProof/>
              <w:sz w:val="15"/>
              <w:szCs w:val="15"/>
            </w:rPr>
            <w:drawing>
              <wp:inline distT="0" distB="0" distL="0" distR="0" wp14:anchorId="535711EB" wp14:editId="4E575536">
                <wp:extent cx="2009958" cy="248368"/>
                <wp:effectExtent l="19050" t="0" r="9342" b="0"/>
                <wp:docPr id="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bl>
  <w:p w14:paraId="0017C373" w14:textId="77777777" w:rsidR="001B71B7" w:rsidRPr="00973715" w:rsidRDefault="001B71B7" w:rsidP="00973715">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828B1" w14:textId="77777777" w:rsidR="00AC6AD2" w:rsidRDefault="00AC6AD2">
      <w:r>
        <w:separator/>
      </w:r>
    </w:p>
  </w:footnote>
  <w:footnote w:type="continuationSeparator" w:id="0">
    <w:p w14:paraId="7759788A" w14:textId="77777777" w:rsidR="00AC6AD2" w:rsidRDefault="00AC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E416" w14:textId="45F35CB1" w:rsidR="0000002C" w:rsidRDefault="0000002C" w:rsidP="0000002C">
    <w:pPr>
      <w:pStyle w:val="Nagwek"/>
      <w:tabs>
        <w:tab w:val="clear" w:pos="9072"/>
        <w:tab w:val="right" w:pos="10206"/>
      </w:tabs>
      <w:rPr>
        <w:rFonts w:ascii="Arial Narrow" w:hAnsi="Arial Narrow"/>
        <w:sz w:val="20"/>
        <w:szCs w:val="20"/>
      </w:rPr>
    </w:pPr>
    <w:r>
      <w:rPr>
        <w:rFonts w:ascii="Arial Narrow" w:hAnsi="Arial Narrow"/>
        <w:sz w:val="20"/>
        <w:szCs w:val="20"/>
      </w:rPr>
      <w:t>Znak postępowania: WKD10b-27-</w:t>
    </w:r>
    <w:r w:rsidR="00F168FA">
      <w:rPr>
        <w:rFonts w:ascii="Arial Narrow" w:hAnsi="Arial Narrow"/>
        <w:sz w:val="20"/>
        <w:szCs w:val="20"/>
      </w:rPr>
      <w:t>9</w:t>
    </w:r>
    <w:r>
      <w:rPr>
        <w:rFonts w:ascii="Arial Narrow" w:hAnsi="Arial Narrow"/>
        <w:sz w:val="20"/>
        <w:szCs w:val="20"/>
      </w:rPr>
      <w:t>/2020</w:t>
    </w:r>
    <w:r w:rsidRPr="00AD61E6">
      <w:rPr>
        <w:rFonts w:ascii="Arial Narrow" w:hAnsi="Arial Narrow"/>
        <w:sz w:val="20"/>
        <w:szCs w:val="20"/>
      </w:rPr>
      <w:tab/>
    </w:r>
    <w:r w:rsidRPr="00AD61E6">
      <w:rPr>
        <w:rFonts w:ascii="Arial Narrow" w:hAnsi="Arial Narrow"/>
        <w:sz w:val="20"/>
        <w:szCs w:val="20"/>
      </w:rPr>
      <w:tab/>
    </w:r>
    <w:r>
      <w:rPr>
        <w:rFonts w:ascii="Arial Narrow" w:hAnsi="Arial Narrow"/>
        <w:sz w:val="20"/>
        <w:szCs w:val="20"/>
      </w:rPr>
      <w:t xml:space="preserve">                        </w:t>
    </w:r>
    <w:r w:rsidRPr="00AD61E6">
      <w:rPr>
        <w:rFonts w:ascii="Arial Narrow" w:hAnsi="Arial Narrow"/>
        <w:sz w:val="20"/>
        <w:szCs w:val="20"/>
      </w:rPr>
      <w:t xml:space="preserve">Załącznik nr </w:t>
    </w:r>
    <w:r w:rsidR="00F168FA">
      <w:rPr>
        <w:rFonts w:ascii="Arial Narrow" w:hAnsi="Arial Narrow"/>
        <w:sz w:val="20"/>
        <w:szCs w:val="20"/>
      </w:rPr>
      <w:t>4</w:t>
    </w:r>
    <w:r w:rsidR="00C33B4D">
      <w:rPr>
        <w:rFonts w:ascii="Arial Narrow" w:hAnsi="Arial Narrow"/>
        <w:sz w:val="20"/>
        <w:szCs w:val="20"/>
      </w:rPr>
      <w:t xml:space="preserve"> </w:t>
    </w:r>
    <w:r w:rsidRPr="00AD61E6">
      <w:rPr>
        <w:rFonts w:ascii="Arial Narrow" w:hAnsi="Arial Narrow"/>
        <w:sz w:val="20"/>
        <w:szCs w:val="20"/>
      </w:rPr>
      <w:t>do SIWZ</w:t>
    </w:r>
  </w:p>
  <w:p w14:paraId="0DE52179" w14:textId="77777777" w:rsidR="0000002C" w:rsidRPr="00291C48" w:rsidRDefault="0000002C" w:rsidP="0000002C">
    <w:pPr>
      <w:pStyle w:val="Nagwek"/>
      <w:tabs>
        <w:tab w:val="clear" w:pos="9072"/>
        <w:tab w:val="right" w:pos="10206"/>
      </w:tabs>
      <w:rPr>
        <w:rFonts w:ascii="Arial Narrow" w:hAnsi="Arial Narrow"/>
        <w:sz w:val="16"/>
        <w:szCs w:val="16"/>
      </w:rPr>
    </w:pPr>
  </w:p>
  <w:p w14:paraId="2A41CDA4" w14:textId="77777777" w:rsidR="0000002C" w:rsidRPr="00B8599F" w:rsidRDefault="0000002C" w:rsidP="0000002C">
    <w:pPr>
      <w:pStyle w:val="Nagwek"/>
      <w:rPr>
        <w:rFonts w:ascii="Arial Narrow" w:hAnsi="Arial Narrow"/>
        <w:sz w:val="20"/>
        <w:szCs w:val="20"/>
      </w:rPr>
    </w:pPr>
    <w:r>
      <w:rPr>
        <w:noProof/>
      </w:rPr>
      <mc:AlternateContent>
        <mc:Choice Requires="wps">
          <w:drawing>
            <wp:anchor distT="0" distB="0" distL="114300" distR="114300" simplePos="0" relativeHeight="251663360" behindDoc="0" locked="0" layoutInCell="1" allowOverlap="1" wp14:anchorId="1557B86F" wp14:editId="614B4194">
              <wp:simplePos x="0" y="0"/>
              <wp:positionH relativeFrom="column">
                <wp:posOffset>0</wp:posOffset>
              </wp:positionH>
              <wp:positionV relativeFrom="paragraph">
                <wp:posOffset>8890</wp:posOffset>
              </wp:positionV>
              <wp:extent cx="6496050" cy="0"/>
              <wp:effectExtent l="9525" t="8890" r="9525" b="1016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B0BC6" id="Line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" strokecolor="navy" strokeweight=".25pt"/>
          </w:pict>
        </mc:Fallback>
      </mc:AlternateContent>
    </w:r>
  </w:p>
  <w:p w14:paraId="397AC646" w14:textId="77777777" w:rsidR="0000002C" w:rsidRDefault="000000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0D9C" w14:textId="77777777" w:rsidR="001B71B7" w:rsidRPr="00BD643B" w:rsidRDefault="001B71B7" w:rsidP="00973715">
    <w:pPr>
      <w:pStyle w:val="Nagwek"/>
      <w:tabs>
        <w:tab w:val="clear" w:pos="4536"/>
        <w:tab w:val="clear" w:pos="9072"/>
        <w:tab w:val="center" w:pos="4820"/>
        <w:tab w:val="right" w:pos="9639"/>
      </w:tabs>
      <w:rPr>
        <w:i/>
      </w:rPr>
    </w:pPr>
  </w:p>
  <w:p w14:paraId="4076DF5B" w14:textId="77777777" w:rsidR="001B71B7" w:rsidRPr="00973715" w:rsidRDefault="001B71B7" w:rsidP="00973715">
    <w:pPr>
      <w:pStyle w:val="Nagwek"/>
      <w:tabs>
        <w:tab w:val="clear" w:pos="4536"/>
        <w:tab w:val="clear" w:pos="9072"/>
        <w:tab w:val="center" w:pos="4820"/>
        <w:tab w:val="right" w:pos="9639"/>
      </w:tabs>
      <w:rPr>
        <w:b/>
        <w:i/>
      </w:rPr>
    </w:pPr>
    <w:r>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1127"/>
    <w:multiLevelType w:val="hybridMultilevel"/>
    <w:tmpl w:val="20888938"/>
    <w:lvl w:ilvl="0" w:tplc="35EAD1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3C589A"/>
    <w:multiLevelType w:val="hybridMultilevel"/>
    <w:tmpl w:val="57666628"/>
    <w:lvl w:ilvl="0" w:tplc="0730185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5E55F17"/>
    <w:multiLevelType w:val="hybridMultilevel"/>
    <w:tmpl w:val="8F38D0EE"/>
    <w:lvl w:ilvl="0" w:tplc="9B1CFBCC">
      <w:start w:val="1"/>
      <w:numFmt w:val="lowerLetter"/>
      <w:lvlText w:val="%1)"/>
      <w:lvlJc w:val="left"/>
      <w:pPr>
        <w:ind w:left="114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3F6339"/>
    <w:multiLevelType w:val="hybridMultilevel"/>
    <w:tmpl w:val="3EDCE8F6"/>
    <w:lvl w:ilvl="0" w:tplc="B472FA8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9626FA3"/>
    <w:multiLevelType w:val="hybridMultilevel"/>
    <w:tmpl w:val="091CC7F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B3029C9"/>
    <w:multiLevelType w:val="hybridMultilevel"/>
    <w:tmpl w:val="D3F041F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A24FCF"/>
    <w:multiLevelType w:val="hybridMultilevel"/>
    <w:tmpl w:val="EB384B16"/>
    <w:lvl w:ilvl="0" w:tplc="1F8491C0">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09A5F5D"/>
    <w:multiLevelType w:val="hybridMultilevel"/>
    <w:tmpl w:val="CBECB06E"/>
    <w:lvl w:ilvl="0" w:tplc="293C68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145813"/>
    <w:multiLevelType w:val="hybridMultilevel"/>
    <w:tmpl w:val="466898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2F5FD0"/>
    <w:multiLevelType w:val="hybridMultilevel"/>
    <w:tmpl w:val="618EE178"/>
    <w:lvl w:ilvl="0" w:tplc="53B260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6BC36AA"/>
    <w:multiLevelType w:val="hybridMultilevel"/>
    <w:tmpl w:val="EF9AA8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264546"/>
    <w:multiLevelType w:val="hybridMultilevel"/>
    <w:tmpl w:val="88CECD84"/>
    <w:lvl w:ilvl="0" w:tplc="8D7AF2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712A71"/>
    <w:multiLevelType w:val="hybridMultilevel"/>
    <w:tmpl w:val="751080EA"/>
    <w:lvl w:ilvl="0" w:tplc="B0C64F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4711717"/>
    <w:multiLevelType w:val="hybridMultilevel"/>
    <w:tmpl w:val="01128B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7E921D5"/>
    <w:multiLevelType w:val="hybridMultilevel"/>
    <w:tmpl w:val="20F25FA6"/>
    <w:lvl w:ilvl="0" w:tplc="F4FE50A0">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5" w15:restartNumberingAfterBreak="0">
    <w:nsid w:val="39A0651E"/>
    <w:multiLevelType w:val="hybridMultilevel"/>
    <w:tmpl w:val="A4BEB6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B9639D9"/>
    <w:multiLevelType w:val="hybridMultilevel"/>
    <w:tmpl w:val="055CE7EE"/>
    <w:lvl w:ilvl="0" w:tplc="70A60D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547543"/>
    <w:multiLevelType w:val="hybridMultilevel"/>
    <w:tmpl w:val="FBAA4160"/>
    <w:lvl w:ilvl="0" w:tplc="CC64D69E">
      <w:start w:val="1"/>
      <w:numFmt w:val="lowerLetter"/>
      <w:lvlText w:val="%1)"/>
      <w:lvlJc w:val="left"/>
      <w:pPr>
        <w:ind w:left="1044" w:hanging="360"/>
      </w:pPr>
      <w:rPr>
        <w:rFonts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18" w15:restartNumberingAfterBreak="0">
    <w:nsid w:val="408C7F4A"/>
    <w:multiLevelType w:val="hybridMultilevel"/>
    <w:tmpl w:val="341C6AE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9" w15:restartNumberingAfterBreak="0">
    <w:nsid w:val="4134297E"/>
    <w:multiLevelType w:val="hybridMultilevel"/>
    <w:tmpl w:val="957062E6"/>
    <w:lvl w:ilvl="0" w:tplc="F03E14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5547140"/>
    <w:multiLevelType w:val="hybridMultilevel"/>
    <w:tmpl w:val="DC08D5E6"/>
    <w:lvl w:ilvl="0" w:tplc="68842C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74730A9"/>
    <w:multiLevelType w:val="hybridMultilevel"/>
    <w:tmpl w:val="1BC4742C"/>
    <w:lvl w:ilvl="0" w:tplc="A17EE7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92010E3"/>
    <w:multiLevelType w:val="hybridMultilevel"/>
    <w:tmpl w:val="3766AD48"/>
    <w:lvl w:ilvl="0" w:tplc="75DC137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92678A3"/>
    <w:multiLevelType w:val="hybridMultilevel"/>
    <w:tmpl w:val="D78A67E4"/>
    <w:lvl w:ilvl="0" w:tplc="1B640C5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2B2C4B"/>
    <w:multiLevelType w:val="hybridMultilevel"/>
    <w:tmpl w:val="AD7ABB0C"/>
    <w:lvl w:ilvl="0" w:tplc="C786EC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2B47AF9"/>
    <w:multiLevelType w:val="hybridMultilevel"/>
    <w:tmpl w:val="583E931A"/>
    <w:lvl w:ilvl="0" w:tplc="DE74B30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4D81B95"/>
    <w:multiLevelType w:val="hybridMultilevel"/>
    <w:tmpl w:val="73AE42B6"/>
    <w:lvl w:ilvl="0" w:tplc="0FAA558C">
      <w:start w:val="1"/>
      <w:numFmt w:val="decimal"/>
      <w:lvlText w:val="%1."/>
      <w:lvlJc w:val="left"/>
      <w:pPr>
        <w:ind w:left="1044" w:hanging="360"/>
      </w:pPr>
      <w:rPr>
        <w:rFonts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27" w15:restartNumberingAfterBreak="0">
    <w:nsid w:val="566E01F5"/>
    <w:multiLevelType w:val="hybridMultilevel"/>
    <w:tmpl w:val="C31C895A"/>
    <w:lvl w:ilvl="0" w:tplc="ED44139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578E2136"/>
    <w:multiLevelType w:val="hybridMultilevel"/>
    <w:tmpl w:val="A4C00A94"/>
    <w:lvl w:ilvl="0" w:tplc="399A1530">
      <w:start w:val="1"/>
      <w:numFmt w:val="decimal"/>
      <w:lvlText w:val="%1."/>
      <w:lvlJc w:val="left"/>
      <w:pPr>
        <w:tabs>
          <w:tab w:val="num" w:pos="502"/>
        </w:tabs>
        <w:ind w:left="502" w:hanging="360"/>
      </w:pPr>
      <w:rPr>
        <w:color w:val="auto"/>
      </w:rPr>
    </w:lvl>
    <w:lvl w:ilvl="1" w:tplc="30664752">
      <w:start w:val="1"/>
      <w:numFmt w:val="bullet"/>
      <w:lvlText w:val="-"/>
      <w:lvlJc w:val="left"/>
      <w:pPr>
        <w:tabs>
          <w:tab w:val="num" w:pos="1307"/>
        </w:tabs>
        <w:ind w:left="1307" w:hanging="227"/>
      </w:pPr>
      <w:rPr>
        <w:rFonts w:ascii="Arial" w:hAnsi="Arial" w:hint="default"/>
        <w:b w:val="0"/>
        <w:i w:val="0"/>
        <w:spacing w:val="0"/>
        <w:position w:val="0"/>
        <w:sz w:val="22"/>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93767B4"/>
    <w:multiLevelType w:val="hybridMultilevel"/>
    <w:tmpl w:val="82DA8A32"/>
    <w:lvl w:ilvl="0" w:tplc="3BE8B55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A302ADD"/>
    <w:multiLevelType w:val="hybridMultilevel"/>
    <w:tmpl w:val="40A8D45C"/>
    <w:lvl w:ilvl="0" w:tplc="9B1CFBCC">
      <w:start w:val="1"/>
      <w:numFmt w:val="lowerLetter"/>
      <w:lvlText w:val="%1)"/>
      <w:lvlJc w:val="left"/>
      <w:pPr>
        <w:ind w:left="114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1B66126"/>
    <w:multiLevelType w:val="hybridMultilevel"/>
    <w:tmpl w:val="7E2CFCCE"/>
    <w:lvl w:ilvl="0" w:tplc="07E8B746">
      <w:start w:val="1"/>
      <w:numFmt w:val="lowerLetter"/>
      <w:lvlText w:val="%1)"/>
      <w:lvlJc w:val="left"/>
      <w:pPr>
        <w:ind w:left="1069" w:hanging="360"/>
      </w:pPr>
      <w:rPr>
        <w:rFonts w:eastAsia="MS Mincho"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6267CCD"/>
    <w:multiLevelType w:val="hybridMultilevel"/>
    <w:tmpl w:val="1094476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6AA46FCE"/>
    <w:multiLevelType w:val="hybridMultilevel"/>
    <w:tmpl w:val="09404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B6430C"/>
    <w:multiLevelType w:val="hybridMultilevel"/>
    <w:tmpl w:val="A7865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1D546CF"/>
    <w:multiLevelType w:val="hybridMultilevel"/>
    <w:tmpl w:val="94109E52"/>
    <w:lvl w:ilvl="0" w:tplc="5B4C0538">
      <w:start w:val="1"/>
      <w:numFmt w:val="decimal"/>
      <w:lvlText w:val="%1."/>
      <w:lvlJc w:val="left"/>
      <w:pPr>
        <w:ind w:left="1044" w:hanging="360"/>
      </w:pPr>
      <w:rPr>
        <w:rFonts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36" w15:restartNumberingAfterBreak="0">
    <w:nsid w:val="7592421A"/>
    <w:multiLevelType w:val="hybridMultilevel"/>
    <w:tmpl w:val="24A65AE0"/>
    <w:lvl w:ilvl="0" w:tplc="0415000F">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37" w15:restartNumberingAfterBreak="0">
    <w:nsid w:val="75D5335A"/>
    <w:multiLevelType w:val="hybridMultilevel"/>
    <w:tmpl w:val="F91E9F0A"/>
    <w:lvl w:ilvl="0" w:tplc="72F6CE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A431D25"/>
    <w:multiLevelType w:val="hybridMultilevel"/>
    <w:tmpl w:val="B9A46AB0"/>
    <w:lvl w:ilvl="0" w:tplc="5C8CEE0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C04675E"/>
    <w:multiLevelType w:val="hybridMultilevel"/>
    <w:tmpl w:val="1B76F3D0"/>
    <w:lvl w:ilvl="0" w:tplc="FACAD812">
      <w:start w:val="1"/>
      <w:numFmt w:val="lowerLetter"/>
      <w:lvlText w:val="%1)"/>
      <w:lvlJc w:val="left"/>
      <w:pPr>
        <w:ind w:left="720" w:hanging="360"/>
      </w:pPr>
      <w:rPr>
        <w:rFonts w:ascii="Arial Narrow" w:eastAsia="Times New Roman" w:hAnsi="Arial Narrow"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C8032C"/>
    <w:multiLevelType w:val="hybridMultilevel"/>
    <w:tmpl w:val="E6AA8CC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F00087E"/>
    <w:multiLevelType w:val="hybridMultilevel"/>
    <w:tmpl w:val="E48ECB4E"/>
    <w:lvl w:ilvl="0" w:tplc="0A84B4C8">
      <w:start w:val="1"/>
      <w:numFmt w:val="decimal"/>
      <w:lvlText w:val="%1."/>
      <w:lvlJc w:val="left"/>
      <w:pPr>
        <w:tabs>
          <w:tab w:val="num" w:pos="340"/>
        </w:tabs>
        <w:ind w:left="340" w:hanging="340"/>
      </w:pPr>
      <w:rPr>
        <w:rFonts w:ascii="Arial Narrow" w:hAnsi="Arial Narrow"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165430"/>
    <w:multiLevelType w:val="hybridMultilevel"/>
    <w:tmpl w:val="ECA88B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1"/>
  </w:num>
  <w:num w:numId="2">
    <w:abstractNumId w:val="10"/>
  </w:num>
  <w:num w:numId="3">
    <w:abstractNumId w:val="8"/>
  </w:num>
  <w:num w:numId="4">
    <w:abstractNumId w:val="42"/>
  </w:num>
  <w:num w:numId="5">
    <w:abstractNumId w:val="28"/>
  </w:num>
  <w:num w:numId="6">
    <w:abstractNumId w:val="4"/>
  </w:num>
  <w:num w:numId="7">
    <w:abstractNumId w:val="35"/>
  </w:num>
  <w:num w:numId="8">
    <w:abstractNumId w:val="9"/>
  </w:num>
  <w:num w:numId="9">
    <w:abstractNumId w:val="17"/>
  </w:num>
  <w:num w:numId="10">
    <w:abstractNumId w:val="37"/>
  </w:num>
  <w:num w:numId="11">
    <w:abstractNumId w:val="12"/>
  </w:num>
  <w:num w:numId="12">
    <w:abstractNumId w:val="24"/>
  </w:num>
  <w:num w:numId="13">
    <w:abstractNumId w:val="7"/>
  </w:num>
  <w:num w:numId="14">
    <w:abstractNumId w:val="21"/>
  </w:num>
  <w:num w:numId="15">
    <w:abstractNumId w:val="1"/>
  </w:num>
  <w:num w:numId="16">
    <w:abstractNumId w:val="14"/>
  </w:num>
  <w:num w:numId="17">
    <w:abstractNumId w:val="5"/>
  </w:num>
  <w:num w:numId="18">
    <w:abstractNumId w:val="27"/>
  </w:num>
  <w:num w:numId="19">
    <w:abstractNumId w:val="39"/>
  </w:num>
  <w:num w:numId="20">
    <w:abstractNumId w:val="16"/>
  </w:num>
  <w:num w:numId="21">
    <w:abstractNumId w:val="0"/>
  </w:num>
  <w:num w:numId="22">
    <w:abstractNumId w:val="1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9"/>
  </w:num>
  <w:num w:numId="35">
    <w:abstractNumId w:val="36"/>
  </w:num>
  <w:num w:numId="36">
    <w:abstractNumId w:val="3"/>
  </w:num>
  <w:num w:numId="37">
    <w:abstractNumId w:val="26"/>
  </w:num>
  <w:num w:numId="38">
    <w:abstractNumId w:val="20"/>
  </w:num>
  <w:num w:numId="39">
    <w:abstractNumId w:val="23"/>
  </w:num>
  <w:num w:numId="40">
    <w:abstractNumId w:val="31"/>
  </w:num>
  <w:num w:numId="41">
    <w:abstractNumId w:val="33"/>
  </w:num>
  <w:num w:numId="42">
    <w:abstractNumId w:val="29"/>
  </w:num>
  <w:num w:numId="4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1"/>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32"/>
    <w:rsid w:val="0000002C"/>
    <w:rsid w:val="00001E38"/>
    <w:rsid w:val="00005E3E"/>
    <w:rsid w:val="0001084A"/>
    <w:rsid w:val="0001179C"/>
    <w:rsid w:val="000120A5"/>
    <w:rsid w:val="000140D0"/>
    <w:rsid w:val="00015D8F"/>
    <w:rsid w:val="0001692F"/>
    <w:rsid w:val="00017ED7"/>
    <w:rsid w:val="00025402"/>
    <w:rsid w:val="000266A8"/>
    <w:rsid w:val="00026B67"/>
    <w:rsid w:val="00026DF7"/>
    <w:rsid w:val="00032D55"/>
    <w:rsid w:val="00033683"/>
    <w:rsid w:val="00033715"/>
    <w:rsid w:val="00034EF1"/>
    <w:rsid w:val="00035134"/>
    <w:rsid w:val="000357D3"/>
    <w:rsid w:val="00035B74"/>
    <w:rsid w:val="00037ED8"/>
    <w:rsid w:val="000404D7"/>
    <w:rsid w:val="00041452"/>
    <w:rsid w:val="00043EDC"/>
    <w:rsid w:val="0004508D"/>
    <w:rsid w:val="00056D7F"/>
    <w:rsid w:val="000577A0"/>
    <w:rsid w:val="00060E5F"/>
    <w:rsid w:val="0006353C"/>
    <w:rsid w:val="00064479"/>
    <w:rsid w:val="000648E3"/>
    <w:rsid w:val="00065181"/>
    <w:rsid w:val="00070331"/>
    <w:rsid w:val="00071EAE"/>
    <w:rsid w:val="00073ED6"/>
    <w:rsid w:val="00074452"/>
    <w:rsid w:val="000756E7"/>
    <w:rsid w:val="0007678D"/>
    <w:rsid w:val="00080476"/>
    <w:rsid w:val="00080E2D"/>
    <w:rsid w:val="0008312E"/>
    <w:rsid w:val="000848CF"/>
    <w:rsid w:val="00086113"/>
    <w:rsid w:val="0009064E"/>
    <w:rsid w:val="0009203F"/>
    <w:rsid w:val="000926DD"/>
    <w:rsid w:val="00094E96"/>
    <w:rsid w:val="00095459"/>
    <w:rsid w:val="00095749"/>
    <w:rsid w:val="000969D2"/>
    <w:rsid w:val="000A23BB"/>
    <w:rsid w:val="000A3733"/>
    <w:rsid w:val="000A4C1C"/>
    <w:rsid w:val="000A60B0"/>
    <w:rsid w:val="000B0A70"/>
    <w:rsid w:val="000B20EE"/>
    <w:rsid w:val="000B3222"/>
    <w:rsid w:val="000B49AD"/>
    <w:rsid w:val="000B53DA"/>
    <w:rsid w:val="000B6015"/>
    <w:rsid w:val="000C24A0"/>
    <w:rsid w:val="000C30DE"/>
    <w:rsid w:val="000C63D3"/>
    <w:rsid w:val="000C79DD"/>
    <w:rsid w:val="000D17A5"/>
    <w:rsid w:val="000D24F1"/>
    <w:rsid w:val="000E086B"/>
    <w:rsid w:val="000E348E"/>
    <w:rsid w:val="000F1A95"/>
    <w:rsid w:val="000F5D0C"/>
    <w:rsid w:val="000F6575"/>
    <w:rsid w:val="000F6E3F"/>
    <w:rsid w:val="001001E5"/>
    <w:rsid w:val="001011C7"/>
    <w:rsid w:val="00101955"/>
    <w:rsid w:val="001035DE"/>
    <w:rsid w:val="001046FA"/>
    <w:rsid w:val="00105703"/>
    <w:rsid w:val="00106A5C"/>
    <w:rsid w:val="00110959"/>
    <w:rsid w:val="00111315"/>
    <w:rsid w:val="00111A50"/>
    <w:rsid w:val="00117398"/>
    <w:rsid w:val="001210E9"/>
    <w:rsid w:val="0012197E"/>
    <w:rsid w:val="001228E3"/>
    <w:rsid w:val="0012797C"/>
    <w:rsid w:val="00130C13"/>
    <w:rsid w:val="0013269D"/>
    <w:rsid w:val="00135094"/>
    <w:rsid w:val="001374EC"/>
    <w:rsid w:val="001429D2"/>
    <w:rsid w:val="00150E6B"/>
    <w:rsid w:val="001527D4"/>
    <w:rsid w:val="001713D9"/>
    <w:rsid w:val="001730F7"/>
    <w:rsid w:val="00175CF8"/>
    <w:rsid w:val="00176EF7"/>
    <w:rsid w:val="001776D5"/>
    <w:rsid w:val="00181E78"/>
    <w:rsid w:val="00184A87"/>
    <w:rsid w:val="0018512F"/>
    <w:rsid w:val="001851A0"/>
    <w:rsid w:val="00185FEB"/>
    <w:rsid w:val="00192927"/>
    <w:rsid w:val="00192F6D"/>
    <w:rsid w:val="00193FC9"/>
    <w:rsid w:val="001952BE"/>
    <w:rsid w:val="001952D5"/>
    <w:rsid w:val="001A2D41"/>
    <w:rsid w:val="001A4060"/>
    <w:rsid w:val="001A5C7E"/>
    <w:rsid w:val="001B1367"/>
    <w:rsid w:val="001B169F"/>
    <w:rsid w:val="001B21F0"/>
    <w:rsid w:val="001B2923"/>
    <w:rsid w:val="001B550C"/>
    <w:rsid w:val="001B5AAF"/>
    <w:rsid w:val="001B71B7"/>
    <w:rsid w:val="001B7915"/>
    <w:rsid w:val="001B7D55"/>
    <w:rsid w:val="001C0533"/>
    <w:rsid w:val="001C10A5"/>
    <w:rsid w:val="001C2106"/>
    <w:rsid w:val="001C34CD"/>
    <w:rsid w:val="001C3529"/>
    <w:rsid w:val="001C406F"/>
    <w:rsid w:val="001C457C"/>
    <w:rsid w:val="001C6C7A"/>
    <w:rsid w:val="001C7697"/>
    <w:rsid w:val="001C7DC3"/>
    <w:rsid w:val="001D1A62"/>
    <w:rsid w:val="001D260C"/>
    <w:rsid w:val="001D39BB"/>
    <w:rsid w:val="001D4C45"/>
    <w:rsid w:val="001D501F"/>
    <w:rsid w:val="001D5580"/>
    <w:rsid w:val="001D7E46"/>
    <w:rsid w:val="001E15F7"/>
    <w:rsid w:val="001E1626"/>
    <w:rsid w:val="001E1AB5"/>
    <w:rsid w:val="001E22C5"/>
    <w:rsid w:val="001E2573"/>
    <w:rsid w:val="001E3258"/>
    <w:rsid w:val="001E4504"/>
    <w:rsid w:val="001E4CF7"/>
    <w:rsid w:val="001E5CB5"/>
    <w:rsid w:val="001E7098"/>
    <w:rsid w:val="001E7973"/>
    <w:rsid w:val="001F1B0D"/>
    <w:rsid w:val="001F2E02"/>
    <w:rsid w:val="001F52BE"/>
    <w:rsid w:val="00201604"/>
    <w:rsid w:val="00203A5F"/>
    <w:rsid w:val="00203D02"/>
    <w:rsid w:val="002041BB"/>
    <w:rsid w:val="00204ACD"/>
    <w:rsid w:val="00206235"/>
    <w:rsid w:val="00206959"/>
    <w:rsid w:val="002071C5"/>
    <w:rsid w:val="00207B10"/>
    <w:rsid w:val="002104F9"/>
    <w:rsid w:val="00210624"/>
    <w:rsid w:val="00212CBC"/>
    <w:rsid w:val="00213BC0"/>
    <w:rsid w:val="00214070"/>
    <w:rsid w:val="00215E33"/>
    <w:rsid w:val="002205DF"/>
    <w:rsid w:val="00220CEE"/>
    <w:rsid w:val="002215C8"/>
    <w:rsid w:val="002226FE"/>
    <w:rsid w:val="00222DA4"/>
    <w:rsid w:val="002254F9"/>
    <w:rsid w:val="0022582E"/>
    <w:rsid w:val="00225877"/>
    <w:rsid w:val="00225962"/>
    <w:rsid w:val="0022605B"/>
    <w:rsid w:val="00234C0D"/>
    <w:rsid w:val="00234F18"/>
    <w:rsid w:val="00235C4B"/>
    <w:rsid w:val="00236A46"/>
    <w:rsid w:val="00236CA8"/>
    <w:rsid w:val="00245653"/>
    <w:rsid w:val="002476E8"/>
    <w:rsid w:val="00247E45"/>
    <w:rsid w:val="0025013E"/>
    <w:rsid w:val="00260701"/>
    <w:rsid w:val="00262E4F"/>
    <w:rsid w:val="00264C49"/>
    <w:rsid w:val="0026624C"/>
    <w:rsid w:val="00266679"/>
    <w:rsid w:val="00266964"/>
    <w:rsid w:val="00267A4A"/>
    <w:rsid w:val="00271658"/>
    <w:rsid w:val="00271F99"/>
    <w:rsid w:val="00280289"/>
    <w:rsid w:val="00280A98"/>
    <w:rsid w:val="00284024"/>
    <w:rsid w:val="00291509"/>
    <w:rsid w:val="00293342"/>
    <w:rsid w:val="00293B26"/>
    <w:rsid w:val="00295D16"/>
    <w:rsid w:val="00297681"/>
    <w:rsid w:val="002A0403"/>
    <w:rsid w:val="002A0DBE"/>
    <w:rsid w:val="002A26A6"/>
    <w:rsid w:val="002A626C"/>
    <w:rsid w:val="002B08DB"/>
    <w:rsid w:val="002B3713"/>
    <w:rsid w:val="002B3835"/>
    <w:rsid w:val="002B3FA0"/>
    <w:rsid w:val="002B46B0"/>
    <w:rsid w:val="002B47F6"/>
    <w:rsid w:val="002B5733"/>
    <w:rsid w:val="002B679D"/>
    <w:rsid w:val="002C20F7"/>
    <w:rsid w:val="002C2713"/>
    <w:rsid w:val="002C4479"/>
    <w:rsid w:val="002C5E7F"/>
    <w:rsid w:val="002D012A"/>
    <w:rsid w:val="002D457F"/>
    <w:rsid w:val="002D4858"/>
    <w:rsid w:val="002D4E16"/>
    <w:rsid w:val="002D6779"/>
    <w:rsid w:val="002D74B6"/>
    <w:rsid w:val="002D799A"/>
    <w:rsid w:val="002E0E39"/>
    <w:rsid w:val="002E79E1"/>
    <w:rsid w:val="002F054A"/>
    <w:rsid w:val="002F0636"/>
    <w:rsid w:val="002F26AD"/>
    <w:rsid w:val="002F291B"/>
    <w:rsid w:val="002F6F81"/>
    <w:rsid w:val="002F7ED0"/>
    <w:rsid w:val="00302268"/>
    <w:rsid w:val="00303A1A"/>
    <w:rsid w:val="003050A2"/>
    <w:rsid w:val="0030734E"/>
    <w:rsid w:val="00307F8C"/>
    <w:rsid w:val="00310429"/>
    <w:rsid w:val="0031361B"/>
    <w:rsid w:val="0031653F"/>
    <w:rsid w:val="003167A5"/>
    <w:rsid w:val="0031696C"/>
    <w:rsid w:val="00316A7B"/>
    <w:rsid w:val="00320812"/>
    <w:rsid w:val="00323E5F"/>
    <w:rsid w:val="0032473A"/>
    <w:rsid w:val="00324D37"/>
    <w:rsid w:val="00325BAE"/>
    <w:rsid w:val="00327E7A"/>
    <w:rsid w:val="00330379"/>
    <w:rsid w:val="00331AD0"/>
    <w:rsid w:val="00334075"/>
    <w:rsid w:val="003342B2"/>
    <w:rsid w:val="00335BBD"/>
    <w:rsid w:val="00340CB7"/>
    <w:rsid w:val="00341D79"/>
    <w:rsid w:val="00343601"/>
    <w:rsid w:val="0034424E"/>
    <w:rsid w:val="003447F3"/>
    <w:rsid w:val="00345466"/>
    <w:rsid w:val="00346087"/>
    <w:rsid w:val="00351AE1"/>
    <w:rsid w:val="00351FDD"/>
    <w:rsid w:val="0035595D"/>
    <w:rsid w:val="00356786"/>
    <w:rsid w:val="00361CCA"/>
    <w:rsid w:val="00370874"/>
    <w:rsid w:val="00371392"/>
    <w:rsid w:val="00372DD6"/>
    <w:rsid w:val="003734E5"/>
    <w:rsid w:val="00374F08"/>
    <w:rsid w:val="0037612D"/>
    <w:rsid w:val="00382789"/>
    <w:rsid w:val="00382910"/>
    <w:rsid w:val="003832F7"/>
    <w:rsid w:val="00386D2F"/>
    <w:rsid w:val="00391AF1"/>
    <w:rsid w:val="0039346F"/>
    <w:rsid w:val="00396860"/>
    <w:rsid w:val="003A22A2"/>
    <w:rsid w:val="003A6BB2"/>
    <w:rsid w:val="003B1502"/>
    <w:rsid w:val="003B2F91"/>
    <w:rsid w:val="003C0755"/>
    <w:rsid w:val="003C3C56"/>
    <w:rsid w:val="003C63B7"/>
    <w:rsid w:val="003C722D"/>
    <w:rsid w:val="003C75BD"/>
    <w:rsid w:val="003C7E53"/>
    <w:rsid w:val="003D2884"/>
    <w:rsid w:val="003E26A8"/>
    <w:rsid w:val="003E5095"/>
    <w:rsid w:val="003E6AA0"/>
    <w:rsid w:val="003F0097"/>
    <w:rsid w:val="003F0661"/>
    <w:rsid w:val="003F0971"/>
    <w:rsid w:val="003F1EE4"/>
    <w:rsid w:val="003F4E70"/>
    <w:rsid w:val="003F511F"/>
    <w:rsid w:val="003F5976"/>
    <w:rsid w:val="00401B38"/>
    <w:rsid w:val="0040226A"/>
    <w:rsid w:val="00402FC0"/>
    <w:rsid w:val="00403397"/>
    <w:rsid w:val="004057D5"/>
    <w:rsid w:val="00406DB5"/>
    <w:rsid w:val="00410F63"/>
    <w:rsid w:val="00412BF8"/>
    <w:rsid w:val="00412D2E"/>
    <w:rsid w:val="004151E7"/>
    <w:rsid w:val="00423534"/>
    <w:rsid w:val="00423DB5"/>
    <w:rsid w:val="00424D9A"/>
    <w:rsid w:val="00430B5A"/>
    <w:rsid w:val="00437BB5"/>
    <w:rsid w:val="0044244B"/>
    <w:rsid w:val="004438BF"/>
    <w:rsid w:val="00443F47"/>
    <w:rsid w:val="00446AA6"/>
    <w:rsid w:val="00447B40"/>
    <w:rsid w:val="00451ED6"/>
    <w:rsid w:val="00453000"/>
    <w:rsid w:val="00453861"/>
    <w:rsid w:val="004630A7"/>
    <w:rsid w:val="00464627"/>
    <w:rsid w:val="0046578E"/>
    <w:rsid w:val="0046626A"/>
    <w:rsid w:val="004702D7"/>
    <w:rsid w:val="004735C9"/>
    <w:rsid w:val="00474805"/>
    <w:rsid w:val="004763BD"/>
    <w:rsid w:val="00477153"/>
    <w:rsid w:val="0048082C"/>
    <w:rsid w:val="0048480B"/>
    <w:rsid w:val="00486A60"/>
    <w:rsid w:val="00490A7E"/>
    <w:rsid w:val="004919B8"/>
    <w:rsid w:val="00493A1F"/>
    <w:rsid w:val="004A0854"/>
    <w:rsid w:val="004A3F08"/>
    <w:rsid w:val="004A4C73"/>
    <w:rsid w:val="004A6AC4"/>
    <w:rsid w:val="004A72F2"/>
    <w:rsid w:val="004B0233"/>
    <w:rsid w:val="004B0613"/>
    <w:rsid w:val="004B33D3"/>
    <w:rsid w:val="004B35BA"/>
    <w:rsid w:val="004B4459"/>
    <w:rsid w:val="004B467D"/>
    <w:rsid w:val="004C03D9"/>
    <w:rsid w:val="004C1CD5"/>
    <w:rsid w:val="004C4E04"/>
    <w:rsid w:val="004C7458"/>
    <w:rsid w:val="004D10E2"/>
    <w:rsid w:val="004D1F01"/>
    <w:rsid w:val="004D217E"/>
    <w:rsid w:val="004D4A65"/>
    <w:rsid w:val="004D6CB2"/>
    <w:rsid w:val="004E1B2F"/>
    <w:rsid w:val="004E1BDD"/>
    <w:rsid w:val="004E6390"/>
    <w:rsid w:val="004E6AA9"/>
    <w:rsid w:val="004E6C51"/>
    <w:rsid w:val="004E75A6"/>
    <w:rsid w:val="004F05DA"/>
    <w:rsid w:val="004F1AD8"/>
    <w:rsid w:val="004F3949"/>
    <w:rsid w:val="004F4460"/>
    <w:rsid w:val="004F5706"/>
    <w:rsid w:val="004F5B55"/>
    <w:rsid w:val="004F68CE"/>
    <w:rsid w:val="00500322"/>
    <w:rsid w:val="005009FE"/>
    <w:rsid w:val="00502601"/>
    <w:rsid w:val="00503159"/>
    <w:rsid w:val="0050394B"/>
    <w:rsid w:val="0050410A"/>
    <w:rsid w:val="00504903"/>
    <w:rsid w:val="00504F44"/>
    <w:rsid w:val="005115C1"/>
    <w:rsid w:val="00512C1F"/>
    <w:rsid w:val="005138AB"/>
    <w:rsid w:val="00515162"/>
    <w:rsid w:val="00515451"/>
    <w:rsid w:val="0051661F"/>
    <w:rsid w:val="00526257"/>
    <w:rsid w:val="00526898"/>
    <w:rsid w:val="00531649"/>
    <w:rsid w:val="005367FD"/>
    <w:rsid w:val="00536839"/>
    <w:rsid w:val="00537EB0"/>
    <w:rsid w:val="0054444D"/>
    <w:rsid w:val="00545B91"/>
    <w:rsid w:val="00547AE0"/>
    <w:rsid w:val="00553DE0"/>
    <w:rsid w:val="00554C75"/>
    <w:rsid w:val="00556B31"/>
    <w:rsid w:val="00560555"/>
    <w:rsid w:val="00561B02"/>
    <w:rsid w:val="00566F61"/>
    <w:rsid w:val="005707F3"/>
    <w:rsid w:val="00570DFE"/>
    <w:rsid w:val="005724AF"/>
    <w:rsid w:val="00573473"/>
    <w:rsid w:val="00573BA8"/>
    <w:rsid w:val="00581C70"/>
    <w:rsid w:val="005829F7"/>
    <w:rsid w:val="005854BB"/>
    <w:rsid w:val="005928CF"/>
    <w:rsid w:val="00597ADA"/>
    <w:rsid w:val="00597E9F"/>
    <w:rsid w:val="005A020A"/>
    <w:rsid w:val="005A0918"/>
    <w:rsid w:val="005A125D"/>
    <w:rsid w:val="005A354E"/>
    <w:rsid w:val="005A6C8B"/>
    <w:rsid w:val="005A6FCF"/>
    <w:rsid w:val="005B0136"/>
    <w:rsid w:val="005B0339"/>
    <w:rsid w:val="005B0AB8"/>
    <w:rsid w:val="005B1A11"/>
    <w:rsid w:val="005B3200"/>
    <w:rsid w:val="005B33B5"/>
    <w:rsid w:val="005B3889"/>
    <w:rsid w:val="005B4688"/>
    <w:rsid w:val="005B4AB9"/>
    <w:rsid w:val="005B66EA"/>
    <w:rsid w:val="005C269C"/>
    <w:rsid w:val="005C2FE9"/>
    <w:rsid w:val="005C45F7"/>
    <w:rsid w:val="005C4658"/>
    <w:rsid w:val="005C6D05"/>
    <w:rsid w:val="005D029A"/>
    <w:rsid w:val="005D4897"/>
    <w:rsid w:val="005D4D22"/>
    <w:rsid w:val="005D64A6"/>
    <w:rsid w:val="005E0443"/>
    <w:rsid w:val="005E07AD"/>
    <w:rsid w:val="005E1265"/>
    <w:rsid w:val="005E3250"/>
    <w:rsid w:val="005E5938"/>
    <w:rsid w:val="005E68C1"/>
    <w:rsid w:val="005F6199"/>
    <w:rsid w:val="005F74DB"/>
    <w:rsid w:val="0060322D"/>
    <w:rsid w:val="0060411E"/>
    <w:rsid w:val="0060531D"/>
    <w:rsid w:val="00606DAB"/>
    <w:rsid w:val="0060748E"/>
    <w:rsid w:val="006105B3"/>
    <w:rsid w:val="006131D5"/>
    <w:rsid w:val="006133D2"/>
    <w:rsid w:val="00614C8E"/>
    <w:rsid w:val="006152AB"/>
    <w:rsid w:val="00622625"/>
    <w:rsid w:val="00622D91"/>
    <w:rsid w:val="0062375A"/>
    <w:rsid w:val="006238EA"/>
    <w:rsid w:val="00624B37"/>
    <w:rsid w:val="0062608E"/>
    <w:rsid w:val="00626B14"/>
    <w:rsid w:val="0062787E"/>
    <w:rsid w:val="0063017B"/>
    <w:rsid w:val="0063492D"/>
    <w:rsid w:val="00636445"/>
    <w:rsid w:val="00637E71"/>
    <w:rsid w:val="00637EFC"/>
    <w:rsid w:val="00640A91"/>
    <w:rsid w:val="00640C45"/>
    <w:rsid w:val="00640F05"/>
    <w:rsid w:val="00641932"/>
    <w:rsid w:val="006422A7"/>
    <w:rsid w:val="006446E9"/>
    <w:rsid w:val="00646DC8"/>
    <w:rsid w:val="00647156"/>
    <w:rsid w:val="00653A5B"/>
    <w:rsid w:val="00660527"/>
    <w:rsid w:val="006616CB"/>
    <w:rsid w:val="00663230"/>
    <w:rsid w:val="00665C20"/>
    <w:rsid w:val="0067028B"/>
    <w:rsid w:val="00670B50"/>
    <w:rsid w:val="006745B6"/>
    <w:rsid w:val="006762E9"/>
    <w:rsid w:val="00677877"/>
    <w:rsid w:val="0068078E"/>
    <w:rsid w:val="00680948"/>
    <w:rsid w:val="0068288B"/>
    <w:rsid w:val="006832C9"/>
    <w:rsid w:val="00686F27"/>
    <w:rsid w:val="00687D79"/>
    <w:rsid w:val="00687F6F"/>
    <w:rsid w:val="006903CC"/>
    <w:rsid w:val="006904AC"/>
    <w:rsid w:val="006A37DF"/>
    <w:rsid w:val="006A3CAD"/>
    <w:rsid w:val="006A4764"/>
    <w:rsid w:val="006A6E1B"/>
    <w:rsid w:val="006A7B00"/>
    <w:rsid w:val="006B0B6B"/>
    <w:rsid w:val="006B36D0"/>
    <w:rsid w:val="006B3F9B"/>
    <w:rsid w:val="006B6EE7"/>
    <w:rsid w:val="006C3821"/>
    <w:rsid w:val="006C6DB1"/>
    <w:rsid w:val="006C7B9C"/>
    <w:rsid w:val="006D0EFC"/>
    <w:rsid w:val="006D243F"/>
    <w:rsid w:val="006D2E7A"/>
    <w:rsid w:val="006D7141"/>
    <w:rsid w:val="006E27A0"/>
    <w:rsid w:val="006E30A1"/>
    <w:rsid w:val="006E508B"/>
    <w:rsid w:val="006E7F55"/>
    <w:rsid w:val="006F0C12"/>
    <w:rsid w:val="006F39FC"/>
    <w:rsid w:val="00700540"/>
    <w:rsid w:val="0070139C"/>
    <w:rsid w:val="00706833"/>
    <w:rsid w:val="00706D62"/>
    <w:rsid w:val="00707DD9"/>
    <w:rsid w:val="00712364"/>
    <w:rsid w:val="00713A36"/>
    <w:rsid w:val="00725598"/>
    <w:rsid w:val="007270DA"/>
    <w:rsid w:val="00730A2C"/>
    <w:rsid w:val="00732B01"/>
    <w:rsid w:val="0073316F"/>
    <w:rsid w:val="00736E27"/>
    <w:rsid w:val="0073703E"/>
    <w:rsid w:val="00737A71"/>
    <w:rsid w:val="00740A1F"/>
    <w:rsid w:val="00743624"/>
    <w:rsid w:val="007467B6"/>
    <w:rsid w:val="00747399"/>
    <w:rsid w:val="0074762D"/>
    <w:rsid w:val="00752D43"/>
    <w:rsid w:val="007536C7"/>
    <w:rsid w:val="007547D0"/>
    <w:rsid w:val="00754AD3"/>
    <w:rsid w:val="0076425F"/>
    <w:rsid w:val="00767EB2"/>
    <w:rsid w:val="00771CBE"/>
    <w:rsid w:val="00773B70"/>
    <w:rsid w:val="00774B72"/>
    <w:rsid w:val="0077509F"/>
    <w:rsid w:val="0077699A"/>
    <w:rsid w:val="00781AA8"/>
    <w:rsid w:val="00781BB3"/>
    <w:rsid w:val="0078333E"/>
    <w:rsid w:val="007842C5"/>
    <w:rsid w:val="00785891"/>
    <w:rsid w:val="00785CE7"/>
    <w:rsid w:val="00785E17"/>
    <w:rsid w:val="00786F96"/>
    <w:rsid w:val="00791FA5"/>
    <w:rsid w:val="0079391C"/>
    <w:rsid w:val="007940AA"/>
    <w:rsid w:val="007967E6"/>
    <w:rsid w:val="007A5C1E"/>
    <w:rsid w:val="007A7D57"/>
    <w:rsid w:val="007B0639"/>
    <w:rsid w:val="007B1397"/>
    <w:rsid w:val="007B1FC0"/>
    <w:rsid w:val="007B5031"/>
    <w:rsid w:val="007B6D65"/>
    <w:rsid w:val="007B74FC"/>
    <w:rsid w:val="007B757F"/>
    <w:rsid w:val="007B7EB1"/>
    <w:rsid w:val="007C0AE7"/>
    <w:rsid w:val="007C3C24"/>
    <w:rsid w:val="007C3EBB"/>
    <w:rsid w:val="007C4D34"/>
    <w:rsid w:val="007C5AB6"/>
    <w:rsid w:val="007C7A29"/>
    <w:rsid w:val="007D2790"/>
    <w:rsid w:val="007D47C8"/>
    <w:rsid w:val="007D53EA"/>
    <w:rsid w:val="007E0262"/>
    <w:rsid w:val="007E1F62"/>
    <w:rsid w:val="007E2180"/>
    <w:rsid w:val="007E3982"/>
    <w:rsid w:val="007E4093"/>
    <w:rsid w:val="007E44E0"/>
    <w:rsid w:val="007E5CCA"/>
    <w:rsid w:val="007E7626"/>
    <w:rsid w:val="007F00F0"/>
    <w:rsid w:val="007F3B05"/>
    <w:rsid w:val="007F4ECC"/>
    <w:rsid w:val="007F5A63"/>
    <w:rsid w:val="007F6A12"/>
    <w:rsid w:val="007F74F7"/>
    <w:rsid w:val="007F750D"/>
    <w:rsid w:val="0080251A"/>
    <w:rsid w:val="00804A27"/>
    <w:rsid w:val="00805307"/>
    <w:rsid w:val="0080581C"/>
    <w:rsid w:val="0080607E"/>
    <w:rsid w:val="00806E7D"/>
    <w:rsid w:val="00807CCE"/>
    <w:rsid w:val="00810293"/>
    <w:rsid w:val="0081365A"/>
    <w:rsid w:val="0081476C"/>
    <w:rsid w:val="00816A18"/>
    <w:rsid w:val="00820C8F"/>
    <w:rsid w:val="00820FD5"/>
    <w:rsid w:val="008214B3"/>
    <w:rsid w:val="00821908"/>
    <w:rsid w:val="0082222F"/>
    <w:rsid w:val="0083040B"/>
    <w:rsid w:val="008359D0"/>
    <w:rsid w:val="0083673C"/>
    <w:rsid w:val="00837045"/>
    <w:rsid w:val="0083753B"/>
    <w:rsid w:val="00837722"/>
    <w:rsid w:val="00840779"/>
    <w:rsid w:val="00840D24"/>
    <w:rsid w:val="00841BD1"/>
    <w:rsid w:val="00842B54"/>
    <w:rsid w:val="0084627C"/>
    <w:rsid w:val="0084742E"/>
    <w:rsid w:val="0085282C"/>
    <w:rsid w:val="00856566"/>
    <w:rsid w:val="00861CA7"/>
    <w:rsid w:val="008649B9"/>
    <w:rsid w:val="00865D59"/>
    <w:rsid w:val="00871D03"/>
    <w:rsid w:val="008745AA"/>
    <w:rsid w:val="00874C20"/>
    <w:rsid w:val="0087536B"/>
    <w:rsid w:val="00875F89"/>
    <w:rsid w:val="00877E5B"/>
    <w:rsid w:val="0088079D"/>
    <w:rsid w:val="00880997"/>
    <w:rsid w:val="00881C70"/>
    <w:rsid w:val="00884AD9"/>
    <w:rsid w:val="00884C1D"/>
    <w:rsid w:val="00886F81"/>
    <w:rsid w:val="00887BF9"/>
    <w:rsid w:val="008904B0"/>
    <w:rsid w:val="008942CF"/>
    <w:rsid w:val="00894E76"/>
    <w:rsid w:val="00896474"/>
    <w:rsid w:val="0089789D"/>
    <w:rsid w:val="008A0283"/>
    <w:rsid w:val="008A152D"/>
    <w:rsid w:val="008A1ECF"/>
    <w:rsid w:val="008A63D4"/>
    <w:rsid w:val="008A7AA3"/>
    <w:rsid w:val="008B071F"/>
    <w:rsid w:val="008B1389"/>
    <w:rsid w:val="008B2086"/>
    <w:rsid w:val="008B6F18"/>
    <w:rsid w:val="008C29B1"/>
    <w:rsid w:val="008C3E4F"/>
    <w:rsid w:val="008C4D62"/>
    <w:rsid w:val="008C4DE2"/>
    <w:rsid w:val="008C62CF"/>
    <w:rsid w:val="008C7190"/>
    <w:rsid w:val="008D2540"/>
    <w:rsid w:val="008D29B1"/>
    <w:rsid w:val="008D2F68"/>
    <w:rsid w:val="008D3454"/>
    <w:rsid w:val="008D561E"/>
    <w:rsid w:val="008D6A7B"/>
    <w:rsid w:val="008D76D5"/>
    <w:rsid w:val="008E1BDD"/>
    <w:rsid w:val="008E2EF6"/>
    <w:rsid w:val="008E2FCF"/>
    <w:rsid w:val="008E5451"/>
    <w:rsid w:val="008E57F2"/>
    <w:rsid w:val="008E7A45"/>
    <w:rsid w:val="008F25F1"/>
    <w:rsid w:val="008F4564"/>
    <w:rsid w:val="008F4F23"/>
    <w:rsid w:val="00901C3D"/>
    <w:rsid w:val="009040B5"/>
    <w:rsid w:val="00905A6D"/>
    <w:rsid w:val="00911B8C"/>
    <w:rsid w:val="00911E89"/>
    <w:rsid w:val="00913305"/>
    <w:rsid w:val="00915628"/>
    <w:rsid w:val="009166DC"/>
    <w:rsid w:val="00916C86"/>
    <w:rsid w:val="00917DA6"/>
    <w:rsid w:val="00921CDA"/>
    <w:rsid w:val="00922BE6"/>
    <w:rsid w:val="00930A97"/>
    <w:rsid w:val="0093143F"/>
    <w:rsid w:val="00933F47"/>
    <w:rsid w:val="009340A3"/>
    <w:rsid w:val="00934DF1"/>
    <w:rsid w:val="00935B7B"/>
    <w:rsid w:val="00937F89"/>
    <w:rsid w:val="009453E9"/>
    <w:rsid w:val="009465F8"/>
    <w:rsid w:val="00946A7E"/>
    <w:rsid w:val="009472A5"/>
    <w:rsid w:val="0095380E"/>
    <w:rsid w:val="0095757F"/>
    <w:rsid w:val="0095764B"/>
    <w:rsid w:val="00957B79"/>
    <w:rsid w:val="00962D50"/>
    <w:rsid w:val="009675D9"/>
    <w:rsid w:val="00967A0A"/>
    <w:rsid w:val="00972975"/>
    <w:rsid w:val="00972F35"/>
    <w:rsid w:val="009730D5"/>
    <w:rsid w:val="00973308"/>
    <w:rsid w:val="00973715"/>
    <w:rsid w:val="00974E1C"/>
    <w:rsid w:val="0097544D"/>
    <w:rsid w:val="00980845"/>
    <w:rsid w:val="009808C8"/>
    <w:rsid w:val="009811B3"/>
    <w:rsid w:val="00981985"/>
    <w:rsid w:val="00985D08"/>
    <w:rsid w:val="009907DA"/>
    <w:rsid w:val="00991EE3"/>
    <w:rsid w:val="00995042"/>
    <w:rsid w:val="00996EEC"/>
    <w:rsid w:val="009A74C3"/>
    <w:rsid w:val="009A76AE"/>
    <w:rsid w:val="009B0D67"/>
    <w:rsid w:val="009B2822"/>
    <w:rsid w:val="009B5624"/>
    <w:rsid w:val="009B701F"/>
    <w:rsid w:val="009B762E"/>
    <w:rsid w:val="009C00FC"/>
    <w:rsid w:val="009C0388"/>
    <w:rsid w:val="009C598E"/>
    <w:rsid w:val="009D0E10"/>
    <w:rsid w:val="009D2410"/>
    <w:rsid w:val="009D298C"/>
    <w:rsid w:val="009D29F0"/>
    <w:rsid w:val="009D350B"/>
    <w:rsid w:val="009D35B6"/>
    <w:rsid w:val="009D6653"/>
    <w:rsid w:val="009D6B35"/>
    <w:rsid w:val="009E0477"/>
    <w:rsid w:val="009E3061"/>
    <w:rsid w:val="009E4031"/>
    <w:rsid w:val="009E60BB"/>
    <w:rsid w:val="009E77A0"/>
    <w:rsid w:val="009E7E76"/>
    <w:rsid w:val="009F318B"/>
    <w:rsid w:val="009F4D47"/>
    <w:rsid w:val="009F573C"/>
    <w:rsid w:val="00A00791"/>
    <w:rsid w:val="00A00BE0"/>
    <w:rsid w:val="00A01876"/>
    <w:rsid w:val="00A02B93"/>
    <w:rsid w:val="00A048E3"/>
    <w:rsid w:val="00A066A3"/>
    <w:rsid w:val="00A1097C"/>
    <w:rsid w:val="00A10EAE"/>
    <w:rsid w:val="00A12BED"/>
    <w:rsid w:val="00A1447E"/>
    <w:rsid w:val="00A155E3"/>
    <w:rsid w:val="00A21D2F"/>
    <w:rsid w:val="00A2795C"/>
    <w:rsid w:val="00A31B01"/>
    <w:rsid w:val="00A34B9B"/>
    <w:rsid w:val="00A35138"/>
    <w:rsid w:val="00A35E58"/>
    <w:rsid w:val="00A367BA"/>
    <w:rsid w:val="00A40C7D"/>
    <w:rsid w:val="00A44C8B"/>
    <w:rsid w:val="00A455E4"/>
    <w:rsid w:val="00A52972"/>
    <w:rsid w:val="00A52A70"/>
    <w:rsid w:val="00A537D4"/>
    <w:rsid w:val="00A53949"/>
    <w:rsid w:val="00A547D3"/>
    <w:rsid w:val="00A54E26"/>
    <w:rsid w:val="00A571FC"/>
    <w:rsid w:val="00A62EEF"/>
    <w:rsid w:val="00A64070"/>
    <w:rsid w:val="00A65E75"/>
    <w:rsid w:val="00A66305"/>
    <w:rsid w:val="00A72CE4"/>
    <w:rsid w:val="00A7334F"/>
    <w:rsid w:val="00A75B50"/>
    <w:rsid w:val="00A76025"/>
    <w:rsid w:val="00A777B8"/>
    <w:rsid w:val="00A81213"/>
    <w:rsid w:val="00A81689"/>
    <w:rsid w:val="00A81B09"/>
    <w:rsid w:val="00A8398E"/>
    <w:rsid w:val="00A86789"/>
    <w:rsid w:val="00A91B3F"/>
    <w:rsid w:val="00A9591B"/>
    <w:rsid w:val="00A965F1"/>
    <w:rsid w:val="00A96772"/>
    <w:rsid w:val="00A9756A"/>
    <w:rsid w:val="00AA01E8"/>
    <w:rsid w:val="00AA30A6"/>
    <w:rsid w:val="00AA4DD1"/>
    <w:rsid w:val="00AA6B5F"/>
    <w:rsid w:val="00AA7FF4"/>
    <w:rsid w:val="00AB2443"/>
    <w:rsid w:val="00AB6FA9"/>
    <w:rsid w:val="00AB6FD5"/>
    <w:rsid w:val="00AC1FF4"/>
    <w:rsid w:val="00AC3E15"/>
    <w:rsid w:val="00AC4A42"/>
    <w:rsid w:val="00AC6AD2"/>
    <w:rsid w:val="00AD233D"/>
    <w:rsid w:val="00AD4CE6"/>
    <w:rsid w:val="00AD6A3D"/>
    <w:rsid w:val="00AE07E3"/>
    <w:rsid w:val="00AE135A"/>
    <w:rsid w:val="00AE1D4E"/>
    <w:rsid w:val="00AE36AC"/>
    <w:rsid w:val="00AF1A9B"/>
    <w:rsid w:val="00AF260A"/>
    <w:rsid w:val="00AF2D67"/>
    <w:rsid w:val="00AF4CCC"/>
    <w:rsid w:val="00AF7D91"/>
    <w:rsid w:val="00B01ABB"/>
    <w:rsid w:val="00B04F16"/>
    <w:rsid w:val="00B0512B"/>
    <w:rsid w:val="00B10709"/>
    <w:rsid w:val="00B10ACE"/>
    <w:rsid w:val="00B15A3A"/>
    <w:rsid w:val="00B16DFE"/>
    <w:rsid w:val="00B16EC6"/>
    <w:rsid w:val="00B17627"/>
    <w:rsid w:val="00B22288"/>
    <w:rsid w:val="00B2353F"/>
    <w:rsid w:val="00B257FC"/>
    <w:rsid w:val="00B26904"/>
    <w:rsid w:val="00B26B24"/>
    <w:rsid w:val="00B31D4F"/>
    <w:rsid w:val="00B33DEF"/>
    <w:rsid w:val="00B359A7"/>
    <w:rsid w:val="00B40BC3"/>
    <w:rsid w:val="00B415F0"/>
    <w:rsid w:val="00B51941"/>
    <w:rsid w:val="00B5430F"/>
    <w:rsid w:val="00B56A27"/>
    <w:rsid w:val="00B56D1E"/>
    <w:rsid w:val="00B6183A"/>
    <w:rsid w:val="00B62CDC"/>
    <w:rsid w:val="00B640A5"/>
    <w:rsid w:val="00B668CF"/>
    <w:rsid w:val="00B70DFC"/>
    <w:rsid w:val="00B76354"/>
    <w:rsid w:val="00B765E5"/>
    <w:rsid w:val="00B77CED"/>
    <w:rsid w:val="00B836AE"/>
    <w:rsid w:val="00B846C5"/>
    <w:rsid w:val="00B84829"/>
    <w:rsid w:val="00B93E9C"/>
    <w:rsid w:val="00B94863"/>
    <w:rsid w:val="00B9658D"/>
    <w:rsid w:val="00B967DE"/>
    <w:rsid w:val="00BA0024"/>
    <w:rsid w:val="00BA00E5"/>
    <w:rsid w:val="00BA3475"/>
    <w:rsid w:val="00BA5D61"/>
    <w:rsid w:val="00BA6FDE"/>
    <w:rsid w:val="00BA78CD"/>
    <w:rsid w:val="00BA7928"/>
    <w:rsid w:val="00BB0245"/>
    <w:rsid w:val="00BB4086"/>
    <w:rsid w:val="00BB68C6"/>
    <w:rsid w:val="00BC3A4F"/>
    <w:rsid w:val="00BC3A7E"/>
    <w:rsid w:val="00BC5970"/>
    <w:rsid w:val="00BD0AE8"/>
    <w:rsid w:val="00BD0B04"/>
    <w:rsid w:val="00BD2EE1"/>
    <w:rsid w:val="00BD6184"/>
    <w:rsid w:val="00BD643B"/>
    <w:rsid w:val="00BD7C2C"/>
    <w:rsid w:val="00BE206C"/>
    <w:rsid w:val="00BE2237"/>
    <w:rsid w:val="00BE2722"/>
    <w:rsid w:val="00BE29EB"/>
    <w:rsid w:val="00BE4C15"/>
    <w:rsid w:val="00BE5A16"/>
    <w:rsid w:val="00BE5A81"/>
    <w:rsid w:val="00BE6482"/>
    <w:rsid w:val="00BE7A53"/>
    <w:rsid w:val="00BF00DC"/>
    <w:rsid w:val="00BF3091"/>
    <w:rsid w:val="00BF3245"/>
    <w:rsid w:val="00C021D9"/>
    <w:rsid w:val="00C032E2"/>
    <w:rsid w:val="00C0378C"/>
    <w:rsid w:val="00C04EC9"/>
    <w:rsid w:val="00C1021B"/>
    <w:rsid w:val="00C11742"/>
    <w:rsid w:val="00C11904"/>
    <w:rsid w:val="00C130BD"/>
    <w:rsid w:val="00C13F6D"/>
    <w:rsid w:val="00C155A3"/>
    <w:rsid w:val="00C16116"/>
    <w:rsid w:val="00C17B2F"/>
    <w:rsid w:val="00C20107"/>
    <w:rsid w:val="00C21E83"/>
    <w:rsid w:val="00C23049"/>
    <w:rsid w:val="00C2471E"/>
    <w:rsid w:val="00C2546D"/>
    <w:rsid w:val="00C25D35"/>
    <w:rsid w:val="00C2789F"/>
    <w:rsid w:val="00C33B4D"/>
    <w:rsid w:val="00C3541C"/>
    <w:rsid w:val="00C355EC"/>
    <w:rsid w:val="00C41A4B"/>
    <w:rsid w:val="00C431BE"/>
    <w:rsid w:val="00C46751"/>
    <w:rsid w:val="00C46DFF"/>
    <w:rsid w:val="00C50880"/>
    <w:rsid w:val="00C52BDF"/>
    <w:rsid w:val="00C55CDF"/>
    <w:rsid w:val="00C55D30"/>
    <w:rsid w:val="00C56877"/>
    <w:rsid w:val="00C60272"/>
    <w:rsid w:val="00C602A0"/>
    <w:rsid w:val="00C610B2"/>
    <w:rsid w:val="00C618C1"/>
    <w:rsid w:val="00C65F4C"/>
    <w:rsid w:val="00C66BFC"/>
    <w:rsid w:val="00C6713C"/>
    <w:rsid w:val="00C762FF"/>
    <w:rsid w:val="00C768C8"/>
    <w:rsid w:val="00C823FF"/>
    <w:rsid w:val="00C82BE7"/>
    <w:rsid w:val="00C85D8E"/>
    <w:rsid w:val="00C929D7"/>
    <w:rsid w:val="00C92ABE"/>
    <w:rsid w:val="00C92C10"/>
    <w:rsid w:val="00CA3808"/>
    <w:rsid w:val="00CA6ACB"/>
    <w:rsid w:val="00CB5039"/>
    <w:rsid w:val="00CB5B12"/>
    <w:rsid w:val="00CB7160"/>
    <w:rsid w:val="00CB7C6C"/>
    <w:rsid w:val="00CC20D8"/>
    <w:rsid w:val="00CC353A"/>
    <w:rsid w:val="00CC4846"/>
    <w:rsid w:val="00CC4E0C"/>
    <w:rsid w:val="00CD18D7"/>
    <w:rsid w:val="00CD1CDB"/>
    <w:rsid w:val="00CD250A"/>
    <w:rsid w:val="00CD3FA1"/>
    <w:rsid w:val="00CE19EE"/>
    <w:rsid w:val="00CE2B5A"/>
    <w:rsid w:val="00CE3ADE"/>
    <w:rsid w:val="00CF015B"/>
    <w:rsid w:val="00CF0374"/>
    <w:rsid w:val="00CF2992"/>
    <w:rsid w:val="00CF7BD4"/>
    <w:rsid w:val="00D00664"/>
    <w:rsid w:val="00D056B3"/>
    <w:rsid w:val="00D05C48"/>
    <w:rsid w:val="00D07FD0"/>
    <w:rsid w:val="00D12A53"/>
    <w:rsid w:val="00D13980"/>
    <w:rsid w:val="00D149F6"/>
    <w:rsid w:val="00D14A54"/>
    <w:rsid w:val="00D150EA"/>
    <w:rsid w:val="00D1529C"/>
    <w:rsid w:val="00D228C8"/>
    <w:rsid w:val="00D230BF"/>
    <w:rsid w:val="00D23B05"/>
    <w:rsid w:val="00D2774D"/>
    <w:rsid w:val="00D27D65"/>
    <w:rsid w:val="00D31619"/>
    <w:rsid w:val="00D35B9D"/>
    <w:rsid w:val="00D35D7C"/>
    <w:rsid w:val="00D4114C"/>
    <w:rsid w:val="00D41430"/>
    <w:rsid w:val="00D43448"/>
    <w:rsid w:val="00D446AD"/>
    <w:rsid w:val="00D44BAC"/>
    <w:rsid w:val="00D50925"/>
    <w:rsid w:val="00D52727"/>
    <w:rsid w:val="00D53052"/>
    <w:rsid w:val="00D557BF"/>
    <w:rsid w:val="00D56B56"/>
    <w:rsid w:val="00D5772C"/>
    <w:rsid w:val="00D6081A"/>
    <w:rsid w:val="00D6098A"/>
    <w:rsid w:val="00D61703"/>
    <w:rsid w:val="00D73F4B"/>
    <w:rsid w:val="00D759DD"/>
    <w:rsid w:val="00D76318"/>
    <w:rsid w:val="00D7734A"/>
    <w:rsid w:val="00D77F13"/>
    <w:rsid w:val="00D84AE4"/>
    <w:rsid w:val="00D859D4"/>
    <w:rsid w:val="00D85FF5"/>
    <w:rsid w:val="00D86FEF"/>
    <w:rsid w:val="00D87D07"/>
    <w:rsid w:val="00DA1C81"/>
    <w:rsid w:val="00DA31D3"/>
    <w:rsid w:val="00DA5A76"/>
    <w:rsid w:val="00DA5D3C"/>
    <w:rsid w:val="00DA5E5F"/>
    <w:rsid w:val="00DA65FB"/>
    <w:rsid w:val="00DB2936"/>
    <w:rsid w:val="00DB3301"/>
    <w:rsid w:val="00DB37ED"/>
    <w:rsid w:val="00DB4883"/>
    <w:rsid w:val="00DB69F5"/>
    <w:rsid w:val="00DC09B3"/>
    <w:rsid w:val="00DC0FE0"/>
    <w:rsid w:val="00DC3F87"/>
    <w:rsid w:val="00DC44F8"/>
    <w:rsid w:val="00DC5E79"/>
    <w:rsid w:val="00DC5FC1"/>
    <w:rsid w:val="00DC7D4F"/>
    <w:rsid w:val="00DC7F25"/>
    <w:rsid w:val="00DD428C"/>
    <w:rsid w:val="00DD535C"/>
    <w:rsid w:val="00DD6532"/>
    <w:rsid w:val="00DE56EF"/>
    <w:rsid w:val="00DE6DFB"/>
    <w:rsid w:val="00DE7706"/>
    <w:rsid w:val="00DF48DD"/>
    <w:rsid w:val="00DF57D2"/>
    <w:rsid w:val="00DF7295"/>
    <w:rsid w:val="00E028B6"/>
    <w:rsid w:val="00E07BF1"/>
    <w:rsid w:val="00E10C69"/>
    <w:rsid w:val="00E113A9"/>
    <w:rsid w:val="00E11B0A"/>
    <w:rsid w:val="00E12141"/>
    <w:rsid w:val="00E121C8"/>
    <w:rsid w:val="00E1254E"/>
    <w:rsid w:val="00E12B81"/>
    <w:rsid w:val="00E14287"/>
    <w:rsid w:val="00E161DA"/>
    <w:rsid w:val="00E1724C"/>
    <w:rsid w:val="00E17E3A"/>
    <w:rsid w:val="00E20D57"/>
    <w:rsid w:val="00E223B2"/>
    <w:rsid w:val="00E2271E"/>
    <w:rsid w:val="00E2406B"/>
    <w:rsid w:val="00E24EF3"/>
    <w:rsid w:val="00E2596E"/>
    <w:rsid w:val="00E30613"/>
    <w:rsid w:val="00E31F89"/>
    <w:rsid w:val="00E32EA1"/>
    <w:rsid w:val="00E41552"/>
    <w:rsid w:val="00E4164D"/>
    <w:rsid w:val="00E41E96"/>
    <w:rsid w:val="00E47354"/>
    <w:rsid w:val="00E51F0D"/>
    <w:rsid w:val="00E53F06"/>
    <w:rsid w:val="00E57FBA"/>
    <w:rsid w:val="00E614B4"/>
    <w:rsid w:val="00E63BFE"/>
    <w:rsid w:val="00E65AC3"/>
    <w:rsid w:val="00E674E2"/>
    <w:rsid w:val="00E6789C"/>
    <w:rsid w:val="00E74193"/>
    <w:rsid w:val="00E7422F"/>
    <w:rsid w:val="00E761A7"/>
    <w:rsid w:val="00E76481"/>
    <w:rsid w:val="00E76866"/>
    <w:rsid w:val="00E805B0"/>
    <w:rsid w:val="00E811A9"/>
    <w:rsid w:val="00E858D8"/>
    <w:rsid w:val="00E8647C"/>
    <w:rsid w:val="00E9079A"/>
    <w:rsid w:val="00E91A65"/>
    <w:rsid w:val="00E935E3"/>
    <w:rsid w:val="00E96041"/>
    <w:rsid w:val="00EA2DF7"/>
    <w:rsid w:val="00EA4EF2"/>
    <w:rsid w:val="00EB2284"/>
    <w:rsid w:val="00EC06FE"/>
    <w:rsid w:val="00EC4BD6"/>
    <w:rsid w:val="00EC50A1"/>
    <w:rsid w:val="00ED0627"/>
    <w:rsid w:val="00ED5812"/>
    <w:rsid w:val="00ED6DEB"/>
    <w:rsid w:val="00ED797C"/>
    <w:rsid w:val="00EE2A1D"/>
    <w:rsid w:val="00EE5ED3"/>
    <w:rsid w:val="00EE5F7E"/>
    <w:rsid w:val="00EF14FF"/>
    <w:rsid w:val="00EF4023"/>
    <w:rsid w:val="00EF72BD"/>
    <w:rsid w:val="00F01E8F"/>
    <w:rsid w:val="00F03488"/>
    <w:rsid w:val="00F03D2F"/>
    <w:rsid w:val="00F058A3"/>
    <w:rsid w:val="00F10555"/>
    <w:rsid w:val="00F13752"/>
    <w:rsid w:val="00F15FBE"/>
    <w:rsid w:val="00F168FA"/>
    <w:rsid w:val="00F170A2"/>
    <w:rsid w:val="00F26A68"/>
    <w:rsid w:val="00F273FF"/>
    <w:rsid w:val="00F27AA3"/>
    <w:rsid w:val="00F314EA"/>
    <w:rsid w:val="00F360A6"/>
    <w:rsid w:val="00F471B2"/>
    <w:rsid w:val="00F53490"/>
    <w:rsid w:val="00F534A5"/>
    <w:rsid w:val="00F5578C"/>
    <w:rsid w:val="00F61BFB"/>
    <w:rsid w:val="00F64A30"/>
    <w:rsid w:val="00F67F13"/>
    <w:rsid w:val="00F732EC"/>
    <w:rsid w:val="00F745E4"/>
    <w:rsid w:val="00F80004"/>
    <w:rsid w:val="00F81115"/>
    <w:rsid w:val="00F84FB7"/>
    <w:rsid w:val="00F85EC5"/>
    <w:rsid w:val="00F8710B"/>
    <w:rsid w:val="00F92918"/>
    <w:rsid w:val="00F92EBD"/>
    <w:rsid w:val="00F96D2D"/>
    <w:rsid w:val="00F97D3B"/>
    <w:rsid w:val="00FA0114"/>
    <w:rsid w:val="00FA1F2C"/>
    <w:rsid w:val="00FA67E8"/>
    <w:rsid w:val="00FB1A06"/>
    <w:rsid w:val="00FB1AC6"/>
    <w:rsid w:val="00FB23F5"/>
    <w:rsid w:val="00FB3C0C"/>
    <w:rsid w:val="00FB4C9F"/>
    <w:rsid w:val="00FB4EEF"/>
    <w:rsid w:val="00FB4F05"/>
    <w:rsid w:val="00FB7301"/>
    <w:rsid w:val="00FB7855"/>
    <w:rsid w:val="00FC0CFF"/>
    <w:rsid w:val="00FC1D4E"/>
    <w:rsid w:val="00FC583F"/>
    <w:rsid w:val="00FD2D40"/>
    <w:rsid w:val="00FD3750"/>
    <w:rsid w:val="00FD4A49"/>
    <w:rsid w:val="00FD4EDD"/>
    <w:rsid w:val="00FD78F8"/>
    <w:rsid w:val="00FE1275"/>
    <w:rsid w:val="00FE5783"/>
    <w:rsid w:val="00FF053C"/>
    <w:rsid w:val="00FF13CD"/>
    <w:rsid w:val="00FF440E"/>
    <w:rsid w:val="00FF4428"/>
    <w:rsid w:val="00FF65B7"/>
    <w:rsid w:val="00FF7CC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D3FB4"/>
  <w15:chartTrackingRefBased/>
  <w15:docId w15:val="{43604646-8453-4FDA-B1FF-B2905FDB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hAnsi="Arial" w:cs="Arial"/>
      <w:sz w:val="22"/>
      <w:szCs w:val="22"/>
    </w:rPr>
  </w:style>
  <w:style w:type="paragraph" w:styleId="Nagwek1">
    <w:name w:val="heading 1"/>
    <w:basedOn w:val="Normalny"/>
    <w:next w:val="Normalny"/>
    <w:qFormat/>
    <w:rsid w:val="0080251A"/>
    <w:pPr>
      <w:keepNext/>
      <w:spacing w:before="240" w:after="60"/>
      <w:outlineLvl w:val="0"/>
    </w:pPr>
    <w:rPr>
      <w:b/>
      <w:bCs/>
      <w:kern w:val="32"/>
      <w:sz w:val="32"/>
      <w:szCs w:val="32"/>
    </w:rPr>
  </w:style>
  <w:style w:type="paragraph" w:styleId="Nagwek2">
    <w:name w:val="heading 2"/>
    <w:basedOn w:val="Normalny"/>
    <w:next w:val="Normalny"/>
    <w:qFormat/>
    <w:rsid w:val="007A7D57"/>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73715"/>
    <w:pPr>
      <w:tabs>
        <w:tab w:val="center" w:pos="4536"/>
        <w:tab w:val="right" w:pos="9072"/>
      </w:tabs>
    </w:pPr>
  </w:style>
  <w:style w:type="paragraph" w:styleId="Stopka">
    <w:name w:val="footer"/>
    <w:basedOn w:val="Normalny"/>
    <w:link w:val="StopkaZnak"/>
    <w:uiPriority w:val="99"/>
    <w:rsid w:val="00973715"/>
    <w:pPr>
      <w:tabs>
        <w:tab w:val="center" w:pos="4536"/>
        <w:tab w:val="right" w:pos="9072"/>
      </w:tabs>
    </w:pPr>
  </w:style>
  <w:style w:type="paragraph" w:styleId="Tekstdymka">
    <w:name w:val="Balloon Text"/>
    <w:basedOn w:val="Normalny"/>
    <w:semiHidden/>
    <w:rsid w:val="002D74B6"/>
    <w:rPr>
      <w:rFonts w:ascii="Tahoma" w:hAnsi="Tahoma" w:cs="Tahoma"/>
      <w:sz w:val="16"/>
      <w:szCs w:val="16"/>
    </w:rPr>
  </w:style>
  <w:style w:type="character" w:customStyle="1" w:styleId="StopkaZnak">
    <w:name w:val="Stopka Znak"/>
    <w:link w:val="Stopka"/>
    <w:uiPriority w:val="99"/>
    <w:rsid w:val="00C762FF"/>
    <w:rPr>
      <w:rFonts w:ascii="Arial" w:hAnsi="Arial" w:cs="Arial"/>
      <w:sz w:val="22"/>
      <w:szCs w:val="22"/>
    </w:rPr>
  </w:style>
  <w:style w:type="paragraph" w:customStyle="1" w:styleId="Kolorowalistaakcent11">
    <w:name w:val="Kolorowa lista — akcent 11"/>
    <w:basedOn w:val="Normalny"/>
    <w:link w:val="Kolorowalistaakcent1Znak"/>
    <w:uiPriority w:val="34"/>
    <w:qFormat/>
    <w:rsid w:val="00245653"/>
    <w:pPr>
      <w:ind w:left="720"/>
    </w:pPr>
    <w:rPr>
      <w:rFonts w:cs="Times New Roman"/>
      <w:szCs w:val="24"/>
      <w:lang w:val="en-US" w:eastAsia="en-US"/>
    </w:rPr>
  </w:style>
  <w:style w:type="character" w:customStyle="1" w:styleId="Kolorowalistaakcent1Znak">
    <w:name w:val="Kolorowa lista — akcent 1 Znak"/>
    <w:link w:val="Kolorowalistaakcent11"/>
    <w:uiPriority w:val="99"/>
    <w:rsid w:val="00245653"/>
    <w:rPr>
      <w:rFonts w:ascii="Arial" w:hAnsi="Arial"/>
      <w:sz w:val="22"/>
      <w:szCs w:val="24"/>
      <w:lang w:val="en-US" w:eastAsia="en-US"/>
    </w:rPr>
  </w:style>
  <w:style w:type="character" w:customStyle="1" w:styleId="alb">
    <w:name w:val="a_lb"/>
    <w:rsid w:val="00B9658D"/>
  </w:style>
  <w:style w:type="character" w:customStyle="1" w:styleId="NagwekZnak">
    <w:name w:val="Nagłówek Znak"/>
    <w:basedOn w:val="Domylnaczcionkaakapitu"/>
    <w:link w:val="Nagwek"/>
    <w:uiPriority w:val="99"/>
    <w:rsid w:val="005C269C"/>
    <w:rPr>
      <w:rFonts w:ascii="Arial" w:hAnsi="Arial" w:cs="Arial"/>
      <w:sz w:val="22"/>
      <w:szCs w:val="22"/>
    </w:rPr>
  </w:style>
  <w:style w:type="table" w:styleId="Tabela-Siatka">
    <w:name w:val="Table Grid"/>
    <w:basedOn w:val="Standardowy"/>
    <w:rsid w:val="005C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5C269C"/>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5C269C"/>
  </w:style>
  <w:style w:type="character" w:styleId="Odwoanieprzypisudolnego">
    <w:name w:val="footnote reference"/>
    <w:basedOn w:val="Domylnaczcionkaakapitu"/>
    <w:uiPriority w:val="99"/>
    <w:rsid w:val="005C269C"/>
    <w:rPr>
      <w:rFonts w:cs="Times New Roman"/>
      <w:vertAlign w:val="superscript"/>
    </w:rPr>
  </w:style>
  <w:style w:type="paragraph" w:styleId="Akapitzlist">
    <w:name w:val="List Paragraph"/>
    <w:basedOn w:val="Normalny"/>
    <w:uiPriority w:val="72"/>
    <w:qFormat/>
    <w:rsid w:val="00901C3D"/>
    <w:pPr>
      <w:ind w:left="720"/>
      <w:contextualSpacing/>
    </w:pPr>
  </w:style>
  <w:style w:type="character" w:styleId="Hipercze">
    <w:name w:val="Hyperlink"/>
    <w:basedOn w:val="Domylnaczcionkaakapitu"/>
    <w:rsid w:val="00493A1F"/>
    <w:rPr>
      <w:color w:val="0563C1" w:themeColor="hyperlink"/>
      <w:u w:val="single"/>
    </w:rPr>
  </w:style>
  <w:style w:type="character" w:styleId="Odwoaniedokomentarza">
    <w:name w:val="annotation reference"/>
    <w:basedOn w:val="Domylnaczcionkaakapitu"/>
    <w:rsid w:val="00A155E3"/>
    <w:rPr>
      <w:sz w:val="16"/>
      <w:szCs w:val="16"/>
    </w:rPr>
  </w:style>
  <w:style w:type="paragraph" w:styleId="Tekstkomentarza">
    <w:name w:val="annotation text"/>
    <w:basedOn w:val="Normalny"/>
    <w:link w:val="TekstkomentarzaZnak"/>
    <w:rsid w:val="00A155E3"/>
    <w:rPr>
      <w:sz w:val="20"/>
      <w:szCs w:val="20"/>
    </w:rPr>
  </w:style>
  <w:style w:type="character" w:customStyle="1" w:styleId="TekstkomentarzaZnak">
    <w:name w:val="Tekst komentarza Znak"/>
    <w:basedOn w:val="Domylnaczcionkaakapitu"/>
    <w:link w:val="Tekstkomentarza"/>
    <w:rsid w:val="00A155E3"/>
    <w:rPr>
      <w:rFonts w:ascii="Arial" w:hAnsi="Arial" w:cs="Arial"/>
    </w:rPr>
  </w:style>
  <w:style w:type="paragraph" w:styleId="Tematkomentarza">
    <w:name w:val="annotation subject"/>
    <w:basedOn w:val="Tekstkomentarza"/>
    <w:next w:val="Tekstkomentarza"/>
    <w:link w:val="TematkomentarzaZnak"/>
    <w:semiHidden/>
    <w:unhideWhenUsed/>
    <w:rsid w:val="00A155E3"/>
    <w:rPr>
      <w:b/>
      <w:bCs/>
    </w:rPr>
  </w:style>
  <w:style w:type="character" w:customStyle="1" w:styleId="TematkomentarzaZnak">
    <w:name w:val="Temat komentarza Znak"/>
    <w:basedOn w:val="TekstkomentarzaZnak"/>
    <w:link w:val="Tematkomentarza"/>
    <w:semiHidden/>
    <w:rsid w:val="00A155E3"/>
    <w:rPr>
      <w:rFonts w:ascii="Arial" w:hAnsi="Arial" w:cs="Arial"/>
      <w:b/>
      <w:bCs/>
    </w:rPr>
  </w:style>
  <w:style w:type="character" w:styleId="Nierozpoznanawzmianka">
    <w:name w:val="Unresolved Mention"/>
    <w:basedOn w:val="Domylnaczcionkaakapitu"/>
    <w:uiPriority w:val="99"/>
    <w:semiHidden/>
    <w:unhideWhenUsed/>
    <w:rsid w:val="00896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301869">
      <w:bodyDiv w:val="1"/>
      <w:marLeft w:val="0"/>
      <w:marRight w:val="0"/>
      <w:marTop w:val="0"/>
      <w:marBottom w:val="0"/>
      <w:divBdr>
        <w:top w:val="none" w:sz="0" w:space="0" w:color="auto"/>
        <w:left w:val="none" w:sz="0" w:space="0" w:color="auto"/>
        <w:bottom w:val="none" w:sz="0" w:space="0" w:color="auto"/>
        <w:right w:val="none" w:sz="0" w:space="0" w:color="auto"/>
      </w:divBdr>
      <w:divsChild>
        <w:div w:id="55399724">
          <w:marLeft w:val="0"/>
          <w:marRight w:val="0"/>
          <w:marTop w:val="72"/>
          <w:marBottom w:val="0"/>
          <w:divBdr>
            <w:top w:val="none" w:sz="0" w:space="0" w:color="auto"/>
            <w:left w:val="none" w:sz="0" w:space="0" w:color="auto"/>
            <w:bottom w:val="none" w:sz="0" w:space="0" w:color="auto"/>
            <w:right w:val="none" w:sz="0" w:space="0" w:color="auto"/>
          </w:divBdr>
        </w:div>
        <w:div w:id="624046305">
          <w:marLeft w:val="0"/>
          <w:marRight w:val="0"/>
          <w:marTop w:val="72"/>
          <w:marBottom w:val="0"/>
          <w:divBdr>
            <w:top w:val="none" w:sz="0" w:space="0" w:color="auto"/>
            <w:left w:val="none" w:sz="0" w:space="0" w:color="auto"/>
            <w:bottom w:val="none" w:sz="0" w:space="0" w:color="auto"/>
            <w:right w:val="none" w:sz="0" w:space="0" w:color="auto"/>
          </w:divBdr>
        </w:div>
        <w:div w:id="695617394">
          <w:marLeft w:val="0"/>
          <w:marRight w:val="0"/>
          <w:marTop w:val="72"/>
          <w:marBottom w:val="0"/>
          <w:divBdr>
            <w:top w:val="none" w:sz="0" w:space="0" w:color="auto"/>
            <w:left w:val="none" w:sz="0" w:space="0" w:color="auto"/>
            <w:bottom w:val="none" w:sz="0" w:space="0" w:color="auto"/>
            <w:right w:val="none" w:sz="0" w:space="0" w:color="auto"/>
          </w:divBdr>
        </w:div>
        <w:div w:id="784158171">
          <w:marLeft w:val="0"/>
          <w:marRight w:val="0"/>
          <w:marTop w:val="72"/>
          <w:marBottom w:val="0"/>
          <w:divBdr>
            <w:top w:val="none" w:sz="0" w:space="0" w:color="auto"/>
            <w:left w:val="none" w:sz="0" w:space="0" w:color="auto"/>
            <w:bottom w:val="none" w:sz="0" w:space="0" w:color="auto"/>
            <w:right w:val="none" w:sz="0" w:space="0" w:color="auto"/>
          </w:divBdr>
        </w:div>
        <w:div w:id="1479999709">
          <w:marLeft w:val="0"/>
          <w:marRight w:val="0"/>
          <w:marTop w:val="72"/>
          <w:marBottom w:val="0"/>
          <w:divBdr>
            <w:top w:val="none" w:sz="0" w:space="0" w:color="auto"/>
            <w:left w:val="none" w:sz="0" w:space="0" w:color="auto"/>
            <w:bottom w:val="none" w:sz="0" w:space="0" w:color="auto"/>
            <w:right w:val="none" w:sz="0" w:space="0" w:color="auto"/>
          </w:divBdr>
        </w:div>
        <w:div w:id="164724760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wkd.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askolska\Desktop\Aneta\PRZETARGI\2018\utrzymanie%20srk\SIWZ%20i%20za&#322;&#261;czniki\projekt%20umowy%20uzgodniony%20przez%20Kancelari&#28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BDD74-E152-407A-89FB-93A3EF08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umowy uzgodniony przez Kancelarię</Template>
  <TotalTime>618</TotalTime>
  <Pages>6</Pages>
  <Words>3467</Words>
  <Characters>20806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UMOWA NR</vt:lpstr>
    </vt:vector>
  </TitlesOfParts>
  <Company>WKD Sp.z.o.o.</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Aneta Jaskólska</dc:creator>
  <cp:keywords/>
  <dc:description/>
  <cp:lastModifiedBy>Aneta Jaskólska</cp:lastModifiedBy>
  <cp:revision>596</cp:revision>
  <cp:lastPrinted>2020-07-07T07:21:00Z</cp:lastPrinted>
  <dcterms:created xsi:type="dcterms:W3CDTF">2020-06-29T06:15:00Z</dcterms:created>
  <dcterms:modified xsi:type="dcterms:W3CDTF">2020-07-07T07:23:00Z</dcterms:modified>
</cp:coreProperties>
</file>