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8A" w:rsidRDefault="00F9508A" w:rsidP="00203305">
      <w:pPr>
        <w:tabs>
          <w:tab w:val="left" w:pos="12900"/>
        </w:tabs>
        <w:ind w:right="10"/>
        <w:rPr>
          <w:rFonts w:cs="Arial"/>
          <w:sz w:val="20"/>
          <w:szCs w:val="20"/>
        </w:rPr>
      </w:pPr>
    </w:p>
    <w:p w:rsidR="00F9508A" w:rsidRDefault="00F9508A" w:rsidP="00203305">
      <w:pPr>
        <w:tabs>
          <w:tab w:val="left" w:pos="12900"/>
        </w:tabs>
        <w:ind w:right="1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postępowania: WKD 10a-0241P-17/2013                                                                           </w:t>
      </w:r>
      <w:r>
        <w:rPr>
          <w:rFonts w:cs="Arial"/>
          <w:i/>
          <w:sz w:val="20"/>
          <w:szCs w:val="20"/>
        </w:rPr>
        <w:t>Załącznik nr 1 do SIWZ</w:t>
      </w:r>
    </w:p>
    <w:p w:rsidR="00F9508A" w:rsidRDefault="00F9508A" w:rsidP="00203305">
      <w:pPr>
        <w:ind w:right="10"/>
        <w:rPr>
          <w:rFonts w:cs="Arial"/>
          <w:b/>
          <w:sz w:val="20"/>
          <w:szCs w:val="20"/>
        </w:rPr>
      </w:pPr>
    </w:p>
    <w:p w:rsidR="00F9508A" w:rsidRDefault="00F9508A" w:rsidP="00203305">
      <w:pPr>
        <w:ind w:right="10"/>
        <w:rPr>
          <w:rFonts w:cs="Arial"/>
          <w:b/>
          <w:sz w:val="20"/>
          <w:szCs w:val="20"/>
        </w:rPr>
      </w:pPr>
    </w:p>
    <w:p w:rsidR="00F9508A" w:rsidRDefault="00F9508A" w:rsidP="00203305">
      <w:pPr>
        <w:ind w:right="10"/>
        <w:rPr>
          <w:rFonts w:cs="Arial"/>
          <w:b/>
          <w:sz w:val="20"/>
          <w:szCs w:val="20"/>
        </w:rPr>
      </w:pPr>
    </w:p>
    <w:p w:rsidR="00F9508A" w:rsidRDefault="00F9508A" w:rsidP="00203305">
      <w:pPr>
        <w:ind w:right="10"/>
        <w:rPr>
          <w:rFonts w:cs="Arial"/>
          <w:b/>
          <w:sz w:val="20"/>
          <w:szCs w:val="20"/>
        </w:rPr>
      </w:pPr>
    </w:p>
    <w:p w:rsidR="00F9508A" w:rsidRPr="00A464CC" w:rsidRDefault="00F9508A" w:rsidP="00514E13">
      <w:pPr>
        <w:pStyle w:val="CommentText"/>
        <w:ind w:left="3545" w:firstLine="703"/>
        <w:rPr>
          <w:rFonts w:ascii="Arial" w:hAnsi="Arial" w:cs="Arial"/>
          <w:b/>
          <w:bCs/>
          <w:color w:val="000000"/>
          <w:sz w:val="24"/>
          <w:szCs w:val="24"/>
        </w:rPr>
      </w:pPr>
      <w:r w:rsidRPr="00A464CC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F9508A" w:rsidRPr="00A464CC" w:rsidRDefault="00F9508A" w:rsidP="00514E13">
      <w:pPr>
        <w:pStyle w:val="CommentText"/>
        <w:spacing w:before="120"/>
        <w:ind w:left="3545" w:firstLine="703"/>
        <w:rPr>
          <w:rFonts w:ascii="Arial" w:hAnsi="Arial" w:cs="Arial"/>
          <w:b/>
          <w:bCs/>
          <w:color w:val="000000"/>
          <w:sz w:val="24"/>
          <w:szCs w:val="24"/>
        </w:rPr>
      </w:pPr>
      <w:r w:rsidRPr="00A464CC">
        <w:rPr>
          <w:rFonts w:ascii="Arial" w:hAnsi="Arial" w:cs="Arial"/>
          <w:b/>
          <w:bCs/>
          <w:color w:val="000000"/>
          <w:sz w:val="24"/>
          <w:szCs w:val="24"/>
        </w:rPr>
        <w:t>Warszawa Kolej Dojazdowa sp. z o.o.</w:t>
      </w:r>
    </w:p>
    <w:p w:rsidR="00F9508A" w:rsidRDefault="00F9508A" w:rsidP="00514E13">
      <w:pPr>
        <w:pStyle w:val="CommentText"/>
        <w:ind w:left="3539" w:firstLine="709"/>
        <w:rPr>
          <w:rFonts w:ascii="Arial" w:hAnsi="Arial" w:cs="Arial"/>
          <w:sz w:val="24"/>
          <w:szCs w:val="24"/>
        </w:rPr>
      </w:pPr>
      <w:r w:rsidRPr="00A464CC">
        <w:rPr>
          <w:rFonts w:ascii="Arial" w:hAnsi="Arial" w:cs="Arial"/>
          <w:sz w:val="24"/>
          <w:szCs w:val="24"/>
        </w:rPr>
        <w:t xml:space="preserve">05-825 Grodzisk Mazowiecki, </w:t>
      </w:r>
    </w:p>
    <w:p w:rsidR="00F9508A" w:rsidRPr="00A464CC" w:rsidRDefault="00F9508A" w:rsidP="00514E13">
      <w:pPr>
        <w:pStyle w:val="CommentText"/>
        <w:ind w:left="3539" w:firstLine="709"/>
        <w:rPr>
          <w:rFonts w:ascii="Arial" w:hAnsi="Arial" w:cs="Arial"/>
          <w:sz w:val="24"/>
          <w:szCs w:val="24"/>
        </w:rPr>
      </w:pPr>
      <w:r w:rsidRPr="00A464CC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 xml:space="preserve">St. </w:t>
      </w:r>
      <w:r w:rsidRPr="00A464CC">
        <w:rPr>
          <w:rFonts w:ascii="Arial" w:hAnsi="Arial" w:cs="Arial"/>
          <w:sz w:val="24"/>
          <w:szCs w:val="24"/>
        </w:rPr>
        <w:t>Batorego 23</w:t>
      </w:r>
    </w:p>
    <w:p w:rsidR="00F9508A" w:rsidRDefault="00F9508A" w:rsidP="00514E13">
      <w:pPr>
        <w:pStyle w:val="CommentText"/>
        <w:rPr>
          <w:rFonts w:ascii="Garamond" w:hAnsi="Garamond" w:cs="Tahoma"/>
          <w:bCs/>
          <w:color w:val="000000"/>
          <w:sz w:val="24"/>
          <w:szCs w:val="24"/>
        </w:rPr>
      </w:pPr>
    </w:p>
    <w:p w:rsidR="00F9508A" w:rsidRPr="00362473" w:rsidRDefault="00F9508A" w:rsidP="00514E13">
      <w:pPr>
        <w:pStyle w:val="CommentText"/>
        <w:rPr>
          <w:rFonts w:ascii="Garamond" w:hAnsi="Garamond" w:cs="Tahoma"/>
          <w:bCs/>
          <w:color w:val="000000"/>
          <w:sz w:val="24"/>
          <w:szCs w:val="24"/>
        </w:rPr>
      </w:pPr>
    </w:p>
    <w:p w:rsidR="00F9508A" w:rsidRPr="00362473" w:rsidRDefault="00F9508A" w:rsidP="00514E13">
      <w:pPr>
        <w:pStyle w:val="CommentText"/>
        <w:rPr>
          <w:rFonts w:ascii="Garamond" w:hAnsi="Garamond" w:cs="Tahoma"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F9508A" w:rsidTr="00551368">
        <w:trPr>
          <w:trHeight w:val="1227"/>
        </w:trPr>
        <w:tc>
          <w:tcPr>
            <w:tcW w:w="10065" w:type="dxa"/>
            <w:shd w:val="clear" w:color="auto" w:fill="D9D9D9"/>
          </w:tcPr>
          <w:p w:rsidR="00F9508A" w:rsidRPr="00CC7EB1" w:rsidRDefault="00F9508A" w:rsidP="0079414B">
            <w:pPr>
              <w:pStyle w:val="BodyText"/>
              <w:spacing w:before="480"/>
              <w:ind w:right="-108" w:hanging="108"/>
              <w:jc w:val="center"/>
              <w:rPr>
                <w:rFonts w:cs="Arial"/>
                <w:b/>
                <w:bCs/>
              </w:rPr>
            </w:pPr>
            <w:r w:rsidRPr="00CC7EB1">
              <w:rPr>
                <w:rFonts w:cs="Arial"/>
                <w:b/>
                <w:bCs/>
              </w:rPr>
              <w:t>OFERTA</w:t>
            </w:r>
          </w:p>
        </w:tc>
      </w:tr>
    </w:tbl>
    <w:p w:rsidR="00F9508A" w:rsidRPr="00CC7EB1" w:rsidRDefault="00F9508A" w:rsidP="00514E13">
      <w:pPr>
        <w:pStyle w:val="BodyText3"/>
        <w:jc w:val="both"/>
        <w:rPr>
          <w:rFonts w:cs="Arial"/>
          <w:color w:val="000000"/>
          <w:sz w:val="20"/>
          <w:szCs w:val="20"/>
        </w:rPr>
      </w:pPr>
    </w:p>
    <w:p w:rsidR="00F9508A" w:rsidRDefault="00F9508A" w:rsidP="00514E13">
      <w:pPr>
        <w:widowControl w:val="0"/>
        <w:jc w:val="both"/>
        <w:rPr>
          <w:rFonts w:cs="Arial"/>
          <w:b/>
          <w:color w:val="000000"/>
          <w:sz w:val="20"/>
          <w:szCs w:val="20"/>
        </w:rPr>
      </w:pPr>
    </w:p>
    <w:p w:rsidR="00F9508A" w:rsidRDefault="00F9508A" w:rsidP="00514E13">
      <w:pPr>
        <w:widowControl w:val="0"/>
        <w:ind w:left="-709" w:right="-426"/>
        <w:jc w:val="center"/>
        <w:rPr>
          <w:rFonts w:cs="Arial"/>
          <w:b/>
          <w:color w:val="000000"/>
          <w:sz w:val="20"/>
          <w:szCs w:val="20"/>
        </w:rPr>
      </w:pPr>
    </w:p>
    <w:p w:rsidR="00F9508A" w:rsidRPr="009D4E6F" w:rsidRDefault="00F9508A" w:rsidP="00514E13">
      <w:pPr>
        <w:pStyle w:val="BodyText3"/>
        <w:jc w:val="both"/>
        <w:rPr>
          <w:rFonts w:cs="Arial"/>
          <w:b/>
          <w:color w:val="000000"/>
          <w:sz w:val="20"/>
          <w:szCs w:val="20"/>
        </w:rPr>
      </w:pPr>
      <w:r w:rsidRPr="009D4E6F">
        <w:rPr>
          <w:rFonts w:cs="Arial"/>
          <w:b/>
          <w:color w:val="000000"/>
          <w:sz w:val="20"/>
          <w:szCs w:val="20"/>
        </w:rPr>
        <w:t>Dane dotyczące Wykonawcy</w:t>
      </w:r>
      <w:r>
        <w:rPr>
          <w:rStyle w:val="FootnoteReference"/>
          <w:color w:val="000000"/>
          <w:sz w:val="20"/>
          <w:szCs w:val="20"/>
        </w:rPr>
        <w:footnoteReference w:id="1"/>
      </w:r>
    </w:p>
    <w:p w:rsidR="00F9508A" w:rsidRPr="00511A63" w:rsidRDefault="00F9508A" w:rsidP="00514E13">
      <w:pPr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  <w:r w:rsidRPr="00511A63">
        <w:rPr>
          <w:rFonts w:cs="Arial"/>
          <w:sz w:val="20"/>
          <w:szCs w:val="20"/>
        </w:rPr>
        <w:t>Nazwa: ……………………………………………………………………………………….</w:t>
      </w:r>
    </w:p>
    <w:p w:rsidR="00F9508A" w:rsidRPr="00511A63" w:rsidRDefault="00F9508A" w:rsidP="00514E13">
      <w:pPr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  <w:r w:rsidRPr="00511A63">
        <w:rPr>
          <w:rFonts w:cs="Arial"/>
          <w:sz w:val="20"/>
          <w:szCs w:val="20"/>
        </w:rPr>
        <w:t>Siedziba: ……………………………………………………………………………………..</w:t>
      </w:r>
    </w:p>
    <w:p w:rsidR="00F9508A" w:rsidRPr="00511A63" w:rsidRDefault="00F9508A" w:rsidP="00514E13">
      <w:pPr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  <w:r w:rsidRPr="00511A63">
        <w:rPr>
          <w:rFonts w:cs="Arial"/>
          <w:sz w:val="20"/>
          <w:szCs w:val="20"/>
        </w:rPr>
        <w:t>Nr telefonu /faks: ……………………………………………………………………………</w:t>
      </w:r>
    </w:p>
    <w:p w:rsidR="00F9508A" w:rsidRPr="00511A63" w:rsidRDefault="00F9508A" w:rsidP="00514E13">
      <w:pPr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  <w:r w:rsidRPr="00511A63">
        <w:rPr>
          <w:rFonts w:cs="Arial"/>
          <w:sz w:val="20"/>
          <w:szCs w:val="20"/>
        </w:rPr>
        <w:t>Adres poczty elektronicznej: ……………………………………………………………….</w:t>
      </w:r>
    </w:p>
    <w:p w:rsidR="00F9508A" w:rsidRPr="00511A63" w:rsidRDefault="00F9508A" w:rsidP="00514E13">
      <w:pPr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  <w:r w:rsidRPr="00511A63">
        <w:rPr>
          <w:rFonts w:cs="Arial"/>
          <w:sz w:val="20"/>
          <w:szCs w:val="20"/>
        </w:rPr>
        <w:t>nr NIP: ………………………………………………………………………………………..</w:t>
      </w:r>
    </w:p>
    <w:p w:rsidR="00F9508A" w:rsidRDefault="00F9508A" w:rsidP="00514E13">
      <w:pPr>
        <w:spacing w:line="360" w:lineRule="auto"/>
        <w:ind w:left="-709" w:firstLine="709"/>
        <w:jc w:val="both"/>
        <w:outlineLvl w:val="0"/>
        <w:rPr>
          <w:rFonts w:cs="Arial"/>
          <w:sz w:val="20"/>
          <w:szCs w:val="20"/>
        </w:rPr>
      </w:pPr>
      <w:r w:rsidRPr="00511A63">
        <w:rPr>
          <w:rFonts w:cs="Arial"/>
          <w:sz w:val="20"/>
          <w:szCs w:val="20"/>
        </w:rPr>
        <w:t>nr REGON: …………………………………………………………………………………..</w:t>
      </w:r>
    </w:p>
    <w:p w:rsidR="00F9508A" w:rsidRDefault="00F9508A" w:rsidP="00514E13">
      <w:pPr>
        <w:spacing w:line="360" w:lineRule="auto"/>
        <w:ind w:left="-709" w:right="-426"/>
        <w:jc w:val="both"/>
        <w:outlineLvl w:val="0"/>
        <w:rPr>
          <w:rFonts w:cs="Arial"/>
          <w:sz w:val="20"/>
          <w:szCs w:val="20"/>
        </w:rPr>
      </w:pPr>
    </w:p>
    <w:p w:rsidR="00F9508A" w:rsidRDefault="00F9508A" w:rsidP="00514E13">
      <w:pPr>
        <w:adjustRightInd w:val="0"/>
        <w:ind w:right="-274"/>
        <w:jc w:val="both"/>
        <w:rPr>
          <w:rFonts w:cs="Arial"/>
          <w:bCs/>
          <w:sz w:val="20"/>
          <w:szCs w:val="20"/>
        </w:rPr>
      </w:pPr>
      <w:r w:rsidRPr="00702742">
        <w:rPr>
          <w:rFonts w:cs="Arial"/>
          <w:bCs/>
          <w:sz w:val="20"/>
          <w:szCs w:val="20"/>
        </w:rPr>
        <w:t>Nawiązując do ogłosz</w:t>
      </w:r>
      <w:r>
        <w:rPr>
          <w:rFonts w:cs="Arial"/>
          <w:bCs/>
          <w:sz w:val="20"/>
          <w:szCs w:val="20"/>
        </w:rPr>
        <w:t>enia o zamówieniu publicznym na:</w:t>
      </w:r>
    </w:p>
    <w:p w:rsidR="00F9508A" w:rsidRPr="00702742" w:rsidRDefault="00F9508A" w:rsidP="00514E13">
      <w:pPr>
        <w:adjustRightInd w:val="0"/>
        <w:ind w:right="-274"/>
        <w:jc w:val="both"/>
        <w:rPr>
          <w:rFonts w:cs="Arial"/>
          <w:bCs/>
          <w:sz w:val="20"/>
          <w:szCs w:val="20"/>
        </w:rPr>
      </w:pPr>
    </w:p>
    <w:p w:rsidR="00F9508A" w:rsidRPr="00702742" w:rsidRDefault="00F9508A" w:rsidP="00514E13">
      <w:pPr>
        <w:adjustRightInd w:val="0"/>
        <w:ind w:right="-274"/>
        <w:jc w:val="center"/>
        <w:rPr>
          <w:rFonts w:cs="Arial"/>
          <w:b/>
          <w:bCs/>
          <w:sz w:val="20"/>
          <w:szCs w:val="20"/>
        </w:rPr>
      </w:pPr>
      <w:r w:rsidRPr="00702742">
        <w:rPr>
          <w:rFonts w:cs="Arial"/>
          <w:b/>
          <w:bCs/>
          <w:sz w:val="20"/>
          <w:szCs w:val="20"/>
        </w:rPr>
        <w:t>„</w:t>
      </w:r>
      <w:r>
        <w:rPr>
          <w:rFonts w:cs="Arial"/>
          <w:b/>
          <w:bCs/>
          <w:sz w:val="20"/>
          <w:szCs w:val="20"/>
        </w:rPr>
        <w:t>DOSTAWĘ WRAZ Z MONTAŻEM TOKARKI PODTOROWEJ</w:t>
      </w:r>
      <w:r w:rsidRPr="00702742">
        <w:rPr>
          <w:rFonts w:cs="Arial"/>
          <w:b/>
          <w:bCs/>
          <w:sz w:val="20"/>
          <w:szCs w:val="20"/>
        </w:rPr>
        <w:t>”</w:t>
      </w:r>
    </w:p>
    <w:p w:rsidR="00F9508A" w:rsidRPr="00702742" w:rsidRDefault="00F9508A" w:rsidP="00514E13">
      <w:pPr>
        <w:adjustRightInd w:val="0"/>
        <w:ind w:right="-274"/>
        <w:jc w:val="center"/>
        <w:rPr>
          <w:rFonts w:cs="Arial"/>
          <w:b/>
          <w:bCs/>
          <w:sz w:val="20"/>
          <w:szCs w:val="20"/>
        </w:rPr>
      </w:pPr>
    </w:p>
    <w:p w:rsidR="00F9508A" w:rsidRPr="00702742" w:rsidRDefault="00F9508A" w:rsidP="00514E13">
      <w:pPr>
        <w:adjustRightInd w:val="0"/>
        <w:ind w:right="10"/>
        <w:jc w:val="both"/>
        <w:rPr>
          <w:rFonts w:cs="Arial"/>
          <w:bCs/>
          <w:sz w:val="20"/>
          <w:szCs w:val="20"/>
        </w:rPr>
      </w:pPr>
      <w:r w:rsidRPr="00702742">
        <w:rPr>
          <w:rFonts w:cs="Arial"/>
          <w:bCs/>
          <w:sz w:val="20"/>
          <w:szCs w:val="20"/>
        </w:rPr>
        <w:t>oferujemy wykonanie przedmiotu zamówienia w pełnym zakresie rzeczowym objętym Specyfikacją Istotnych Warunków Zamówienia i załączników do niej za łączną cenę:</w:t>
      </w:r>
    </w:p>
    <w:p w:rsidR="00F9508A" w:rsidRPr="00702742" w:rsidRDefault="00F9508A" w:rsidP="00514E13">
      <w:pPr>
        <w:adjustRightInd w:val="0"/>
        <w:ind w:right="10"/>
        <w:jc w:val="both"/>
        <w:rPr>
          <w:rFonts w:cs="Arial"/>
          <w:b/>
          <w:bCs/>
          <w:sz w:val="20"/>
          <w:szCs w:val="20"/>
        </w:rPr>
      </w:pPr>
    </w:p>
    <w:p w:rsidR="00F9508A" w:rsidRPr="00702742" w:rsidRDefault="00F9508A" w:rsidP="00514E13">
      <w:pPr>
        <w:adjustRightInd w:val="0"/>
        <w:ind w:right="-274"/>
        <w:jc w:val="both"/>
        <w:rPr>
          <w:rFonts w:cs="Arial"/>
          <w:b/>
          <w:bCs/>
          <w:sz w:val="20"/>
          <w:szCs w:val="20"/>
        </w:rPr>
      </w:pPr>
      <w:r w:rsidRPr="00702742">
        <w:rPr>
          <w:rFonts w:cs="Arial"/>
          <w:b/>
          <w:bCs/>
          <w:sz w:val="20"/>
          <w:szCs w:val="20"/>
        </w:rPr>
        <w:t>Cena brutto: …………………………………………. zł</w:t>
      </w:r>
    </w:p>
    <w:p w:rsidR="00F9508A" w:rsidRPr="00702742" w:rsidRDefault="00F9508A" w:rsidP="00514E13">
      <w:pPr>
        <w:adjustRightInd w:val="0"/>
        <w:spacing w:before="60"/>
        <w:ind w:right="-274"/>
        <w:jc w:val="both"/>
        <w:rPr>
          <w:rFonts w:cs="Arial"/>
          <w:b/>
          <w:bCs/>
          <w:sz w:val="20"/>
          <w:szCs w:val="20"/>
        </w:rPr>
      </w:pPr>
      <w:r w:rsidRPr="00702742">
        <w:rPr>
          <w:rFonts w:cs="Arial"/>
          <w:b/>
          <w:bCs/>
          <w:sz w:val="20"/>
          <w:szCs w:val="20"/>
        </w:rPr>
        <w:t>słownie: ………………………………………………………………………………………….. złotych</w:t>
      </w:r>
    </w:p>
    <w:p w:rsidR="00F9508A" w:rsidRDefault="00F9508A" w:rsidP="00514E13">
      <w:pPr>
        <w:ind w:left="-709" w:right="-274"/>
        <w:jc w:val="both"/>
        <w:outlineLvl w:val="0"/>
        <w:rPr>
          <w:rFonts w:cs="Arial"/>
          <w:sz w:val="20"/>
          <w:szCs w:val="20"/>
        </w:rPr>
      </w:pPr>
    </w:p>
    <w:p w:rsidR="00F9508A" w:rsidRDefault="00F9508A" w:rsidP="00514E13">
      <w:pPr>
        <w:ind w:left="426" w:hanging="426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w tym:</w:t>
      </w:r>
    </w:p>
    <w:p w:rsidR="00F9508A" w:rsidRDefault="00F9508A" w:rsidP="00514E13">
      <w:pPr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podatek VAT wg stawki ……%, w kwocie ……………………………………… zł</w:t>
      </w:r>
    </w:p>
    <w:p w:rsidR="00F9508A" w:rsidRDefault="00F9508A" w:rsidP="00514E13">
      <w:pPr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wartość netto: …………………………………………….zł</w:t>
      </w:r>
    </w:p>
    <w:p w:rsidR="00F9508A" w:rsidRDefault="00F9508A" w:rsidP="00514E13">
      <w:pPr>
        <w:jc w:val="both"/>
        <w:outlineLvl w:val="1"/>
        <w:rPr>
          <w:rFonts w:cs="Arial"/>
          <w:sz w:val="20"/>
          <w:szCs w:val="20"/>
        </w:rPr>
      </w:pPr>
    </w:p>
    <w:p w:rsidR="00F9508A" w:rsidRPr="00DC2F4E" w:rsidRDefault="00F9508A" w:rsidP="00514E13">
      <w:pPr>
        <w:ind w:right="10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Zobowiązujemy się do wykonania bloku fundamentowego wraz  montażem i uruchomieniem tokarki </w:t>
      </w:r>
      <w:r w:rsidRPr="00E13281">
        <w:rPr>
          <w:rFonts w:cs="Arial"/>
          <w:b/>
          <w:sz w:val="20"/>
          <w:szCs w:val="20"/>
        </w:rPr>
        <w:t xml:space="preserve">w terminie …………… </w:t>
      </w:r>
      <w:r>
        <w:rPr>
          <w:rFonts w:cs="Arial"/>
          <w:b/>
          <w:sz w:val="20"/>
          <w:szCs w:val="20"/>
        </w:rPr>
        <w:t>dni</w:t>
      </w:r>
      <w:r w:rsidRPr="00E13281">
        <w:rPr>
          <w:rFonts w:cs="Arial"/>
          <w:b/>
        </w:rPr>
        <w:t>*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może przekroczyć 80 dni)</w:t>
      </w:r>
    </w:p>
    <w:p w:rsidR="00F9508A" w:rsidRDefault="00F9508A" w:rsidP="00514E13">
      <w:pPr>
        <w:ind w:left="567" w:right="10" w:hanging="425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b/>
        </w:rPr>
        <w:t xml:space="preserve">* </w:t>
      </w:r>
      <w:r>
        <w:rPr>
          <w:rFonts w:cs="Arial"/>
        </w:rPr>
        <w:t>-</w:t>
      </w:r>
      <w:r>
        <w:rPr>
          <w:rFonts w:cs="Arial"/>
          <w:sz w:val="20"/>
          <w:szCs w:val="20"/>
        </w:rPr>
        <w:t xml:space="preserve"> czas wykonania bloku fundamentowego wraz z posadowieniem i uruchomieniem tokarki liczony od rozpoczęcia robót budowlanych do czasu uruchomienia maszyny, wyrażony w dniach kalendarzowych i podlegający ocenie według kryteriów oceny ofert określonych w Rozdziale XVI SIWZ</w:t>
      </w:r>
    </w:p>
    <w:p w:rsidR="00F9508A" w:rsidRDefault="00F9508A" w:rsidP="00514E13">
      <w:pPr>
        <w:ind w:right="-426" w:firstLine="709"/>
        <w:jc w:val="both"/>
        <w:outlineLvl w:val="1"/>
        <w:rPr>
          <w:rFonts w:cs="Arial"/>
          <w:color w:val="000000"/>
          <w:sz w:val="20"/>
          <w:szCs w:val="20"/>
        </w:rPr>
      </w:pPr>
    </w:p>
    <w:p w:rsidR="00F9508A" w:rsidRDefault="00F9508A" w:rsidP="00514E13">
      <w:pPr>
        <w:ind w:right="10"/>
        <w:jc w:val="both"/>
        <w:outlineLvl w:val="1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</w:t>
      </w:r>
      <w:r w:rsidRPr="00155369">
        <w:rPr>
          <w:rFonts w:cs="Arial"/>
          <w:color w:val="000000"/>
          <w:sz w:val="20"/>
          <w:szCs w:val="20"/>
        </w:rPr>
        <w:t xml:space="preserve">ełny zakres przedmiotu Umowy </w:t>
      </w:r>
      <w:r>
        <w:rPr>
          <w:rFonts w:cs="Arial"/>
          <w:color w:val="000000"/>
          <w:sz w:val="20"/>
          <w:szCs w:val="20"/>
        </w:rPr>
        <w:t xml:space="preserve">zrealizujemy </w:t>
      </w:r>
      <w:r w:rsidRPr="00155369">
        <w:rPr>
          <w:rFonts w:cs="Arial"/>
          <w:color w:val="000000"/>
          <w:sz w:val="20"/>
          <w:szCs w:val="20"/>
        </w:rPr>
        <w:t xml:space="preserve">w terminie nieprzekraczającym </w:t>
      </w:r>
      <w:r>
        <w:rPr>
          <w:rFonts w:cs="Arial"/>
          <w:color w:val="000000"/>
          <w:sz w:val="20"/>
          <w:szCs w:val="20"/>
        </w:rPr>
        <w:t>9</w:t>
      </w:r>
      <w:r w:rsidRPr="0015536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miesięcy od daty zawarcia umowy.</w:t>
      </w:r>
    </w:p>
    <w:p w:rsidR="00F9508A" w:rsidRDefault="00F9508A" w:rsidP="00514E13">
      <w:pPr>
        <w:ind w:left="-709" w:right="-426"/>
        <w:jc w:val="both"/>
        <w:outlineLvl w:val="1"/>
        <w:rPr>
          <w:rFonts w:cs="Arial"/>
          <w:color w:val="000000"/>
          <w:sz w:val="20"/>
          <w:szCs w:val="20"/>
        </w:rPr>
      </w:pPr>
    </w:p>
    <w:p w:rsidR="00F9508A" w:rsidRDefault="00F9508A" w:rsidP="00514E13">
      <w:pPr>
        <w:ind w:left="-709" w:right="-426"/>
        <w:jc w:val="both"/>
        <w:outlineLvl w:val="1"/>
        <w:rPr>
          <w:rFonts w:cs="Arial"/>
          <w:sz w:val="20"/>
          <w:szCs w:val="20"/>
        </w:rPr>
      </w:pPr>
    </w:p>
    <w:p w:rsidR="00F9508A" w:rsidRPr="00E13281" w:rsidRDefault="00F9508A" w:rsidP="00514E13">
      <w:pPr>
        <w:ind w:left="-709" w:right="-426"/>
        <w:jc w:val="both"/>
        <w:outlineLvl w:val="1"/>
        <w:rPr>
          <w:rFonts w:cs="Arial"/>
          <w:sz w:val="20"/>
          <w:szCs w:val="20"/>
        </w:rPr>
      </w:pPr>
    </w:p>
    <w:p w:rsidR="00F9508A" w:rsidRDefault="00F9508A" w:rsidP="00514E13">
      <w:pPr>
        <w:ind w:right="10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Składając niniejszą ofertę </w:t>
      </w:r>
      <w:r w:rsidRPr="006B6DDE">
        <w:rPr>
          <w:rFonts w:cs="Arial"/>
          <w:b/>
          <w:sz w:val="20"/>
          <w:szCs w:val="20"/>
        </w:rPr>
        <w:t>oświadczam (y)</w:t>
      </w:r>
      <w:r>
        <w:rPr>
          <w:rFonts w:cs="Arial"/>
          <w:sz w:val="20"/>
          <w:szCs w:val="20"/>
        </w:rPr>
        <w:t>, że:</w:t>
      </w:r>
    </w:p>
    <w:p w:rsidR="00F9508A" w:rsidRDefault="00F9508A" w:rsidP="00514E13">
      <w:pPr>
        <w:ind w:right="-426"/>
        <w:jc w:val="both"/>
        <w:outlineLvl w:val="1"/>
        <w:rPr>
          <w:rFonts w:cs="Arial"/>
          <w:sz w:val="20"/>
          <w:szCs w:val="20"/>
        </w:rPr>
      </w:pPr>
    </w:p>
    <w:p w:rsidR="00F9508A" w:rsidRDefault="00F9508A" w:rsidP="00514E13">
      <w:pPr>
        <w:numPr>
          <w:ilvl w:val="0"/>
          <w:numId w:val="28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A673DE">
        <w:rPr>
          <w:rFonts w:cs="Arial"/>
          <w:sz w:val="20"/>
          <w:szCs w:val="20"/>
        </w:rPr>
        <w:t>apoznaliśmy się ze Specyfikacją Istotnych Warunków Zamówienia</w:t>
      </w:r>
      <w:r>
        <w:rPr>
          <w:rFonts w:cs="Arial"/>
          <w:sz w:val="20"/>
          <w:szCs w:val="20"/>
        </w:rPr>
        <w:t>, wraz ze wszystkimi wyjaśnieniami i zmianami dokonanymi w toku postępowania</w:t>
      </w:r>
      <w:r w:rsidRPr="00A673D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i </w:t>
      </w:r>
      <w:r w:rsidRPr="00A673DE">
        <w:rPr>
          <w:rFonts w:cs="Arial"/>
          <w:sz w:val="20"/>
          <w:szCs w:val="20"/>
        </w:rPr>
        <w:t xml:space="preserve">nie </w:t>
      </w:r>
      <w:r>
        <w:rPr>
          <w:rFonts w:cs="Arial"/>
          <w:sz w:val="20"/>
          <w:szCs w:val="20"/>
        </w:rPr>
        <w:t>wnosimy</w:t>
      </w:r>
      <w:r w:rsidRPr="00A673DE">
        <w:rPr>
          <w:rFonts w:cs="Arial"/>
          <w:sz w:val="20"/>
          <w:szCs w:val="20"/>
        </w:rPr>
        <w:t xml:space="preserve"> do niej zastrzeżeń</w:t>
      </w:r>
      <w:r>
        <w:rPr>
          <w:rFonts w:cs="Arial"/>
          <w:sz w:val="20"/>
          <w:szCs w:val="20"/>
        </w:rPr>
        <w:t xml:space="preserve"> uznając się za związanych określonymi w nich postanowieniami. </w:t>
      </w:r>
    </w:p>
    <w:p w:rsidR="00F9508A" w:rsidRDefault="00F9508A" w:rsidP="00514E13">
      <w:pPr>
        <w:pStyle w:val="ListParagraph"/>
        <w:ind w:right="10"/>
        <w:rPr>
          <w:rFonts w:cs="Arial"/>
          <w:sz w:val="20"/>
          <w:szCs w:val="20"/>
        </w:rPr>
      </w:pPr>
    </w:p>
    <w:p w:rsidR="00F9508A" w:rsidRPr="00362473" w:rsidRDefault="00F9508A" w:rsidP="00514E13">
      <w:pPr>
        <w:numPr>
          <w:ilvl w:val="0"/>
          <w:numId w:val="28"/>
        </w:numPr>
        <w:spacing w:before="120"/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362473">
        <w:rPr>
          <w:rFonts w:cs="Arial"/>
          <w:sz w:val="20"/>
          <w:szCs w:val="20"/>
        </w:rPr>
        <w:t xml:space="preserve">Akceptujemy postanowienia umowy i zobowiązujemy się do jej podpisania, w przypadku wyboru naszej oferty, w miejscu i terminie wyznaczonym przez Zamawiającego oraz do wniesienia należytego zabezpieczenia umowy na warunkach określonych w </w:t>
      </w:r>
      <w:r>
        <w:rPr>
          <w:rFonts w:cs="Arial"/>
          <w:sz w:val="20"/>
          <w:szCs w:val="20"/>
        </w:rPr>
        <w:t>R</w:t>
      </w:r>
      <w:r w:rsidRPr="00362473">
        <w:rPr>
          <w:rFonts w:cs="Arial"/>
          <w:sz w:val="20"/>
          <w:szCs w:val="20"/>
        </w:rPr>
        <w:t>ozdziale XI</w:t>
      </w:r>
      <w:r>
        <w:rPr>
          <w:rFonts w:cs="Arial"/>
          <w:sz w:val="20"/>
          <w:szCs w:val="20"/>
        </w:rPr>
        <w:t>X</w:t>
      </w:r>
      <w:r w:rsidRPr="00362473">
        <w:rPr>
          <w:rFonts w:cs="Arial"/>
          <w:sz w:val="20"/>
          <w:szCs w:val="20"/>
        </w:rPr>
        <w:t xml:space="preserve"> SIWZ.</w:t>
      </w:r>
    </w:p>
    <w:p w:rsidR="00F9508A" w:rsidRDefault="00F9508A" w:rsidP="00514E13">
      <w:pPr>
        <w:pStyle w:val="ListParagraph"/>
        <w:ind w:left="284" w:right="10" w:hanging="284"/>
        <w:rPr>
          <w:rFonts w:cs="Arial"/>
          <w:sz w:val="20"/>
          <w:szCs w:val="20"/>
        </w:rPr>
      </w:pPr>
    </w:p>
    <w:p w:rsidR="00F9508A" w:rsidRDefault="00F9508A" w:rsidP="00514E13">
      <w:pPr>
        <w:numPr>
          <w:ilvl w:val="0"/>
          <w:numId w:val="28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A673DE">
        <w:rPr>
          <w:rFonts w:cs="Arial"/>
          <w:sz w:val="20"/>
          <w:szCs w:val="20"/>
        </w:rPr>
        <w:t>Akceptujemy warunki płatności określone przez Zamawiającego we wzorze umowy.</w:t>
      </w:r>
    </w:p>
    <w:p w:rsidR="00F9508A" w:rsidRDefault="00F9508A" w:rsidP="00514E13">
      <w:pPr>
        <w:pStyle w:val="ListParagraph"/>
        <w:ind w:right="10"/>
        <w:rPr>
          <w:rFonts w:cs="Arial"/>
          <w:sz w:val="20"/>
          <w:szCs w:val="20"/>
        </w:rPr>
      </w:pPr>
    </w:p>
    <w:p w:rsidR="00F9508A" w:rsidRDefault="00F9508A" w:rsidP="00514E13">
      <w:pPr>
        <w:numPr>
          <w:ilvl w:val="0"/>
          <w:numId w:val="28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Podana cena ofertowa jest ceną ryczałtową w rozumieniu art. 632 Kodeksu cywilnego i obejmuje wszystkie koszty wykonania przedmiotu zamówienia opisanego w Specyfikacji Istotnych Warunków Zamówienia i załącznikach do niej.</w:t>
      </w:r>
    </w:p>
    <w:p w:rsidR="00F9508A" w:rsidRDefault="00F9508A" w:rsidP="00514E13">
      <w:pPr>
        <w:ind w:right="10"/>
        <w:jc w:val="both"/>
        <w:outlineLvl w:val="1"/>
        <w:rPr>
          <w:rFonts w:cs="Arial"/>
          <w:sz w:val="20"/>
          <w:szCs w:val="20"/>
        </w:rPr>
      </w:pPr>
    </w:p>
    <w:p w:rsidR="00F9508A" w:rsidRPr="003C6017" w:rsidRDefault="00F9508A" w:rsidP="00514E13">
      <w:pPr>
        <w:numPr>
          <w:ilvl w:val="0"/>
          <w:numId w:val="28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Zobowiązujemy się do udzielenia pisemnej gwarancji jakości i rękojmi na zasadach określonych w SIWZ i wzorze umowy, stanowiącym załącznik na 7 do SIWZ, na okres 24 miesięcy.</w:t>
      </w:r>
    </w:p>
    <w:p w:rsidR="00F9508A" w:rsidRDefault="00F9508A" w:rsidP="00514E13">
      <w:pPr>
        <w:pStyle w:val="ListParagraph"/>
        <w:ind w:right="10"/>
        <w:rPr>
          <w:rFonts w:cs="Arial"/>
          <w:sz w:val="20"/>
          <w:szCs w:val="20"/>
        </w:rPr>
      </w:pPr>
    </w:p>
    <w:p w:rsidR="00F9508A" w:rsidRDefault="00F9508A" w:rsidP="00514E13">
      <w:pPr>
        <w:numPr>
          <w:ilvl w:val="0"/>
          <w:numId w:val="28"/>
        </w:numPr>
        <w:tabs>
          <w:tab w:val="left" w:pos="284"/>
        </w:tabs>
        <w:ind w:left="0" w:right="10" w:firstLine="0"/>
        <w:jc w:val="both"/>
        <w:outlineLvl w:val="1"/>
        <w:rPr>
          <w:rFonts w:cs="Arial"/>
          <w:sz w:val="20"/>
          <w:szCs w:val="20"/>
        </w:rPr>
      </w:pPr>
      <w:r w:rsidRPr="00710004">
        <w:rPr>
          <w:rFonts w:cs="Arial"/>
          <w:sz w:val="20"/>
          <w:szCs w:val="20"/>
        </w:rPr>
        <w:t xml:space="preserve">Uważamy się za związanych niniejszą ofertą przez okres </w:t>
      </w:r>
      <w:r>
        <w:rPr>
          <w:rFonts w:cs="Arial"/>
          <w:sz w:val="20"/>
          <w:szCs w:val="20"/>
        </w:rPr>
        <w:t>6</w:t>
      </w:r>
      <w:r w:rsidRPr="00710004">
        <w:rPr>
          <w:rFonts w:cs="Arial"/>
          <w:sz w:val="20"/>
          <w:szCs w:val="20"/>
        </w:rPr>
        <w:t>0 dni od upływu terminu składania ofert.</w:t>
      </w:r>
    </w:p>
    <w:p w:rsidR="00F9508A" w:rsidRDefault="00F9508A" w:rsidP="00514E13">
      <w:pPr>
        <w:pStyle w:val="ListParagraph"/>
        <w:ind w:right="10"/>
        <w:rPr>
          <w:rFonts w:cs="Arial"/>
          <w:sz w:val="20"/>
          <w:szCs w:val="20"/>
        </w:rPr>
      </w:pPr>
    </w:p>
    <w:p w:rsidR="00F9508A" w:rsidRDefault="00F9508A" w:rsidP="00514E13">
      <w:pPr>
        <w:numPr>
          <w:ilvl w:val="0"/>
          <w:numId w:val="28"/>
        </w:numPr>
        <w:tabs>
          <w:tab w:val="left" w:pos="284"/>
        </w:tabs>
        <w:ind w:left="0" w:right="10" w:firstLine="0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Przedmiot zamówienia zamierzamy wykonać**:</w:t>
      </w:r>
    </w:p>
    <w:p w:rsidR="00F9508A" w:rsidRDefault="00F9508A" w:rsidP="00514E13">
      <w:pPr>
        <w:pStyle w:val="ListParagraph"/>
        <w:ind w:right="10"/>
        <w:rPr>
          <w:rFonts w:cs="Arial"/>
          <w:sz w:val="20"/>
          <w:szCs w:val="20"/>
        </w:rPr>
      </w:pPr>
    </w:p>
    <w:p w:rsidR="00F9508A" w:rsidRDefault="00F9508A" w:rsidP="00514E13">
      <w:pPr>
        <w:numPr>
          <w:ilvl w:val="0"/>
          <w:numId w:val="29"/>
        </w:numPr>
        <w:ind w:left="142" w:right="-426" w:firstLine="142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siłami własnymi*</w:t>
      </w:r>
    </w:p>
    <w:p w:rsidR="00F9508A" w:rsidRDefault="00F9508A" w:rsidP="00514E13">
      <w:pPr>
        <w:numPr>
          <w:ilvl w:val="0"/>
          <w:numId w:val="29"/>
        </w:numPr>
        <w:ind w:left="709" w:right="10" w:hanging="425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siłami własnymi i przy pomocy podwykonawców, którym powierzymy wykonanie niżej wymienionej części zamówienia*:</w:t>
      </w:r>
    </w:p>
    <w:p w:rsidR="00F9508A" w:rsidRDefault="00F9508A" w:rsidP="00514E13">
      <w:pPr>
        <w:ind w:left="142" w:right="-426" w:firstLine="567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………………………………………………………………………………………………………….</w:t>
      </w:r>
    </w:p>
    <w:p w:rsidR="00F9508A" w:rsidRDefault="00F9508A" w:rsidP="00514E13">
      <w:pPr>
        <w:ind w:left="142" w:right="-426" w:firstLine="567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………………………………………………………………………………………………………….</w:t>
      </w:r>
    </w:p>
    <w:p w:rsidR="00F9508A" w:rsidRDefault="00F9508A" w:rsidP="00514E13">
      <w:pPr>
        <w:ind w:left="142" w:right="10" w:firstLine="142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</w:t>
      </w:r>
      <w:r>
        <w:rPr>
          <w:rFonts w:cs="Arial"/>
          <w:sz w:val="20"/>
          <w:szCs w:val="20"/>
        </w:rPr>
        <w:tab/>
        <w:t xml:space="preserve">powołujemy się na zasoby następujących poswykonawców ……………………………………… na </w:t>
      </w:r>
    </w:p>
    <w:p w:rsidR="00F9508A" w:rsidRPr="00E73442" w:rsidRDefault="00F9508A" w:rsidP="00514E13">
      <w:pPr>
        <w:ind w:left="6108" w:right="-426" w:firstLine="273"/>
        <w:jc w:val="both"/>
        <w:outlineLvl w:val="1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nazwa (firma)</w:t>
      </w:r>
    </w:p>
    <w:p w:rsidR="00F9508A" w:rsidRDefault="00F9508A" w:rsidP="004E2A34">
      <w:pPr>
        <w:ind w:left="709" w:right="10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zasadach określonch a rat. 26 ust. 2b ustawyPzp, w celu wykazania spełnienia warunków udziału w postępowaniu, o których mowa w art. 22 ust. 1 ww. ustawy*</w:t>
      </w:r>
    </w:p>
    <w:p w:rsidR="00F9508A" w:rsidRPr="00E73442" w:rsidRDefault="00F9508A" w:rsidP="00514E13">
      <w:pPr>
        <w:ind w:left="436" w:right="-426" w:hanging="578"/>
        <w:jc w:val="both"/>
        <w:outlineLvl w:val="1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F9508A" w:rsidRPr="00857475" w:rsidRDefault="00F9508A" w:rsidP="00514E13">
      <w:pPr>
        <w:ind w:left="436" w:right="-426"/>
        <w:jc w:val="both"/>
        <w:outlineLvl w:val="1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ab/>
      </w:r>
      <w:r w:rsidRPr="00857475">
        <w:rPr>
          <w:rFonts w:cs="Arial"/>
          <w:sz w:val="20"/>
          <w:szCs w:val="20"/>
          <w:u w:val="single"/>
        </w:rPr>
        <w:t>* niewłaściwe skreślić</w:t>
      </w:r>
    </w:p>
    <w:p w:rsidR="00F9508A" w:rsidRPr="00E73442" w:rsidRDefault="00F9508A" w:rsidP="00514E13">
      <w:pPr>
        <w:ind w:left="851" w:right="10" w:hanging="142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**Zamawiający zastrzega obowiązek osobistego wykonania przez Wykonawcę prac  związanych z rozmieszczeniem i instalacją przedmiotu zamówienia.</w:t>
      </w:r>
    </w:p>
    <w:p w:rsidR="00F9508A" w:rsidRDefault="00F9508A" w:rsidP="00514E13">
      <w:pPr>
        <w:ind w:right="-426"/>
        <w:jc w:val="both"/>
        <w:outlineLvl w:val="1"/>
        <w:rPr>
          <w:rFonts w:cs="Arial"/>
          <w:b/>
          <w:sz w:val="20"/>
          <w:szCs w:val="20"/>
          <w:u w:val="single"/>
        </w:rPr>
      </w:pPr>
    </w:p>
    <w:p w:rsidR="00F9508A" w:rsidRDefault="00F9508A" w:rsidP="00514E13">
      <w:pPr>
        <w:numPr>
          <w:ilvl w:val="0"/>
          <w:numId w:val="28"/>
        </w:numPr>
        <w:tabs>
          <w:tab w:val="left" w:pos="284"/>
        </w:tabs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4E1E2A">
        <w:rPr>
          <w:rFonts w:cs="Arial"/>
          <w:sz w:val="20"/>
          <w:szCs w:val="20"/>
        </w:rPr>
        <w:t xml:space="preserve">Oświadczamy, że wadium w kwocie …………………….. zostało wniesione w dniu ………………….. w formie ………………………………………. .  </w:t>
      </w:r>
    </w:p>
    <w:p w:rsidR="00F9508A" w:rsidRDefault="00F9508A" w:rsidP="00514E13">
      <w:pPr>
        <w:ind w:left="284" w:right="10"/>
        <w:jc w:val="both"/>
        <w:outlineLvl w:val="1"/>
        <w:rPr>
          <w:rFonts w:cs="Arial"/>
          <w:sz w:val="20"/>
          <w:szCs w:val="20"/>
        </w:rPr>
      </w:pPr>
      <w:r w:rsidRPr="004E1E2A">
        <w:rPr>
          <w:rFonts w:cs="Arial"/>
          <w:sz w:val="20"/>
          <w:szCs w:val="20"/>
        </w:rPr>
        <w:t>Po przeprowadzonym postępowaniu proszę zwrócić wadium wniesione w pieniądzu na rachunek</w:t>
      </w:r>
      <w:r>
        <w:rPr>
          <w:rFonts w:cs="Arial"/>
          <w:sz w:val="20"/>
          <w:szCs w:val="20"/>
        </w:rPr>
        <w:t xml:space="preserve"> w banku ………………. </w:t>
      </w:r>
      <w:r w:rsidRPr="004E1E2A">
        <w:rPr>
          <w:rFonts w:cs="Arial"/>
          <w:sz w:val="20"/>
          <w:szCs w:val="20"/>
        </w:rPr>
        <w:t xml:space="preserve"> nr ………………………….. </w:t>
      </w:r>
      <w:r>
        <w:rPr>
          <w:rFonts w:cs="Arial"/>
          <w:sz w:val="20"/>
          <w:szCs w:val="20"/>
        </w:rPr>
        <w:t>.</w:t>
      </w:r>
      <w:r>
        <w:rPr>
          <w:rStyle w:val="FootnoteReference"/>
          <w:rFonts w:cs="Arial"/>
          <w:sz w:val="20"/>
          <w:szCs w:val="20"/>
        </w:rPr>
        <w:footnoteReference w:id="2"/>
      </w:r>
    </w:p>
    <w:p w:rsidR="00F9508A" w:rsidRDefault="00F9508A" w:rsidP="00514E13">
      <w:pPr>
        <w:ind w:left="11" w:right="-426"/>
        <w:jc w:val="both"/>
        <w:outlineLvl w:val="1"/>
        <w:rPr>
          <w:rFonts w:cs="Arial"/>
          <w:sz w:val="20"/>
          <w:szCs w:val="20"/>
        </w:rPr>
      </w:pPr>
    </w:p>
    <w:p w:rsidR="00F9508A" w:rsidRDefault="00F9508A" w:rsidP="00514E13">
      <w:pPr>
        <w:numPr>
          <w:ilvl w:val="0"/>
          <w:numId w:val="28"/>
        </w:numPr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710004">
        <w:rPr>
          <w:rFonts w:cs="Arial"/>
          <w:sz w:val="20"/>
          <w:szCs w:val="20"/>
        </w:rPr>
        <w:t>Oświadczamy, że informacje zawarte w ofercie na stronach od _</w:t>
      </w:r>
      <w:r>
        <w:rPr>
          <w:rFonts w:cs="Arial"/>
          <w:sz w:val="20"/>
          <w:szCs w:val="20"/>
        </w:rPr>
        <w:t>__ do ____ oferty stanowią tajemnicę przedsiębiorstwa w rozumieniu przepisów o zwalczaniu nieuczciwej konkurencji i zastrzegamy, że nie mogą być ogólnie udostępnione.</w:t>
      </w:r>
    </w:p>
    <w:p w:rsidR="00F9508A" w:rsidRPr="00710004" w:rsidRDefault="00F9508A" w:rsidP="00514E13">
      <w:pPr>
        <w:ind w:left="-284" w:right="-426"/>
        <w:jc w:val="both"/>
        <w:outlineLvl w:val="1"/>
        <w:rPr>
          <w:rFonts w:cs="Arial"/>
          <w:sz w:val="20"/>
          <w:szCs w:val="20"/>
        </w:rPr>
      </w:pPr>
    </w:p>
    <w:p w:rsidR="00F9508A" w:rsidRPr="00857475" w:rsidRDefault="00F9508A" w:rsidP="00514E13">
      <w:pPr>
        <w:numPr>
          <w:ilvl w:val="0"/>
          <w:numId w:val="28"/>
        </w:numPr>
        <w:tabs>
          <w:tab w:val="left" w:pos="284"/>
        </w:tabs>
        <w:ind w:left="284" w:right="10" w:hanging="284"/>
        <w:jc w:val="both"/>
        <w:outlineLvl w:val="1"/>
        <w:rPr>
          <w:rFonts w:cs="Arial"/>
          <w:sz w:val="20"/>
          <w:szCs w:val="20"/>
        </w:rPr>
      </w:pPr>
      <w:r w:rsidRPr="00857475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osobą uprawnioną do kontaktów z Zamawiającym jest: ………………………………., tel. ………………………….., faks: ………………………….., e-mail:………………………………………... .</w:t>
      </w:r>
    </w:p>
    <w:p w:rsidR="00F9508A" w:rsidRDefault="00F9508A" w:rsidP="00514E13">
      <w:pPr>
        <w:pStyle w:val="ListParagraph"/>
        <w:rPr>
          <w:rFonts w:cs="Arial"/>
          <w:sz w:val="20"/>
          <w:szCs w:val="20"/>
        </w:rPr>
      </w:pPr>
    </w:p>
    <w:p w:rsidR="00F9508A" w:rsidRPr="00710004" w:rsidRDefault="00F9508A" w:rsidP="00514E13">
      <w:pPr>
        <w:numPr>
          <w:ilvl w:val="0"/>
          <w:numId w:val="28"/>
        </w:numPr>
        <w:tabs>
          <w:tab w:val="left" w:pos="284"/>
        </w:tabs>
        <w:ind w:left="284" w:right="10" w:hanging="284"/>
        <w:jc w:val="both"/>
        <w:outlineLvl w:val="1"/>
        <w:rPr>
          <w:rFonts w:cs="Arial"/>
          <w:b/>
          <w:sz w:val="20"/>
          <w:szCs w:val="20"/>
          <w:u w:val="single"/>
        </w:rPr>
      </w:pPr>
      <w:r w:rsidRPr="004D37BD">
        <w:rPr>
          <w:rFonts w:cs="Arial"/>
          <w:sz w:val="20"/>
          <w:szCs w:val="20"/>
        </w:rPr>
        <w:t>Wszelką korespondencję w sprawie niniejszego postępowania należy kierować na adre</w:t>
      </w:r>
      <w:r>
        <w:rPr>
          <w:rFonts w:cs="Arial"/>
          <w:sz w:val="20"/>
          <w:szCs w:val="20"/>
        </w:rPr>
        <w:t>s:……………………………………………</w:t>
      </w:r>
      <w:r w:rsidRPr="004D37BD">
        <w:rPr>
          <w:rFonts w:cs="Arial"/>
          <w:sz w:val="20"/>
          <w:szCs w:val="20"/>
        </w:rPr>
        <w:t>, faksem na nr: ............................</w:t>
      </w:r>
      <w:r>
        <w:rPr>
          <w:rFonts w:cs="Arial"/>
          <w:sz w:val="20"/>
          <w:szCs w:val="20"/>
        </w:rPr>
        <w:t xml:space="preserve"> , pocztą elektroniczną na adres e-mail: ………………………………. .</w:t>
      </w:r>
    </w:p>
    <w:p w:rsidR="00F9508A" w:rsidRDefault="00F9508A" w:rsidP="00514E13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F9508A" w:rsidRPr="00710004" w:rsidRDefault="00F9508A" w:rsidP="00514E13">
      <w:pPr>
        <w:numPr>
          <w:ilvl w:val="0"/>
          <w:numId w:val="28"/>
        </w:numPr>
        <w:tabs>
          <w:tab w:val="left" w:pos="284"/>
        </w:tabs>
        <w:ind w:left="-284" w:right="-426" w:firstLine="284"/>
        <w:jc w:val="both"/>
        <w:outlineLvl w:val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Ofertę niniejszą wraz z załą</w:t>
      </w:r>
      <w:r w:rsidRPr="00710004">
        <w:rPr>
          <w:rFonts w:cs="Arial"/>
          <w:sz w:val="20"/>
          <w:szCs w:val="20"/>
        </w:rPr>
        <w:t>cznikami składamy</w:t>
      </w:r>
      <w:r>
        <w:rPr>
          <w:rFonts w:cs="Arial"/>
          <w:sz w:val="20"/>
          <w:szCs w:val="20"/>
        </w:rPr>
        <w:t xml:space="preserve"> na ___ kolejno ponumerowanych stronach.</w:t>
      </w:r>
    </w:p>
    <w:p w:rsidR="00F9508A" w:rsidRDefault="00F9508A" w:rsidP="00514E13">
      <w:pPr>
        <w:pStyle w:val="ListParagraph"/>
        <w:rPr>
          <w:rFonts w:cs="Arial"/>
          <w:sz w:val="20"/>
          <w:szCs w:val="20"/>
        </w:rPr>
      </w:pPr>
    </w:p>
    <w:p w:rsidR="00F9508A" w:rsidRDefault="00F9508A" w:rsidP="00514E13">
      <w:pPr>
        <w:pStyle w:val="ListParagraph"/>
        <w:numPr>
          <w:ilvl w:val="0"/>
          <w:numId w:val="28"/>
        </w:numPr>
        <w:tabs>
          <w:tab w:val="left" w:pos="284"/>
        </w:tabs>
        <w:ind w:left="-284" w:firstLine="284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Inne informacje:</w:t>
      </w:r>
    </w:p>
    <w:p w:rsidR="00F9508A" w:rsidRDefault="00F9508A" w:rsidP="00514E13">
      <w:pPr>
        <w:pStyle w:val="ListParagraph"/>
        <w:ind w:left="284"/>
        <w:jc w:val="both"/>
        <w:outlineLvl w:val="2"/>
        <w:rPr>
          <w:rFonts w:cs="Arial"/>
          <w:sz w:val="20"/>
          <w:szCs w:val="20"/>
        </w:rPr>
      </w:pPr>
      <w:r w:rsidRPr="0098417F">
        <w:rPr>
          <w:rFonts w:cs="Arial"/>
          <w:sz w:val="20"/>
          <w:szCs w:val="20"/>
        </w:rPr>
        <w:t>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F9508A" w:rsidRDefault="00F9508A" w:rsidP="00514E13">
      <w:pPr>
        <w:pStyle w:val="ListParagraph"/>
        <w:ind w:left="-284"/>
        <w:jc w:val="both"/>
        <w:outlineLvl w:val="2"/>
        <w:rPr>
          <w:rFonts w:cs="Arial"/>
          <w:sz w:val="20"/>
          <w:szCs w:val="20"/>
        </w:rPr>
      </w:pPr>
    </w:p>
    <w:p w:rsidR="00F9508A" w:rsidRDefault="00F9508A" w:rsidP="00551368">
      <w:pPr>
        <w:pStyle w:val="ListParagraph"/>
        <w:numPr>
          <w:ilvl w:val="0"/>
          <w:numId w:val="28"/>
        </w:numPr>
        <w:tabs>
          <w:tab w:val="left" w:pos="284"/>
        </w:tabs>
        <w:ind w:left="-284" w:firstLine="284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Załącznikami do oferty są:</w:t>
      </w:r>
    </w:p>
    <w:p w:rsidR="00F9508A" w:rsidRDefault="00F9508A" w:rsidP="00551368">
      <w:pPr>
        <w:pStyle w:val="ListParagraph"/>
        <w:ind w:left="340" w:hanging="56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</w:t>
      </w:r>
    </w:p>
    <w:p w:rsidR="00F9508A" w:rsidRDefault="00F9508A" w:rsidP="00551368">
      <w:pPr>
        <w:pStyle w:val="ListParagraph"/>
        <w:ind w:left="340" w:hanging="56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</w:t>
      </w:r>
    </w:p>
    <w:p w:rsidR="00F9508A" w:rsidRDefault="00F9508A" w:rsidP="00551368">
      <w:pPr>
        <w:pStyle w:val="ListParagraph"/>
        <w:ind w:left="340" w:hanging="56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</w:t>
      </w:r>
    </w:p>
    <w:p w:rsidR="00F9508A" w:rsidRDefault="00F9508A" w:rsidP="00551368">
      <w:pPr>
        <w:pStyle w:val="ListParagraph"/>
        <w:ind w:left="340" w:hanging="56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</w:t>
      </w:r>
    </w:p>
    <w:p w:rsidR="00F9508A" w:rsidRDefault="00F9508A" w:rsidP="00551368">
      <w:pPr>
        <w:pStyle w:val="ListParagraph"/>
        <w:ind w:left="340" w:hanging="56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……………………………………………</w:t>
      </w:r>
    </w:p>
    <w:p w:rsidR="00F9508A" w:rsidRDefault="00F9508A" w:rsidP="00551368">
      <w:pPr>
        <w:ind w:hanging="56"/>
        <w:jc w:val="both"/>
        <w:outlineLvl w:val="2"/>
        <w:rPr>
          <w:rFonts w:cs="Arial"/>
          <w:sz w:val="20"/>
          <w:szCs w:val="20"/>
        </w:rPr>
      </w:pPr>
    </w:p>
    <w:p w:rsidR="00F9508A" w:rsidRDefault="00F9508A" w:rsidP="00514E13">
      <w:pPr>
        <w:jc w:val="both"/>
        <w:outlineLvl w:val="2"/>
        <w:rPr>
          <w:rFonts w:cs="Arial"/>
          <w:sz w:val="20"/>
          <w:szCs w:val="20"/>
        </w:rPr>
      </w:pPr>
    </w:p>
    <w:p w:rsidR="00F9508A" w:rsidRDefault="00F9508A" w:rsidP="00514E13">
      <w:pPr>
        <w:jc w:val="both"/>
        <w:outlineLvl w:val="2"/>
        <w:rPr>
          <w:rFonts w:cs="Arial"/>
          <w:sz w:val="20"/>
          <w:szCs w:val="20"/>
        </w:rPr>
      </w:pPr>
    </w:p>
    <w:p w:rsidR="00F9508A" w:rsidRDefault="00F9508A" w:rsidP="00514E13">
      <w:pPr>
        <w:jc w:val="both"/>
        <w:outlineLvl w:val="2"/>
        <w:rPr>
          <w:rFonts w:cs="Arial"/>
          <w:sz w:val="20"/>
          <w:szCs w:val="20"/>
        </w:rPr>
      </w:pPr>
    </w:p>
    <w:p w:rsidR="00F9508A" w:rsidRDefault="00F9508A" w:rsidP="00514E13">
      <w:pPr>
        <w:jc w:val="both"/>
        <w:outlineLvl w:val="2"/>
        <w:rPr>
          <w:rFonts w:cs="Arial"/>
          <w:sz w:val="20"/>
          <w:szCs w:val="20"/>
        </w:rPr>
      </w:pPr>
    </w:p>
    <w:p w:rsidR="00F9508A" w:rsidRDefault="00F9508A" w:rsidP="00551368">
      <w:pPr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_____________,dnia______________                          </w:t>
      </w:r>
    </w:p>
    <w:p w:rsidR="00F9508A" w:rsidRDefault="00F9508A" w:rsidP="00514E13">
      <w:pPr>
        <w:jc w:val="both"/>
        <w:outlineLvl w:val="2"/>
        <w:rPr>
          <w:rFonts w:cs="Arial"/>
          <w:sz w:val="20"/>
          <w:szCs w:val="20"/>
        </w:rPr>
      </w:pPr>
    </w:p>
    <w:p w:rsidR="00F9508A" w:rsidRDefault="00F9508A" w:rsidP="00551368">
      <w:pPr>
        <w:ind w:left="4253" w:right="-427" w:firstLine="703"/>
        <w:jc w:val="both"/>
        <w:outlineLvl w:val="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</w:t>
      </w:r>
    </w:p>
    <w:p w:rsidR="00F9508A" w:rsidRDefault="00F9508A" w:rsidP="00514E13">
      <w:pPr>
        <w:ind w:hanging="709"/>
        <w:jc w:val="both"/>
        <w:outlineLvl w:val="2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i/>
          <w:sz w:val="16"/>
          <w:szCs w:val="16"/>
        </w:rPr>
        <w:t>(podpis osoby uprawnionej do reprezentowania Wykonawcy/</w:t>
      </w:r>
    </w:p>
    <w:p w:rsidR="00F9508A" w:rsidRPr="008432C1" w:rsidRDefault="00F9508A" w:rsidP="00514E13">
      <w:pPr>
        <w:ind w:hanging="709"/>
        <w:jc w:val="both"/>
        <w:outlineLvl w:val="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>Wykonawców występujących wspólnie)</w:t>
      </w:r>
    </w:p>
    <w:p w:rsidR="00F9508A" w:rsidRDefault="00F9508A" w:rsidP="00514E13">
      <w:pPr>
        <w:jc w:val="center"/>
        <w:rPr>
          <w:rFonts w:cs="Arial"/>
          <w:b/>
          <w:i/>
          <w:sz w:val="20"/>
          <w:szCs w:val="20"/>
        </w:rPr>
      </w:pPr>
    </w:p>
    <w:p w:rsidR="00F9508A" w:rsidRDefault="00F9508A" w:rsidP="00514E13"/>
    <w:p w:rsidR="00F9508A" w:rsidRDefault="00F9508A" w:rsidP="00203305">
      <w:pPr>
        <w:ind w:right="10"/>
        <w:rPr>
          <w:rFonts w:cs="Arial"/>
          <w:b/>
          <w:sz w:val="20"/>
          <w:szCs w:val="20"/>
        </w:rPr>
      </w:pPr>
    </w:p>
    <w:sectPr w:rsidR="00F9508A" w:rsidSect="00C87E3E">
      <w:footerReference w:type="default" r:id="rId7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8A" w:rsidRDefault="00F9508A" w:rsidP="009A1121">
      <w:r>
        <w:separator/>
      </w:r>
    </w:p>
  </w:endnote>
  <w:endnote w:type="continuationSeparator" w:id="0">
    <w:p w:rsidR="00F9508A" w:rsidRDefault="00F9508A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5178"/>
      <w:gridCol w:w="5178"/>
    </w:tblGrid>
    <w:tr w:rsidR="00F9508A" w:rsidTr="003E3DB8">
      <w:tc>
        <w:tcPr>
          <w:tcW w:w="5178" w:type="dxa"/>
        </w:tcPr>
        <w:p w:rsidR="00F9508A" w:rsidRPr="003E3DB8" w:rsidRDefault="00F9508A" w:rsidP="002818CF">
          <w:pPr>
            <w:pStyle w:val="Footer"/>
            <w:rPr>
              <w:rFonts w:cs="Arial"/>
              <w:noProof/>
              <w:sz w:val="10"/>
              <w:szCs w:val="10"/>
              <w:lang w:eastAsia="pl-PL"/>
            </w:rPr>
          </w:pPr>
          <w:r w:rsidRPr="003E3DB8">
            <w:rPr>
              <w:rFonts w:cs="Arial"/>
              <w:noProof/>
              <w:sz w:val="10"/>
              <w:szCs w:val="10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0" o:spid="_x0000_i1027" type="#_x0000_t75" style="width:153.75pt;height:38.25pt;visibility:visible">
                <v:imagedata r:id="rId1" o:title=""/>
              </v:shape>
            </w:pict>
          </w:r>
          <w:r w:rsidRPr="003E3DB8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  <w:r w:rsidRPr="003E3DB8">
            <w:rPr>
              <w:rFonts w:cs="Arial"/>
              <w:noProof/>
              <w:sz w:val="14"/>
              <w:szCs w:val="14"/>
              <w:lang w:eastAsia="pl-PL"/>
            </w:rPr>
            <w:fldChar w:fldCharType="begin"/>
          </w:r>
          <w:r w:rsidRPr="003E3DB8">
            <w:rPr>
              <w:rFonts w:cs="Arial"/>
              <w:noProof/>
              <w:sz w:val="14"/>
              <w:szCs w:val="14"/>
              <w:lang w:eastAsia="pl-PL"/>
            </w:rPr>
            <w:instrText xml:space="preserve"> PAGE   \* MERGEFORMAT </w:instrText>
          </w:r>
          <w:r w:rsidRPr="003E3DB8">
            <w:rPr>
              <w:rFonts w:cs="Arial"/>
              <w:noProof/>
              <w:sz w:val="14"/>
              <w:szCs w:val="14"/>
              <w:lang w:eastAsia="pl-PL"/>
            </w:rPr>
            <w:fldChar w:fldCharType="separate"/>
          </w:r>
          <w:r>
            <w:rPr>
              <w:rFonts w:cs="Arial"/>
              <w:noProof/>
              <w:sz w:val="14"/>
              <w:szCs w:val="14"/>
              <w:lang w:eastAsia="pl-PL"/>
            </w:rPr>
            <w:t>1</w:t>
          </w:r>
          <w:r w:rsidRPr="003E3DB8">
            <w:rPr>
              <w:rFonts w:cs="Arial"/>
              <w:noProof/>
              <w:sz w:val="14"/>
              <w:szCs w:val="14"/>
              <w:lang w:eastAsia="pl-PL"/>
            </w:rPr>
            <w:fldChar w:fldCharType="end"/>
          </w:r>
        </w:p>
      </w:tc>
      <w:tc>
        <w:tcPr>
          <w:tcW w:w="5178" w:type="dxa"/>
        </w:tcPr>
        <w:p w:rsidR="00F9508A" w:rsidRPr="003E3DB8" w:rsidRDefault="00F9508A" w:rsidP="003E3DB8">
          <w:pPr>
            <w:pStyle w:val="Footer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 w:rsidRPr="003E3DB8">
            <w:rPr>
              <w:rFonts w:cs="Arial"/>
              <w:noProof/>
              <w:sz w:val="10"/>
              <w:szCs w:val="10"/>
              <w:lang w:eastAsia="pl-PL"/>
            </w:rPr>
            <w:pict>
              <v:shape id="Obraz 84" o:spid="_x0000_i1028" type="#_x0000_t75" style="width:145.5pt;height:39pt;visibility:visible">
                <v:imagedata r:id="rId2" o:title=""/>
              </v:shape>
            </w:pict>
          </w:r>
        </w:p>
      </w:tc>
    </w:tr>
  </w:tbl>
  <w:p w:rsidR="00F9508A" w:rsidRPr="009A1121" w:rsidRDefault="00F9508A" w:rsidP="009A1121">
    <w:pPr>
      <w:pStyle w:val="Footer"/>
      <w:jc w:val="center"/>
      <w:rPr>
        <w:rFonts w:cs="Arial"/>
        <w:noProof/>
        <w:sz w:val="10"/>
        <w:szCs w:val="10"/>
        <w:lang w:eastAsia="pl-PL"/>
      </w:rPr>
    </w:pPr>
  </w:p>
  <w:p w:rsidR="00F9508A" w:rsidRPr="009A1121" w:rsidRDefault="00F9508A" w:rsidP="009A1121">
    <w:pPr>
      <w:pStyle w:val="Footer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8A" w:rsidRDefault="00F9508A" w:rsidP="009A1121">
      <w:r>
        <w:separator/>
      </w:r>
    </w:p>
  </w:footnote>
  <w:footnote w:type="continuationSeparator" w:id="0">
    <w:p w:rsidR="00F9508A" w:rsidRDefault="00F9508A" w:rsidP="009A1121">
      <w:r>
        <w:continuationSeparator/>
      </w:r>
    </w:p>
  </w:footnote>
  <w:footnote w:id="1">
    <w:p w:rsidR="00F9508A" w:rsidRDefault="00F9508A" w:rsidP="00514E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 w:cs="Tahoma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:rsidR="00F9508A" w:rsidRDefault="00F9508A" w:rsidP="00514E13">
      <w:pPr>
        <w:pStyle w:val="FootnoteText"/>
      </w:pPr>
      <w:r>
        <w:rPr>
          <w:rStyle w:val="FootnoteReference"/>
        </w:rPr>
        <w:footnoteRef/>
      </w:r>
      <w:r>
        <w:t xml:space="preserve"> Dotyczy wadium wniesionego w pieniądzu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1F3"/>
    <w:multiLevelType w:val="hybridMultilevel"/>
    <w:tmpl w:val="9FB20B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039B0545"/>
    <w:multiLevelType w:val="hybridMultilevel"/>
    <w:tmpl w:val="8982DF3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5F2E79"/>
    <w:multiLevelType w:val="multilevel"/>
    <w:tmpl w:val="8AEC2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22B2BF2"/>
    <w:multiLevelType w:val="hybridMultilevel"/>
    <w:tmpl w:val="AF76BA4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22874728"/>
    <w:multiLevelType w:val="hybridMultilevel"/>
    <w:tmpl w:val="0C5684B8"/>
    <w:lvl w:ilvl="0" w:tplc="ECF62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B5A23"/>
    <w:multiLevelType w:val="hybridMultilevel"/>
    <w:tmpl w:val="535A124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E31408C"/>
    <w:multiLevelType w:val="hybridMultilevel"/>
    <w:tmpl w:val="DC289E48"/>
    <w:lvl w:ilvl="0" w:tplc="BCD6DEA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6011E4"/>
    <w:multiLevelType w:val="hybridMultilevel"/>
    <w:tmpl w:val="3236D262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A353DCF"/>
    <w:multiLevelType w:val="hybridMultilevel"/>
    <w:tmpl w:val="6ABA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575C51"/>
    <w:multiLevelType w:val="hybridMultilevel"/>
    <w:tmpl w:val="A26EEF2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4627C"/>
    <w:multiLevelType w:val="hybridMultilevel"/>
    <w:tmpl w:val="05B07C3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4B513998"/>
    <w:multiLevelType w:val="multilevel"/>
    <w:tmpl w:val="531A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3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C9A7573"/>
    <w:multiLevelType w:val="hybridMultilevel"/>
    <w:tmpl w:val="04C435E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04F84"/>
    <w:multiLevelType w:val="hybridMultilevel"/>
    <w:tmpl w:val="7306210C"/>
    <w:lvl w:ilvl="0" w:tplc="27229A52">
      <w:start w:val="1"/>
      <w:numFmt w:val="decimal"/>
      <w:lvlText w:val="%1)"/>
      <w:lvlJc w:val="left"/>
      <w:pPr>
        <w:tabs>
          <w:tab w:val="num" w:pos="567"/>
        </w:tabs>
        <w:ind w:left="567" w:hanging="2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AE52DE"/>
    <w:multiLevelType w:val="hybridMultilevel"/>
    <w:tmpl w:val="5A14045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1638F"/>
    <w:multiLevelType w:val="hybridMultilevel"/>
    <w:tmpl w:val="4A84398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8EB6B3E"/>
    <w:multiLevelType w:val="hybridMultilevel"/>
    <w:tmpl w:val="D8ACCB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9F1A42"/>
    <w:multiLevelType w:val="hybridMultilevel"/>
    <w:tmpl w:val="B4223298"/>
    <w:lvl w:ilvl="0" w:tplc="6276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F06070"/>
    <w:multiLevelType w:val="hybridMultilevel"/>
    <w:tmpl w:val="D69003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3">
    <w:nsid w:val="71331062"/>
    <w:multiLevelType w:val="hybridMultilevel"/>
    <w:tmpl w:val="62CA7664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17111"/>
    <w:multiLevelType w:val="hybridMultilevel"/>
    <w:tmpl w:val="C270C9CC"/>
    <w:lvl w:ilvl="0" w:tplc="50BC8F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A5065B"/>
    <w:multiLevelType w:val="hybridMultilevel"/>
    <w:tmpl w:val="1F8C8FD6"/>
    <w:lvl w:ilvl="0" w:tplc="B510D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160E23"/>
    <w:multiLevelType w:val="hybridMultilevel"/>
    <w:tmpl w:val="CF5EE16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22B90"/>
    <w:multiLevelType w:val="hybridMultilevel"/>
    <w:tmpl w:val="016AA8BE"/>
    <w:lvl w:ilvl="0" w:tplc="0415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17"/>
  </w:num>
  <w:num w:numId="13">
    <w:abstractNumId w:val="9"/>
  </w:num>
  <w:num w:numId="14">
    <w:abstractNumId w:val="11"/>
  </w:num>
  <w:num w:numId="15">
    <w:abstractNumId w:val="4"/>
  </w:num>
  <w:num w:numId="16">
    <w:abstractNumId w:val="27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8"/>
  </w:num>
  <w:num w:numId="22">
    <w:abstractNumId w:val="24"/>
  </w:num>
  <w:num w:numId="23">
    <w:abstractNumId w:val="20"/>
  </w:num>
  <w:num w:numId="24">
    <w:abstractNumId w:val="25"/>
  </w:num>
  <w:num w:numId="25">
    <w:abstractNumId w:val="10"/>
  </w:num>
  <w:num w:numId="26">
    <w:abstractNumId w:val="21"/>
  </w:num>
  <w:num w:numId="27">
    <w:abstractNumId w:val="1"/>
  </w:num>
  <w:num w:numId="28">
    <w:abstractNumId w:val="28"/>
  </w:num>
  <w:num w:numId="29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0C"/>
    <w:rsid w:val="00001BB3"/>
    <w:rsid w:val="00001D62"/>
    <w:rsid w:val="00004103"/>
    <w:rsid w:val="00005A21"/>
    <w:rsid w:val="00006E31"/>
    <w:rsid w:val="00016EFF"/>
    <w:rsid w:val="000207AC"/>
    <w:rsid w:val="000215FF"/>
    <w:rsid w:val="00021A6E"/>
    <w:rsid w:val="00021EB7"/>
    <w:rsid w:val="0002297F"/>
    <w:rsid w:val="00023C23"/>
    <w:rsid w:val="00024ECA"/>
    <w:rsid w:val="00030C67"/>
    <w:rsid w:val="00033397"/>
    <w:rsid w:val="00041C0C"/>
    <w:rsid w:val="000456B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42D9"/>
    <w:rsid w:val="00065274"/>
    <w:rsid w:val="00065F32"/>
    <w:rsid w:val="0007191F"/>
    <w:rsid w:val="00073217"/>
    <w:rsid w:val="00074F79"/>
    <w:rsid w:val="000759D4"/>
    <w:rsid w:val="000761F8"/>
    <w:rsid w:val="00077A8F"/>
    <w:rsid w:val="00082AA2"/>
    <w:rsid w:val="000831FE"/>
    <w:rsid w:val="00083420"/>
    <w:rsid w:val="000838B2"/>
    <w:rsid w:val="00085260"/>
    <w:rsid w:val="00086053"/>
    <w:rsid w:val="00087D85"/>
    <w:rsid w:val="00093FE4"/>
    <w:rsid w:val="000945EA"/>
    <w:rsid w:val="00094E8A"/>
    <w:rsid w:val="000A08E0"/>
    <w:rsid w:val="000A4760"/>
    <w:rsid w:val="000B1266"/>
    <w:rsid w:val="000B1BE9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7045"/>
    <w:rsid w:val="000C7510"/>
    <w:rsid w:val="000C7CA5"/>
    <w:rsid w:val="000D5C86"/>
    <w:rsid w:val="000D6A06"/>
    <w:rsid w:val="000D770A"/>
    <w:rsid w:val="000E4953"/>
    <w:rsid w:val="000E6645"/>
    <w:rsid w:val="000E6A05"/>
    <w:rsid w:val="000E7119"/>
    <w:rsid w:val="000F7478"/>
    <w:rsid w:val="0010030A"/>
    <w:rsid w:val="00103A90"/>
    <w:rsid w:val="00103B08"/>
    <w:rsid w:val="00106023"/>
    <w:rsid w:val="00112771"/>
    <w:rsid w:val="001127E2"/>
    <w:rsid w:val="00112EAD"/>
    <w:rsid w:val="00113B72"/>
    <w:rsid w:val="00114BE6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31463"/>
    <w:rsid w:val="0013364B"/>
    <w:rsid w:val="00140B5B"/>
    <w:rsid w:val="00141A5D"/>
    <w:rsid w:val="00144FA3"/>
    <w:rsid w:val="00146260"/>
    <w:rsid w:val="00146B8D"/>
    <w:rsid w:val="00150910"/>
    <w:rsid w:val="00151C89"/>
    <w:rsid w:val="00151FD6"/>
    <w:rsid w:val="0015310D"/>
    <w:rsid w:val="0015442D"/>
    <w:rsid w:val="00154758"/>
    <w:rsid w:val="00155369"/>
    <w:rsid w:val="001564A1"/>
    <w:rsid w:val="00161218"/>
    <w:rsid w:val="00162C31"/>
    <w:rsid w:val="00165A27"/>
    <w:rsid w:val="001664B5"/>
    <w:rsid w:val="00167CF1"/>
    <w:rsid w:val="00170953"/>
    <w:rsid w:val="00176235"/>
    <w:rsid w:val="001807EC"/>
    <w:rsid w:val="001821AA"/>
    <w:rsid w:val="00186A8B"/>
    <w:rsid w:val="00191719"/>
    <w:rsid w:val="00192132"/>
    <w:rsid w:val="00195D04"/>
    <w:rsid w:val="001A1687"/>
    <w:rsid w:val="001A2D5A"/>
    <w:rsid w:val="001A659C"/>
    <w:rsid w:val="001B2785"/>
    <w:rsid w:val="001B3039"/>
    <w:rsid w:val="001B3A41"/>
    <w:rsid w:val="001C02ED"/>
    <w:rsid w:val="001C3068"/>
    <w:rsid w:val="001D39C6"/>
    <w:rsid w:val="001E1D09"/>
    <w:rsid w:val="001E64AA"/>
    <w:rsid w:val="001E76CA"/>
    <w:rsid w:val="001F0D71"/>
    <w:rsid w:val="001F30C2"/>
    <w:rsid w:val="00203305"/>
    <w:rsid w:val="00203926"/>
    <w:rsid w:val="00205753"/>
    <w:rsid w:val="00214356"/>
    <w:rsid w:val="00215B8E"/>
    <w:rsid w:val="00215D70"/>
    <w:rsid w:val="00220681"/>
    <w:rsid w:val="002265E8"/>
    <w:rsid w:val="00226F09"/>
    <w:rsid w:val="00231707"/>
    <w:rsid w:val="00233066"/>
    <w:rsid w:val="002337CA"/>
    <w:rsid w:val="0023733E"/>
    <w:rsid w:val="0024430E"/>
    <w:rsid w:val="0024589C"/>
    <w:rsid w:val="002540C0"/>
    <w:rsid w:val="002546A8"/>
    <w:rsid w:val="00255B50"/>
    <w:rsid w:val="00261165"/>
    <w:rsid w:val="00262B1C"/>
    <w:rsid w:val="002654DF"/>
    <w:rsid w:val="002669D2"/>
    <w:rsid w:val="00267A57"/>
    <w:rsid w:val="00267C48"/>
    <w:rsid w:val="002727D2"/>
    <w:rsid w:val="0027424F"/>
    <w:rsid w:val="00274830"/>
    <w:rsid w:val="002807F7"/>
    <w:rsid w:val="002818CF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2214"/>
    <w:rsid w:val="002B25DD"/>
    <w:rsid w:val="002B6B94"/>
    <w:rsid w:val="002C328A"/>
    <w:rsid w:val="002C3C51"/>
    <w:rsid w:val="002C580C"/>
    <w:rsid w:val="002D066A"/>
    <w:rsid w:val="002D72A1"/>
    <w:rsid w:val="002E33E3"/>
    <w:rsid w:val="002E3D0E"/>
    <w:rsid w:val="002E5619"/>
    <w:rsid w:val="002F0D07"/>
    <w:rsid w:val="002F16C3"/>
    <w:rsid w:val="002F26E5"/>
    <w:rsid w:val="002F2BBD"/>
    <w:rsid w:val="002F490F"/>
    <w:rsid w:val="002F6A33"/>
    <w:rsid w:val="002F71F2"/>
    <w:rsid w:val="00300157"/>
    <w:rsid w:val="00303866"/>
    <w:rsid w:val="00305A5F"/>
    <w:rsid w:val="003071B2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4C58"/>
    <w:rsid w:val="00352C54"/>
    <w:rsid w:val="00353B54"/>
    <w:rsid w:val="00356C73"/>
    <w:rsid w:val="0035745E"/>
    <w:rsid w:val="00360FAB"/>
    <w:rsid w:val="00361239"/>
    <w:rsid w:val="0036126E"/>
    <w:rsid w:val="00361702"/>
    <w:rsid w:val="00362473"/>
    <w:rsid w:val="003657BE"/>
    <w:rsid w:val="0036661C"/>
    <w:rsid w:val="00366910"/>
    <w:rsid w:val="003679C5"/>
    <w:rsid w:val="00370854"/>
    <w:rsid w:val="0037350C"/>
    <w:rsid w:val="00373E46"/>
    <w:rsid w:val="00380B26"/>
    <w:rsid w:val="003826A7"/>
    <w:rsid w:val="00384635"/>
    <w:rsid w:val="003849F0"/>
    <w:rsid w:val="003864CC"/>
    <w:rsid w:val="003875E2"/>
    <w:rsid w:val="00392779"/>
    <w:rsid w:val="00394F83"/>
    <w:rsid w:val="00397B77"/>
    <w:rsid w:val="00397CAF"/>
    <w:rsid w:val="003A443E"/>
    <w:rsid w:val="003A4F0B"/>
    <w:rsid w:val="003A51B4"/>
    <w:rsid w:val="003A6EBC"/>
    <w:rsid w:val="003B0677"/>
    <w:rsid w:val="003B17E2"/>
    <w:rsid w:val="003B4B03"/>
    <w:rsid w:val="003B5FD3"/>
    <w:rsid w:val="003B6BB8"/>
    <w:rsid w:val="003B75AB"/>
    <w:rsid w:val="003C10A9"/>
    <w:rsid w:val="003C2BEF"/>
    <w:rsid w:val="003C6017"/>
    <w:rsid w:val="003D1637"/>
    <w:rsid w:val="003D2BF6"/>
    <w:rsid w:val="003D55C2"/>
    <w:rsid w:val="003E0237"/>
    <w:rsid w:val="003E0A9C"/>
    <w:rsid w:val="003E0D15"/>
    <w:rsid w:val="003E1A1D"/>
    <w:rsid w:val="003E1AD6"/>
    <w:rsid w:val="003E3DB8"/>
    <w:rsid w:val="003E433B"/>
    <w:rsid w:val="003E7444"/>
    <w:rsid w:val="003F1654"/>
    <w:rsid w:val="003F1EA5"/>
    <w:rsid w:val="003F581B"/>
    <w:rsid w:val="003F5BA7"/>
    <w:rsid w:val="003F5C4F"/>
    <w:rsid w:val="003F6C56"/>
    <w:rsid w:val="003F6CC6"/>
    <w:rsid w:val="0040135F"/>
    <w:rsid w:val="004029BE"/>
    <w:rsid w:val="004050E7"/>
    <w:rsid w:val="00410FEA"/>
    <w:rsid w:val="004129D2"/>
    <w:rsid w:val="00412E47"/>
    <w:rsid w:val="004161E2"/>
    <w:rsid w:val="00422235"/>
    <w:rsid w:val="004245A2"/>
    <w:rsid w:val="00430979"/>
    <w:rsid w:val="00432EF3"/>
    <w:rsid w:val="00433961"/>
    <w:rsid w:val="004354E4"/>
    <w:rsid w:val="00444FDC"/>
    <w:rsid w:val="0045631C"/>
    <w:rsid w:val="004570B2"/>
    <w:rsid w:val="004574E4"/>
    <w:rsid w:val="00461B85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2045"/>
    <w:rsid w:val="0048355F"/>
    <w:rsid w:val="00483DA7"/>
    <w:rsid w:val="00485E4C"/>
    <w:rsid w:val="0048714C"/>
    <w:rsid w:val="004910DD"/>
    <w:rsid w:val="00491749"/>
    <w:rsid w:val="0049246F"/>
    <w:rsid w:val="00494219"/>
    <w:rsid w:val="00495BE1"/>
    <w:rsid w:val="004975F5"/>
    <w:rsid w:val="004A0621"/>
    <w:rsid w:val="004A0A49"/>
    <w:rsid w:val="004A4CB0"/>
    <w:rsid w:val="004B04B4"/>
    <w:rsid w:val="004B2C53"/>
    <w:rsid w:val="004B58EC"/>
    <w:rsid w:val="004C15E9"/>
    <w:rsid w:val="004C3AC9"/>
    <w:rsid w:val="004C709D"/>
    <w:rsid w:val="004D37BD"/>
    <w:rsid w:val="004D58C5"/>
    <w:rsid w:val="004E103D"/>
    <w:rsid w:val="004E171F"/>
    <w:rsid w:val="004E1E2A"/>
    <w:rsid w:val="004E1F34"/>
    <w:rsid w:val="004E2A34"/>
    <w:rsid w:val="004E32D9"/>
    <w:rsid w:val="004E34E3"/>
    <w:rsid w:val="004F04AF"/>
    <w:rsid w:val="004F1115"/>
    <w:rsid w:val="004F198B"/>
    <w:rsid w:val="004F309C"/>
    <w:rsid w:val="004F5468"/>
    <w:rsid w:val="00501B8F"/>
    <w:rsid w:val="00505DF0"/>
    <w:rsid w:val="00506E3E"/>
    <w:rsid w:val="00511A63"/>
    <w:rsid w:val="00514E13"/>
    <w:rsid w:val="005172E8"/>
    <w:rsid w:val="00520513"/>
    <w:rsid w:val="00521AA6"/>
    <w:rsid w:val="0052438D"/>
    <w:rsid w:val="00524E57"/>
    <w:rsid w:val="00533092"/>
    <w:rsid w:val="005345B0"/>
    <w:rsid w:val="005372B4"/>
    <w:rsid w:val="0053760A"/>
    <w:rsid w:val="00540AF9"/>
    <w:rsid w:val="005417A6"/>
    <w:rsid w:val="00542C7C"/>
    <w:rsid w:val="005457AA"/>
    <w:rsid w:val="00547198"/>
    <w:rsid w:val="00550E60"/>
    <w:rsid w:val="00551368"/>
    <w:rsid w:val="0055252F"/>
    <w:rsid w:val="005562ED"/>
    <w:rsid w:val="0056043B"/>
    <w:rsid w:val="00562428"/>
    <w:rsid w:val="00563612"/>
    <w:rsid w:val="00566652"/>
    <w:rsid w:val="0056677E"/>
    <w:rsid w:val="00571BAB"/>
    <w:rsid w:val="00573FC0"/>
    <w:rsid w:val="00574F30"/>
    <w:rsid w:val="00576955"/>
    <w:rsid w:val="00582344"/>
    <w:rsid w:val="005835DF"/>
    <w:rsid w:val="00584C83"/>
    <w:rsid w:val="00585D29"/>
    <w:rsid w:val="00585DE0"/>
    <w:rsid w:val="00590224"/>
    <w:rsid w:val="005915EA"/>
    <w:rsid w:val="005A1DD5"/>
    <w:rsid w:val="005A4D4E"/>
    <w:rsid w:val="005A4FB0"/>
    <w:rsid w:val="005A51B7"/>
    <w:rsid w:val="005A5B1C"/>
    <w:rsid w:val="005B038A"/>
    <w:rsid w:val="005B1C8C"/>
    <w:rsid w:val="005B2AEC"/>
    <w:rsid w:val="005B6D46"/>
    <w:rsid w:val="005B6E0B"/>
    <w:rsid w:val="005C0236"/>
    <w:rsid w:val="005C2607"/>
    <w:rsid w:val="005C5C0D"/>
    <w:rsid w:val="005D5536"/>
    <w:rsid w:val="005E0DBB"/>
    <w:rsid w:val="005E0DE5"/>
    <w:rsid w:val="005E2F90"/>
    <w:rsid w:val="005E30E9"/>
    <w:rsid w:val="005E51BC"/>
    <w:rsid w:val="005E76BC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AC8"/>
    <w:rsid w:val="0061373F"/>
    <w:rsid w:val="00617DB3"/>
    <w:rsid w:val="006231C1"/>
    <w:rsid w:val="00625FC0"/>
    <w:rsid w:val="00630336"/>
    <w:rsid w:val="006435D0"/>
    <w:rsid w:val="00643798"/>
    <w:rsid w:val="00652CB7"/>
    <w:rsid w:val="00652E25"/>
    <w:rsid w:val="006563A0"/>
    <w:rsid w:val="00657D52"/>
    <w:rsid w:val="00662F9B"/>
    <w:rsid w:val="00663427"/>
    <w:rsid w:val="00666006"/>
    <w:rsid w:val="00667638"/>
    <w:rsid w:val="00667A1C"/>
    <w:rsid w:val="0067287B"/>
    <w:rsid w:val="0067294B"/>
    <w:rsid w:val="00672A5D"/>
    <w:rsid w:val="00672D97"/>
    <w:rsid w:val="00672F15"/>
    <w:rsid w:val="00676F86"/>
    <w:rsid w:val="00680C0E"/>
    <w:rsid w:val="00680E63"/>
    <w:rsid w:val="006846C7"/>
    <w:rsid w:val="00687E49"/>
    <w:rsid w:val="0069006C"/>
    <w:rsid w:val="006953A9"/>
    <w:rsid w:val="00695C7F"/>
    <w:rsid w:val="006A0C2D"/>
    <w:rsid w:val="006A13CE"/>
    <w:rsid w:val="006A1697"/>
    <w:rsid w:val="006A16F7"/>
    <w:rsid w:val="006A2D79"/>
    <w:rsid w:val="006A485C"/>
    <w:rsid w:val="006B31FA"/>
    <w:rsid w:val="006B40E7"/>
    <w:rsid w:val="006B4EA0"/>
    <w:rsid w:val="006B61D9"/>
    <w:rsid w:val="006B6DDE"/>
    <w:rsid w:val="006C3FA4"/>
    <w:rsid w:val="006C51B8"/>
    <w:rsid w:val="006C57AF"/>
    <w:rsid w:val="006C5CE5"/>
    <w:rsid w:val="006C6085"/>
    <w:rsid w:val="006D1289"/>
    <w:rsid w:val="006D1FF8"/>
    <w:rsid w:val="006D278B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702742"/>
    <w:rsid w:val="00702827"/>
    <w:rsid w:val="007068F2"/>
    <w:rsid w:val="00706EE9"/>
    <w:rsid w:val="00707D14"/>
    <w:rsid w:val="00707D1A"/>
    <w:rsid w:val="00710004"/>
    <w:rsid w:val="0071128A"/>
    <w:rsid w:val="00712E0B"/>
    <w:rsid w:val="00717703"/>
    <w:rsid w:val="0072520E"/>
    <w:rsid w:val="0072553F"/>
    <w:rsid w:val="00732F02"/>
    <w:rsid w:val="007339CA"/>
    <w:rsid w:val="0073508A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81A29"/>
    <w:rsid w:val="00782B76"/>
    <w:rsid w:val="00784895"/>
    <w:rsid w:val="0079414B"/>
    <w:rsid w:val="00795C86"/>
    <w:rsid w:val="007A0567"/>
    <w:rsid w:val="007A0BB1"/>
    <w:rsid w:val="007A16C7"/>
    <w:rsid w:val="007A2BC2"/>
    <w:rsid w:val="007A2D84"/>
    <w:rsid w:val="007A5B2A"/>
    <w:rsid w:val="007A71F2"/>
    <w:rsid w:val="007B0772"/>
    <w:rsid w:val="007B1193"/>
    <w:rsid w:val="007B1F35"/>
    <w:rsid w:val="007B256A"/>
    <w:rsid w:val="007B42ED"/>
    <w:rsid w:val="007B47DD"/>
    <w:rsid w:val="007B556A"/>
    <w:rsid w:val="007C010D"/>
    <w:rsid w:val="007C0B99"/>
    <w:rsid w:val="007C12EC"/>
    <w:rsid w:val="007C171B"/>
    <w:rsid w:val="007C5227"/>
    <w:rsid w:val="007D0D1B"/>
    <w:rsid w:val="007D1047"/>
    <w:rsid w:val="007D6859"/>
    <w:rsid w:val="007E5919"/>
    <w:rsid w:val="007E5E89"/>
    <w:rsid w:val="007E7072"/>
    <w:rsid w:val="007F2CEC"/>
    <w:rsid w:val="007F3F30"/>
    <w:rsid w:val="007F511D"/>
    <w:rsid w:val="007F53C3"/>
    <w:rsid w:val="007F5BD1"/>
    <w:rsid w:val="007F655B"/>
    <w:rsid w:val="007F76FC"/>
    <w:rsid w:val="007F7C30"/>
    <w:rsid w:val="00800265"/>
    <w:rsid w:val="008023FC"/>
    <w:rsid w:val="00802795"/>
    <w:rsid w:val="00805C4E"/>
    <w:rsid w:val="008060E1"/>
    <w:rsid w:val="008072C4"/>
    <w:rsid w:val="008076BD"/>
    <w:rsid w:val="00807CE8"/>
    <w:rsid w:val="008119FD"/>
    <w:rsid w:val="008127DC"/>
    <w:rsid w:val="00813EFB"/>
    <w:rsid w:val="00814681"/>
    <w:rsid w:val="00814D2B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91E"/>
    <w:rsid w:val="008403D7"/>
    <w:rsid w:val="00840E05"/>
    <w:rsid w:val="00840FDB"/>
    <w:rsid w:val="008432C1"/>
    <w:rsid w:val="00844084"/>
    <w:rsid w:val="00846204"/>
    <w:rsid w:val="00850383"/>
    <w:rsid w:val="00850794"/>
    <w:rsid w:val="008507E5"/>
    <w:rsid w:val="00851ACC"/>
    <w:rsid w:val="00852966"/>
    <w:rsid w:val="00857475"/>
    <w:rsid w:val="00857BE3"/>
    <w:rsid w:val="00861696"/>
    <w:rsid w:val="008663C9"/>
    <w:rsid w:val="00877E65"/>
    <w:rsid w:val="00881AC0"/>
    <w:rsid w:val="0088215D"/>
    <w:rsid w:val="008825D9"/>
    <w:rsid w:val="008853B3"/>
    <w:rsid w:val="00891231"/>
    <w:rsid w:val="00892ABD"/>
    <w:rsid w:val="008955DF"/>
    <w:rsid w:val="008A374B"/>
    <w:rsid w:val="008A4FBC"/>
    <w:rsid w:val="008B0449"/>
    <w:rsid w:val="008B0AA7"/>
    <w:rsid w:val="008B17FD"/>
    <w:rsid w:val="008B3677"/>
    <w:rsid w:val="008B3785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F129C"/>
    <w:rsid w:val="008F1C4A"/>
    <w:rsid w:val="008F2013"/>
    <w:rsid w:val="008F2B5F"/>
    <w:rsid w:val="008F4105"/>
    <w:rsid w:val="008F5037"/>
    <w:rsid w:val="008F5F14"/>
    <w:rsid w:val="00901EF5"/>
    <w:rsid w:val="0090205A"/>
    <w:rsid w:val="00910487"/>
    <w:rsid w:val="00917C73"/>
    <w:rsid w:val="00920220"/>
    <w:rsid w:val="00922072"/>
    <w:rsid w:val="00922422"/>
    <w:rsid w:val="00924E4A"/>
    <w:rsid w:val="00924E96"/>
    <w:rsid w:val="00931122"/>
    <w:rsid w:val="009338C3"/>
    <w:rsid w:val="00937E91"/>
    <w:rsid w:val="00941CB4"/>
    <w:rsid w:val="00943E79"/>
    <w:rsid w:val="00944D18"/>
    <w:rsid w:val="009459EA"/>
    <w:rsid w:val="0095008D"/>
    <w:rsid w:val="00950F17"/>
    <w:rsid w:val="00951EF6"/>
    <w:rsid w:val="00951FA7"/>
    <w:rsid w:val="00954D3B"/>
    <w:rsid w:val="009621A7"/>
    <w:rsid w:val="00965557"/>
    <w:rsid w:val="009703E7"/>
    <w:rsid w:val="0097496F"/>
    <w:rsid w:val="00974B1E"/>
    <w:rsid w:val="00975363"/>
    <w:rsid w:val="00975CF3"/>
    <w:rsid w:val="0098417F"/>
    <w:rsid w:val="009860DC"/>
    <w:rsid w:val="00987328"/>
    <w:rsid w:val="009922A4"/>
    <w:rsid w:val="009947B6"/>
    <w:rsid w:val="00997AEC"/>
    <w:rsid w:val="009A1121"/>
    <w:rsid w:val="009A349D"/>
    <w:rsid w:val="009A3FD7"/>
    <w:rsid w:val="009A4690"/>
    <w:rsid w:val="009A5B6D"/>
    <w:rsid w:val="009A7E06"/>
    <w:rsid w:val="009B05C2"/>
    <w:rsid w:val="009B2656"/>
    <w:rsid w:val="009B2790"/>
    <w:rsid w:val="009B4147"/>
    <w:rsid w:val="009C0A8C"/>
    <w:rsid w:val="009C24F6"/>
    <w:rsid w:val="009C310C"/>
    <w:rsid w:val="009C402D"/>
    <w:rsid w:val="009C710B"/>
    <w:rsid w:val="009D0513"/>
    <w:rsid w:val="009D0E4A"/>
    <w:rsid w:val="009D3EA7"/>
    <w:rsid w:val="009D4E6F"/>
    <w:rsid w:val="009D6DCA"/>
    <w:rsid w:val="009E0692"/>
    <w:rsid w:val="009E1930"/>
    <w:rsid w:val="009E2562"/>
    <w:rsid w:val="009E2F9A"/>
    <w:rsid w:val="009E3877"/>
    <w:rsid w:val="009E6F9F"/>
    <w:rsid w:val="009E7659"/>
    <w:rsid w:val="009F1EBD"/>
    <w:rsid w:val="009F262F"/>
    <w:rsid w:val="009F4A4C"/>
    <w:rsid w:val="009F7C3B"/>
    <w:rsid w:val="00A033E9"/>
    <w:rsid w:val="00A1026D"/>
    <w:rsid w:val="00A17665"/>
    <w:rsid w:val="00A20E83"/>
    <w:rsid w:val="00A21E43"/>
    <w:rsid w:val="00A22E79"/>
    <w:rsid w:val="00A2593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43260"/>
    <w:rsid w:val="00A449B9"/>
    <w:rsid w:val="00A464CC"/>
    <w:rsid w:val="00A50866"/>
    <w:rsid w:val="00A514DB"/>
    <w:rsid w:val="00A55BD7"/>
    <w:rsid w:val="00A55ED8"/>
    <w:rsid w:val="00A5676D"/>
    <w:rsid w:val="00A619E2"/>
    <w:rsid w:val="00A62BFB"/>
    <w:rsid w:val="00A62E96"/>
    <w:rsid w:val="00A63920"/>
    <w:rsid w:val="00A65AA3"/>
    <w:rsid w:val="00A666FE"/>
    <w:rsid w:val="00A673DE"/>
    <w:rsid w:val="00A72224"/>
    <w:rsid w:val="00A72A65"/>
    <w:rsid w:val="00A749CE"/>
    <w:rsid w:val="00A749EE"/>
    <w:rsid w:val="00A80CE0"/>
    <w:rsid w:val="00A817E6"/>
    <w:rsid w:val="00A8347F"/>
    <w:rsid w:val="00A86A25"/>
    <w:rsid w:val="00A87911"/>
    <w:rsid w:val="00A90172"/>
    <w:rsid w:val="00A95DB3"/>
    <w:rsid w:val="00A96778"/>
    <w:rsid w:val="00AA07FD"/>
    <w:rsid w:val="00AA2313"/>
    <w:rsid w:val="00AA35A2"/>
    <w:rsid w:val="00AA6C6D"/>
    <w:rsid w:val="00AB1D27"/>
    <w:rsid w:val="00AB24A6"/>
    <w:rsid w:val="00AB6FBB"/>
    <w:rsid w:val="00AC185E"/>
    <w:rsid w:val="00AC790A"/>
    <w:rsid w:val="00AD0D63"/>
    <w:rsid w:val="00AD38E7"/>
    <w:rsid w:val="00AD4055"/>
    <w:rsid w:val="00AD45A2"/>
    <w:rsid w:val="00AD7F17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BAD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32D54"/>
    <w:rsid w:val="00B34269"/>
    <w:rsid w:val="00B35062"/>
    <w:rsid w:val="00B35573"/>
    <w:rsid w:val="00B35FD8"/>
    <w:rsid w:val="00B3784F"/>
    <w:rsid w:val="00B37FB6"/>
    <w:rsid w:val="00B4008F"/>
    <w:rsid w:val="00B4019B"/>
    <w:rsid w:val="00B41259"/>
    <w:rsid w:val="00B442D7"/>
    <w:rsid w:val="00B47F89"/>
    <w:rsid w:val="00B50F57"/>
    <w:rsid w:val="00B52112"/>
    <w:rsid w:val="00B54108"/>
    <w:rsid w:val="00B54893"/>
    <w:rsid w:val="00B619DB"/>
    <w:rsid w:val="00B635BB"/>
    <w:rsid w:val="00B63AC3"/>
    <w:rsid w:val="00B6469B"/>
    <w:rsid w:val="00B64D45"/>
    <w:rsid w:val="00B721F5"/>
    <w:rsid w:val="00B768EA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A4081"/>
    <w:rsid w:val="00BA63C4"/>
    <w:rsid w:val="00BA6C72"/>
    <w:rsid w:val="00BA73DA"/>
    <w:rsid w:val="00BB0D02"/>
    <w:rsid w:val="00BB1AA0"/>
    <w:rsid w:val="00BB325B"/>
    <w:rsid w:val="00BB342C"/>
    <w:rsid w:val="00BB7938"/>
    <w:rsid w:val="00BC176F"/>
    <w:rsid w:val="00BC2AA6"/>
    <w:rsid w:val="00BC2D6B"/>
    <w:rsid w:val="00BD3988"/>
    <w:rsid w:val="00BD470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3678"/>
    <w:rsid w:val="00C157C1"/>
    <w:rsid w:val="00C15961"/>
    <w:rsid w:val="00C168FC"/>
    <w:rsid w:val="00C20BF0"/>
    <w:rsid w:val="00C24BFA"/>
    <w:rsid w:val="00C26735"/>
    <w:rsid w:val="00C27EDB"/>
    <w:rsid w:val="00C3371D"/>
    <w:rsid w:val="00C4053E"/>
    <w:rsid w:val="00C41477"/>
    <w:rsid w:val="00C42101"/>
    <w:rsid w:val="00C437A0"/>
    <w:rsid w:val="00C508AE"/>
    <w:rsid w:val="00C530C6"/>
    <w:rsid w:val="00C55497"/>
    <w:rsid w:val="00C61AA5"/>
    <w:rsid w:val="00C63D1F"/>
    <w:rsid w:val="00C67776"/>
    <w:rsid w:val="00C71760"/>
    <w:rsid w:val="00C728B1"/>
    <w:rsid w:val="00C75A81"/>
    <w:rsid w:val="00C7760B"/>
    <w:rsid w:val="00C80E27"/>
    <w:rsid w:val="00C83302"/>
    <w:rsid w:val="00C843F1"/>
    <w:rsid w:val="00C85EB2"/>
    <w:rsid w:val="00C86B0C"/>
    <w:rsid w:val="00C87E3E"/>
    <w:rsid w:val="00C901CB"/>
    <w:rsid w:val="00C92DBC"/>
    <w:rsid w:val="00C93935"/>
    <w:rsid w:val="00C954FA"/>
    <w:rsid w:val="00C96206"/>
    <w:rsid w:val="00CA08FF"/>
    <w:rsid w:val="00CA2BAE"/>
    <w:rsid w:val="00CA2EED"/>
    <w:rsid w:val="00CA4EDC"/>
    <w:rsid w:val="00CA7ABE"/>
    <w:rsid w:val="00CB009E"/>
    <w:rsid w:val="00CB13B4"/>
    <w:rsid w:val="00CB783E"/>
    <w:rsid w:val="00CC0BD2"/>
    <w:rsid w:val="00CC3FC6"/>
    <w:rsid w:val="00CC4846"/>
    <w:rsid w:val="00CC56EF"/>
    <w:rsid w:val="00CC7477"/>
    <w:rsid w:val="00CC7E7C"/>
    <w:rsid w:val="00CC7EB1"/>
    <w:rsid w:val="00CD184C"/>
    <w:rsid w:val="00CD6C84"/>
    <w:rsid w:val="00CD75AB"/>
    <w:rsid w:val="00CE1ED2"/>
    <w:rsid w:val="00CE24E9"/>
    <w:rsid w:val="00CE2B36"/>
    <w:rsid w:val="00CE3492"/>
    <w:rsid w:val="00CE6E2A"/>
    <w:rsid w:val="00CF12B1"/>
    <w:rsid w:val="00D003A5"/>
    <w:rsid w:val="00D02915"/>
    <w:rsid w:val="00D0579A"/>
    <w:rsid w:val="00D11AF5"/>
    <w:rsid w:val="00D1214A"/>
    <w:rsid w:val="00D15D81"/>
    <w:rsid w:val="00D16290"/>
    <w:rsid w:val="00D165D1"/>
    <w:rsid w:val="00D20A1E"/>
    <w:rsid w:val="00D2164E"/>
    <w:rsid w:val="00D2607E"/>
    <w:rsid w:val="00D26EC8"/>
    <w:rsid w:val="00D32DD8"/>
    <w:rsid w:val="00D34652"/>
    <w:rsid w:val="00D36245"/>
    <w:rsid w:val="00D366A2"/>
    <w:rsid w:val="00D404EF"/>
    <w:rsid w:val="00D40830"/>
    <w:rsid w:val="00D4096B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327E"/>
    <w:rsid w:val="00D664A8"/>
    <w:rsid w:val="00D701F4"/>
    <w:rsid w:val="00D711E9"/>
    <w:rsid w:val="00D71613"/>
    <w:rsid w:val="00D7203E"/>
    <w:rsid w:val="00D72482"/>
    <w:rsid w:val="00D74377"/>
    <w:rsid w:val="00D7643F"/>
    <w:rsid w:val="00D77BF7"/>
    <w:rsid w:val="00D83794"/>
    <w:rsid w:val="00D869CC"/>
    <w:rsid w:val="00D87AD1"/>
    <w:rsid w:val="00D87F70"/>
    <w:rsid w:val="00D927A5"/>
    <w:rsid w:val="00D9307C"/>
    <w:rsid w:val="00D95494"/>
    <w:rsid w:val="00D96446"/>
    <w:rsid w:val="00DB1094"/>
    <w:rsid w:val="00DB1E8B"/>
    <w:rsid w:val="00DB24CA"/>
    <w:rsid w:val="00DB35E6"/>
    <w:rsid w:val="00DB56F9"/>
    <w:rsid w:val="00DB64D3"/>
    <w:rsid w:val="00DC1094"/>
    <w:rsid w:val="00DC2F4E"/>
    <w:rsid w:val="00DC6CE3"/>
    <w:rsid w:val="00DD0936"/>
    <w:rsid w:val="00DD4E5A"/>
    <w:rsid w:val="00DD618B"/>
    <w:rsid w:val="00DD6D27"/>
    <w:rsid w:val="00DD756A"/>
    <w:rsid w:val="00DE256E"/>
    <w:rsid w:val="00DE3FDC"/>
    <w:rsid w:val="00DE5FA2"/>
    <w:rsid w:val="00DF00E1"/>
    <w:rsid w:val="00DF2710"/>
    <w:rsid w:val="00DF3C2E"/>
    <w:rsid w:val="00DF471A"/>
    <w:rsid w:val="00DF64BA"/>
    <w:rsid w:val="00DF76C3"/>
    <w:rsid w:val="00E00225"/>
    <w:rsid w:val="00E031B7"/>
    <w:rsid w:val="00E05CCD"/>
    <w:rsid w:val="00E06AD1"/>
    <w:rsid w:val="00E07170"/>
    <w:rsid w:val="00E07BB5"/>
    <w:rsid w:val="00E13281"/>
    <w:rsid w:val="00E137DD"/>
    <w:rsid w:val="00E202E0"/>
    <w:rsid w:val="00E22082"/>
    <w:rsid w:val="00E225DD"/>
    <w:rsid w:val="00E30670"/>
    <w:rsid w:val="00E31E37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60E4D"/>
    <w:rsid w:val="00E63937"/>
    <w:rsid w:val="00E70EB2"/>
    <w:rsid w:val="00E72C79"/>
    <w:rsid w:val="00E73442"/>
    <w:rsid w:val="00E735A7"/>
    <w:rsid w:val="00E759E7"/>
    <w:rsid w:val="00E7607D"/>
    <w:rsid w:val="00E777B9"/>
    <w:rsid w:val="00E77E6E"/>
    <w:rsid w:val="00E847F7"/>
    <w:rsid w:val="00E90257"/>
    <w:rsid w:val="00E91574"/>
    <w:rsid w:val="00E93898"/>
    <w:rsid w:val="00E9569B"/>
    <w:rsid w:val="00EA311A"/>
    <w:rsid w:val="00EA7453"/>
    <w:rsid w:val="00EA79D0"/>
    <w:rsid w:val="00EB167F"/>
    <w:rsid w:val="00EB2232"/>
    <w:rsid w:val="00EB3230"/>
    <w:rsid w:val="00EB4E3F"/>
    <w:rsid w:val="00EB5AC5"/>
    <w:rsid w:val="00EC1559"/>
    <w:rsid w:val="00EC170E"/>
    <w:rsid w:val="00EC2092"/>
    <w:rsid w:val="00EC5A07"/>
    <w:rsid w:val="00ED0B9D"/>
    <w:rsid w:val="00ED0D01"/>
    <w:rsid w:val="00ED33C9"/>
    <w:rsid w:val="00ED3B56"/>
    <w:rsid w:val="00EE0C16"/>
    <w:rsid w:val="00EE2092"/>
    <w:rsid w:val="00EE3085"/>
    <w:rsid w:val="00EE4628"/>
    <w:rsid w:val="00EE6C4B"/>
    <w:rsid w:val="00EE707B"/>
    <w:rsid w:val="00EF141A"/>
    <w:rsid w:val="00F00854"/>
    <w:rsid w:val="00F00DED"/>
    <w:rsid w:val="00F02BEE"/>
    <w:rsid w:val="00F04CE9"/>
    <w:rsid w:val="00F10966"/>
    <w:rsid w:val="00F13F75"/>
    <w:rsid w:val="00F14BF1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401A"/>
    <w:rsid w:val="00F351B3"/>
    <w:rsid w:val="00F3726B"/>
    <w:rsid w:val="00F42FC9"/>
    <w:rsid w:val="00F4392C"/>
    <w:rsid w:val="00F4704B"/>
    <w:rsid w:val="00F471EC"/>
    <w:rsid w:val="00F55349"/>
    <w:rsid w:val="00F60814"/>
    <w:rsid w:val="00F6253B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4AFF"/>
    <w:rsid w:val="00F76B8D"/>
    <w:rsid w:val="00F81FE4"/>
    <w:rsid w:val="00F84DFE"/>
    <w:rsid w:val="00F86B3B"/>
    <w:rsid w:val="00F87190"/>
    <w:rsid w:val="00F90751"/>
    <w:rsid w:val="00F9508A"/>
    <w:rsid w:val="00FA0EB3"/>
    <w:rsid w:val="00FA19D8"/>
    <w:rsid w:val="00FA5F0D"/>
    <w:rsid w:val="00FA70E7"/>
    <w:rsid w:val="00FB1302"/>
    <w:rsid w:val="00FB2316"/>
    <w:rsid w:val="00FB25A2"/>
    <w:rsid w:val="00FB284F"/>
    <w:rsid w:val="00FC0594"/>
    <w:rsid w:val="00FC0C84"/>
    <w:rsid w:val="00FC19A1"/>
    <w:rsid w:val="00FC2486"/>
    <w:rsid w:val="00FC48A8"/>
    <w:rsid w:val="00FC4FBC"/>
    <w:rsid w:val="00FC596E"/>
    <w:rsid w:val="00FC5E62"/>
    <w:rsid w:val="00FD0632"/>
    <w:rsid w:val="00FD0788"/>
    <w:rsid w:val="00FD2AAE"/>
    <w:rsid w:val="00FD3784"/>
    <w:rsid w:val="00FE4782"/>
    <w:rsid w:val="00FE4DA6"/>
    <w:rsid w:val="00FE4ED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4F83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F8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F83"/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4F83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4F83"/>
    <w:rPr>
      <w:rFonts w:ascii="Arial" w:hAnsi="Arial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A11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11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11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11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 1"/>
    <w:basedOn w:val="Normal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"/>
    <w:uiPriority w:val="99"/>
    <w:rsid w:val="00394F83"/>
    <w:pPr>
      <w:spacing w:before="120" w:after="120"/>
    </w:pPr>
    <w:rPr>
      <w:b/>
    </w:rPr>
  </w:style>
  <w:style w:type="paragraph" w:styleId="TOC1">
    <w:name w:val="toc 1"/>
    <w:basedOn w:val="Normal"/>
    <w:next w:val="Normal"/>
    <w:uiPriority w:val="99"/>
    <w:rsid w:val="00394F83"/>
    <w:pPr>
      <w:spacing w:before="120" w:after="120"/>
    </w:pPr>
  </w:style>
  <w:style w:type="paragraph" w:styleId="TOC2">
    <w:name w:val="toc 2"/>
    <w:basedOn w:val="Normal"/>
    <w:next w:val="Normal"/>
    <w:uiPriority w:val="99"/>
    <w:rsid w:val="00394F83"/>
    <w:pPr>
      <w:spacing w:before="60"/>
      <w:ind w:left="238"/>
    </w:pPr>
  </w:style>
  <w:style w:type="paragraph" w:styleId="TOC3">
    <w:name w:val="toc 3"/>
    <w:basedOn w:val="Normal"/>
    <w:next w:val="Normal"/>
    <w:uiPriority w:val="99"/>
    <w:rsid w:val="00394F83"/>
    <w:pPr>
      <w:ind w:left="480"/>
    </w:pPr>
  </w:style>
  <w:style w:type="paragraph" w:styleId="TOC4">
    <w:name w:val="toc 4"/>
    <w:basedOn w:val="Normal"/>
    <w:next w:val="Normal"/>
    <w:uiPriority w:val="99"/>
    <w:rsid w:val="00394F83"/>
    <w:pPr>
      <w:ind w:left="720"/>
    </w:pPr>
  </w:style>
  <w:style w:type="paragraph" w:customStyle="1" w:styleId="Normal-klein">
    <w:name w:val="Normal-klein"/>
    <w:basedOn w:val="Normal"/>
    <w:uiPriority w:val="99"/>
    <w:rsid w:val="00394F83"/>
    <w:rPr>
      <w:sz w:val="18"/>
    </w:rPr>
  </w:style>
  <w:style w:type="character" w:customStyle="1" w:styleId="hps">
    <w:name w:val="hps"/>
    <w:basedOn w:val="DefaultParagraphFont"/>
    <w:uiPriority w:val="99"/>
    <w:rsid w:val="00394F83"/>
    <w:rPr>
      <w:rFonts w:cs="Times New Roman"/>
    </w:rPr>
  </w:style>
  <w:style w:type="character" w:customStyle="1" w:styleId="atn">
    <w:name w:val="atn"/>
    <w:basedOn w:val="DefaultParagraphFont"/>
    <w:uiPriority w:val="99"/>
    <w:rsid w:val="00394F8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4F83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4F8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394F8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94F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94F83"/>
    <w:rPr>
      <w:rFonts w:ascii="Arial" w:hAnsi="Arial" w:cs="Times New Roman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94F83"/>
    <w:rPr>
      <w:rFonts w:ascii="Times New Roman" w:hAnsi="Times New Roman"/>
      <w:lang w:eastAsia="pl-PL"/>
    </w:rPr>
  </w:style>
  <w:style w:type="paragraph" w:customStyle="1" w:styleId="CarCar1">
    <w:name w:val="Car Car1"/>
    <w:basedOn w:val="Normal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ListParagraph">
    <w:name w:val="List Paragraph"/>
    <w:basedOn w:val="Normal"/>
    <w:uiPriority w:val="99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394F83"/>
    <w:rPr>
      <w:rFonts w:cs="Times New Roman"/>
      <w:sz w:val="16"/>
      <w:szCs w:val="16"/>
    </w:rPr>
  </w:style>
  <w:style w:type="paragraph" w:styleId="CommentText">
    <w:name w:val="annotation text"/>
    <w:aliases w:val="Tekst komentarza Znak Znak,Znak3 Znak Znak"/>
    <w:basedOn w:val="Normal"/>
    <w:link w:val="CommentTextChar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aliases w:val="Tekst komentarza Znak Znak Char,Znak3 Znak Znak Char"/>
    <w:basedOn w:val="DefaultParagraphFont"/>
    <w:link w:val="CommentText"/>
    <w:uiPriority w:val="99"/>
    <w:semiHidden/>
    <w:locked/>
    <w:rsid w:val="00394F83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4F83"/>
    <w:rPr>
      <w:rFonts w:ascii="Arial" w:hAnsi="Arial"/>
      <w:b/>
      <w:bCs/>
      <w:lang w:val="en-US"/>
    </w:rPr>
  </w:style>
  <w:style w:type="character" w:customStyle="1" w:styleId="hpsatn">
    <w:name w:val="hps atn"/>
    <w:basedOn w:val="DefaultParagraphFont"/>
    <w:uiPriority w:val="99"/>
    <w:rsid w:val="00394F83"/>
    <w:rPr>
      <w:rFonts w:cs="Times New Roman"/>
    </w:rPr>
  </w:style>
  <w:style w:type="character" w:styleId="PageNumber">
    <w:name w:val="page number"/>
    <w:basedOn w:val="DefaultParagraphFont"/>
    <w:uiPriority w:val="99"/>
    <w:rsid w:val="00394F8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94F83"/>
    <w:rPr>
      <w:rFonts w:ascii="Arial" w:hAnsi="Arial" w:cs="Arial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394F83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itleChar">
    <w:name w:val="Title Char"/>
    <w:aliases w:val="tl Char"/>
    <w:link w:val="Title"/>
    <w:uiPriority w:val="99"/>
    <w:locked/>
    <w:rsid w:val="00C92DBC"/>
    <w:rPr>
      <w:rFonts w:ascii="MS Mincho" w:eastAsia="MS Mincho" w:hAnsi="MS Mincho" w:cs="Times New Roman"/>
      <w:b/>
      <w:sz w:val="24"/>
    </w:rPr>
  </w:style>
  <w:style w:type="paragraph" w:styleId="Title">
    <w:name w:val="Title"/>
    <w:aliases w:val="tl"/>
    <w:basedOn w:val="Normal"/>
    <w:link w:val="TitleChar2"/>
    <w:uiPriority w:val="99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2"/>
    </w:rPr>
  </w:style>
  <w:style w:type="character" w:customStyle="1" w:styleId="TitleChar1">
    <w:name w:val="Title Char1"/>
    <w:aliases w:val="tl Char1"/>
    <w:basedOn w:val="DefaultParagraphFont"/>
    <w:link w:val="Title"/>
    <w:uiPriority w:val="10"/>
    <w:rsid w:val="00BC573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aliases w:val="tl Char2"/>
    <w:basedOn w:val="DefaultParagraphFont"/>
    <w:link w:val="Title"/>
    <w:uiPriority w:val="99"/>
    <w:locked/>
    <w:rsid w:val="00C92DB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rsid w:val="00C92DBC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2DBC"/>
    <w:rPr>
      <w:rFonts w:ascii="Arial" w:hAnsi="Arial" w:cs="Times New Roman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2E33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738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687</Words>
  <Characters>4124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WKD 10a-0241P-17/2013                                                                           Załącznik nr 1 do SIWZ</dc:title>
  <dc:subject/>
  <dc:creator>HP</dc:creator>
  <cp:keywords/>
  <dc:description/>
  <cp:lastModifiedBy>a.szkop</cp:lastModifiedBy>
  <cp:revision>2</cp:revision>
  <cp:lastPrinted>2013-12-23T09:33:00Z</cp:lastPrinted>
  <dcterms:created xsi:type="dcterms:W3CDTF">2014-01-24T07:36:00Z</dcterms:created>
  <dcterms:modified xsi:type="dcterms:W3CDTF">2014-01-24T07:36:00Z</dcterms:modified>
</cp:coreProperties>
</file>